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681"/>
      </w:tblGrid>
      <w:tr w:rsidR="00F7471D" w:rsidRPr="00F46504" w:rsidTr="00C45920">
        <w:tc>
          <w:tcPr>
            <w:tcW w:w="4499" w:type="dxa"/>
          </w:tcPr>
          <w:p w:rsidR="00F7471D" w:rsidRDefault="00F7471D" w:rsidP="00E40C19">
            <w:pPr>
              <w:ind w:firstLine="709"/>
              <w:rPr>
                <w:rFonts w:ascii="Times New Roman" w:hAnsi="Times New Roman" w:cs="Times New Roman"/>
              </w:rPr>
            </w:pPr>
          </w:p>
        </w:tc>
        <w:tc>
          <w:tcPr>
            <w:tcW w:w="4681" w:type="dxa"/>
          </w:tcPr>
          <w:p w:rsidR="00F7471D" w:rsidRPr="00F46504" w:rsidRDefault="00F7471D" w:rsidP="00D20634">
            <w:pPr>
              <w:pStyle w:val="ad"/>
              <w:tabs>
                <w:tab w:val="left" w:pos="736"/>
              </w:tabs>
              <w:ind w:left="0"/>
              <w:jc w:val="right"/>
              <w:rPr>
                <w:rFonts w:ascii="Times New Roman" w:hAnsi="Times New Roman" w:cs="Times New Roman"/>
                <w:sz w:val="28"/>
                <w:szCs w:val="28"/>
              </w:rPr>
            </w:pPr>
            <w:bookmarkStart w:id="0" w:name="_GoBack"/>
            <w:bookmarkEnd w:id="0"/>
            <w:r w:rsidRPr="00F46504">
              <w:rPr>
                <w:rFonts w:ascii="Times New Roman" w:hAnsi="Times New Roman" w:cs="Times New Roman"/>
                <w:sz w:val="28"/>
                <w:szCs w:val="28"/>
              </w:rPr>
              <w:t xml:space="preserve">Приложение </w:t>
            </w:r>
            <w:r w:rsidR="00102807" w:rsidRPr="00F46504">
              <w:rPr>
                <w:rFonts w:ascii="Times New Roman" w:hAnsi="Times New Roman" w:cs="Times New Roman"/>
                <w:sz w:val="28"/>
                <w:szCs w:val="28"/>
              </w:rPr>
              <w:t>1</w:t>
            </w:r>
            <w:r w:rsidRPr="00F46504">
              <w:rPr>
                <w:rFonts w:ascii="Times New Roman" w:hAnsi="Times New Roman" w:cs="Times New Roman"/>
                <w:sz w:val="28"/>
                <w:szCs w:val="28"/>
              </w:rPr>
              <w:t xml:space="preserve"> к приказу Департамента образования Ивановской области</w:t>
            </w:r>
          </w:p>
          <w:p w:rsidR="00F7471D" w:rsidRPr="00F46504" w:rsidRDefault="00F7471D" w:rsidP="002F753C">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F7471D" w:rsidRPr="00F46504" w:rsidRDefault="00F7471D" w:rsidP="002F753C">
            <w:pPr>
              <w:jc w:val="right"/>
              <w:rPr>
                <w:rFonts w:ascii="Times New Roman" w:hAnsi="Times New Roman" w:cs="Times New Roman"/>
              </w:rPr>
            </w:pPr>
          </w:p>
        </w:tc>
      </w:tr>
    </w:tbl>
    <w:p w:rsidR="008F3208" w:rsidRPr="00F46504" w:rsidRDefault="008F3208" w:rsidP="008F3208">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w:t>
      </w:r>
      <w:r w:rsidR="00B74BF5" w:rsidRPr="00F46504">
        <w:rPr>
          <w:rFonts w:ascii="Times New Roman" w:hAnsi="Times New Roman" w:cs="Times New Roman"/>
          <w:sz w:val="23"/>
          <w:szCs w:val="23"/>
        </w:rPr>
        <w:t>-ЕГЭ</w:t>
      </w:r>
    </w:p>
    <w:tbl>
      <w:tblPr>
        <w:tblStyle w:val="a3"/>
        <w:tblW w:w="0" w:type="auto"/>
        <w:tblLook w:val="04A0" w:firstRow="1" w:lastRow="0" w:firstColumn="1" w:lastColumn="0" w:noHBand="0" w:noVBand="1"/>
      </w:tblPr>
      <w:tblGrid>
        <w:gridCol w:w="9071"/>
      </w:tblGrid>
      <w:tr w:rsidR="00F7471D" w:rsidRPr="00F46504" w:rsidTr="008F3208">
        <w:tc>
          <w:tcPr>
            <w:tcW w:w="9071" w:type="dxa"/>
            <w:tcBorders>
              <w:top w:val="nil"/>
              <w:left w:val="nil"/>
              <w:bottom w:val="nil"/>
              <w:right w:val="nil"/>
            </w:tcBorders>
          </w:tcPr>
          <w:p w:rsidR="00F7471D" w:rsidRPr="00F46504" w:rsidRDefault="00F7471D" w:rsidP="003A4A92">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 xml:space="preserve">З А Я В ЛЕ Н И Е </w:t>
            </w:r>
            <w:r w:rsidRPr="00F46504">
              <w:rPr>
                <w:rFonts w:ascii="Times New Roman" w:hAnsi="Times New Roman" w:cs="Times New Roman"/>
                <w:b/>
                <w:sz w:val="28"/>
              </w:rPr>
              <w:br/>
              <w:t xml:space="preserve">на участие в </w:t>
            </w:r>
            <w:r w:rsidR="00AA1760" w:rsidRPr="00F46504">
              <w:rPr>
                <w:rFonts w:ascii="Times New Roman" w:hAnsi="Times New Roman" w:cs="Times New Roman"/>
                <w:b/>
                <w:sz w:val="28"/>
              </w:rPr>
              <w:t xml:space="preserve">ГИА в форме </w:t>
            </w:r>
            <w:r w:rsidRPr="00F46504">
              <w:rPr>
                <w:rFonts w:ascii="Times New Roman" w:hAnsi="Times New Roman" w:cs="Times New Roman"/>
                <w:b/>
                <w:sz w:val="28"/>
              </w:rPr>
              <w:t xml:space="preserve">ЕГЭ </w:t>
            </w:r>
          </w:p>
        </w:tc>
      </w:tr>
    </w:tbl>
    <w:p w:rsidR="00F7471D" w:rsidRPr="00F46504" w:rsidRDefault="00F7471D" w:rsidP="00F7471D">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F7471D" w:rsidRPr="00F46504" w:rsidTr="00E40C19">
        <w:tc>
          <w:tcPr>
            <w:tcW w:w="9287" w:type="dxa"/>
            <w:tcBorders>
              <w:top w:val="nil"/>
              <w:left w:val="nil"/>
              <w:bottom w:val="nil"/>
              <w:right w:val="nil"/>
            </w:tcBorders>
          </w:tcPr>
          <w:tbl>
            <w:tblPr>
              <w:tblW w:w="8935" w:type="dxa"/>
              <w:tblLook w:val="01E0" w:firstRow="1" w:lastRow="1" w:firstColumn="1" w:lastColumn="1" w:noHBand="0" w:noVBand="0"/>
            </w:tblPr>
            <w:tblGrid>
              <w:gridCol w:w="493"/>
              <w:gridCol w:w="359"/>
              <w:gridCol w:w="359"/>
              <w:gridCol w:w="365"/>
              <w:gridCol w:w="362"/>
              <w:gridCol w:w="365"/>
              <w:gridCol w:w="365"/>
              <w:gridCol w:w="362"/>
              <w:gridCol w:w="365"/>
              <w:gridCol w:w="365"/>
              <w:gridCol w:w="365"/>
              <w:gridCol w:w="131"/>
              <w:gridCol w:w="231"/>
              <w:gridCol w:w="362"/>
              <w:gridCol w:w="6"/>
              <w:gridCol w:w="360"/>
              <w:gridCol w:w="363"/>
              <w:gridCol w:w="363"/>
              <w:gridCol w:w="362"/>
              <w:gridCol w:w="362"/>
              <w:gridCol w:w="362"/>
              <w:gridCol w:w="362"/>
              <w:gridCol w:w="362"/>
              <w:gridCol w:w="362"/>
              <w:gridCol w:w="362"/>
              <w:gridCol w:w="340"/>
              <w:gridCol w:w="120"/>
            </w:tblGrid>
            <w:tr w:rsidR="003A4A92" w:rsidRPr="00F46504" w:rsidTr="00E40C19">
              <w:trPr>
                <w:cantSplit/>
                <w:trHeight w:val="1065"/>
              </w:trPr>
              <w:tc>
                <w:tcPr>
                  <w:tcW w:w="4256" w:type="dxa"/>
                  <w:gridSpan w:val="12"/>
                </w:tcPr>
                <w:p w:rsidR="003A4A92" w:rsidRPr="00F46504" w:rsidRDefault="003A4A92" w:rsidP="003A4A92">
                  <w:pPr>
                    <w:rPr>
                      <w:rFonts w:ascii="Times New Roman" w:eastAsia="Times New Roman" w:hAnsi="Times New Roman" w:cs="Times New Roman"/>
                      <w:sz w:val="26"/>
                      <w:szCs w:val="26"/>
                    </w:rPr>
                  </w:pPr>
                </w:p>
              </w:tc>
              <w:tc>
                <w:tcPr>
                  <w:tcW w:w="4679" w:type="dxa"/>
                  <w:gridSpan w:val="15"/>
                </w:tcPr>
                <w:p w:rsidR="003A4A92" w:rsidRPr="00F46504" w:rsidRDefault="003A4A92" w:rsidP="003A4A92">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Руководителю образовательной организации</w:t>
                  </w:r>
                </w:p>
                <w:p w:rsidR="003A4A92" w:rsidRPr="00F46504" w:rsidRDefault="003A4A92" w:rsidP="003A4A92">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____________________________</w:t>
                  </w:r>
                </w:p>
                <w:p w:rsidR="003A4A92" w:rsidRPr="00F46504" w:rsidRDefault="003A4A92" w:rsidP="003A4A92">
                  <w:pPr>
                    <w:spacing w:after="0" w:line="240" w:lineRule="atLeast"/>
                    <w:ind w:firstLine="675"/>
                    <w:jc w:val="right"/>
                    <w:rPr>
                      <w:rFonts w:ascii="Times New Roman" w:eastAsia="Times New Roman" w:hAnsi="Times New Roman" w:cs="Times New Roman"/>
                      <w:sz w:val="26"/>
                      <w:szCs w:val="26"/>
                    </w:rPr>
                  </w:pPr>
                </w:p>
              </w:tc>
            </w:tr>
            <w:tr w:rsidR="003A4A92" w:rsidRPr="00F46504" w:rsidTr="00E40C19">
              <w:trPr>
                <w:gridAfter w:val="12"/>
                <w:wAfter w:w="4080" w:type="dxa"/>
                <w:trHeight w:hRule="exact" w:val="422"/>
              </w:trPr>
              <w:tc>
                <w:tcPr>
                  <w:tcW w:w="4855" w:type="dxa"/>
                  <w:gridSpan w:val="15"/>
                </w:tcPr>
                <w:p w:rsidR="003A4A92" w:rsidRPr="00F46504" w:rsidRDefault="003A4A92" w:rsidP="003A4A92">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3A4A92" w:rsidRPr="00F46504" w:rsidTr="00E40C19">
              <w:trPr>
                <w:gridAfter w:val="1"/>
                <w:wAfter w:w="120" w:type="dxa"/>
                <w:trHeight w:hRule="exact" w:val="361"/>
              </w:trPr>
              <w:tc>
                <w:tcPr>
                  <w:tcW w:w="493" w:type="dxa"/>
                  <w:tcBorders>
                    <w:right w:val="single" w:sz="4" w:space="0" w:color="auto"/>
                  </w:tcBorders>
                </w:tcPr>
                <w:p w:rsidR="003A4A92" w:rsidRPr="00F46504" w:rsidRDefault="003A4A92" w:rsidP="003A4A92">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r>
          </w:tbl>
          <w:p w:rsidR="003A4A92" w:rsidRPr="00F46504" w:rsidRDefault="003A4A92" w:rsidP="003A4A92">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3A4A92" w:rsidRPr="00F46504" w:rsidTr="00E40C19">
              <w:trPr>
                <w:trHeight w:hRule="exact" w:val="363"/>
              </w:trPr>
              <w:tc>
                <w:tcPr>
                  <w:tcW w:w="266" w:type="pct"/>
                  <w:tcBorders>
                    <w:top w:val="nil"/>
                    <w:left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r>
          </w:tbl>
          <w:p w:rsidR="003A4A92" w:rsidRPr="00F46504" w:rsidRDefault="003A4A92" w:rsidP="003A4A92">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3A4A92" w:rsidRPr="00F46504" w:rsidTr="00E40C19">
              <w:trPr>
                <w:trHeight w:hRule="exact" w:val="363"/>
              </w:trPr>
              <w:tc>
                <w:tcPr>
                  <w:tcW w:w="267" w:type="pct"/>
                  <w:tcBorders>
                    <w:top w:val="nil"/>
                    <w:left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2" w:type="pct"/>
                </w:tcPr>
                <w:p w:rsidR="003A4A92" w:rsidRPr="00F46504" w:rsidRDefault="003A4A92" w:rsidP="003A4A92">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413"/>
              <w:gridCol w:w="412"/>
              <w:gridCol w:w="323"/>
              <w:gridCol w:w="437"/>
              <w:gridCol w:w="437"/>
              <w:gridCol w:w="323"/>
              <w:gridCol w:w="417"/>
              <w:gridCol w:w="417"/>
              <w:gridCol w:w="417"/>
              <w:gridCol w:w="415"/>
            </w:tblGrid>
            <w:tr w:rsidR="003A4A92" w:rsidRPr="00F46504" w:rsidTr="00E40C19">
              <w:trPr>
                <w:trHeight w:hRule="exact" w:val="423"/>
              </w:trPr>
              <w:tc>
                <w:tcPr>
                  <w:tcW w:w="1818" w:type="pct"/>
                  <w:tcBorders>
                    <w:top w:val="nil"/>
                    <w:left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2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2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56" w:type="pct"/>
                  <w:tcBorders>
                    <w:top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56" w:type="pct"/>
                  <w:tcBorders>
                    <w:top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31"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331"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331"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31"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3A4A92" w:rsidRPr="00F46504" w:rsidRDefault="003A4A92" w:rsidP="003A4A92">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 (при наличии)</w:t>
            </w:r>
          </w:p>
          <w:p w:rsidR="003A4A92" w:rsidRPr="00F46504" w:rsidRDefault="003A4A92" w:rsidP="003A4A92">
            <w:pPr>
              <w:jc w:val="both"/>
              <w:rPr>
                <w:rFonts w:ascii="Times New Roman" w:eastAsia="Times New Roman" w:hAnsi="Times New Roman" w:cs="Times New Roman"/>
                <w:b/>
                <w:sz w:val="26"/>
                <w:szCs w:val="26"/>
              </w:rPr>
            </w:pPr>
          </w:p>
          <w:p w:rsidR="003A4A92" w:rsidRPr="00F46504" w:rsidRDefault="003A4A92" w:rsidP="003A4A92">
            <w:pPr>
              <w:rPr>
                <w:rFonts w:ascii="Times New Roman" w:eastAsia="Times New Roman" w:hAnsi="Times New Roman" w:cs="Times New Roman"/>
                <w:b/>
                <w:sz w:val="26"/>
                <w:szCs w:val="26"/>
              </w:rPr>
            </w:pPr>
          </w:p>
          <w:p w:rsidR="003A4A92" w:rsidRPr="00F46504" w:rsidRDefault="003A4A92" w:rsidP="003A4A92">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3A4A92" w:rsidRPr="00F46504" w:rsidRDefault="003A4A92" w:rsidP="003A4A92">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3A4A92" w:rsidRPr="00F46504" w:rsidTr="00E40C19">
              <w:trPr>
                <w:trHeight w:hRule="exact" w:val="363"/>
              </w:trPr>
              <w:tc>
                <w:tcPr>
                  <w:tcW w:w="1134" w:type="dxa"/>
                  <w:tcBorders>
                    <w:top w:val="nil"/>
                    <w:left w:val="nil"/>
                    <w:bottom w:val="nil"/>
                  </w:tcBorders>
                </w:tcPr>
                <w:p w:rsidR="003A4A92" w:rsidRPr="00F46504" w:rsidRDefault="003A4A92" w:rsidP="003A4A92">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1701" w:type="dxa"/>
                  <w:tcBorders>
                    <w:top w:val="nil"/>
                    <w:bottom w:val="nil"/>
                  </w:tcBorders>
                </w:tcPr>
                <w:p w:rsidR="003A4A92" w:rsidRPr="00F46504" w:rsidRDefault="003A4A92" w:rsidP="003A4A92">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r>
          </w:tbl>
          <w:p w:rsidR="003A4A92" w:rsidRDefault="003A4A92" w:rsidP="003A4A92">
            <w:pPr>
              <w:contextualSpacing/>
              <w:jc w:val="both"/>
              <w:rPr>
                <w:rFonts w:ascii="Times New Roman" w:eastAsia="Times New Roman" w:hAnsi="Times New Roman" w:cs="Times New Roman"/>
                <w:sz w:val="26"/>
                <w:szCs w:val="26"/>
              </w:rPr>
            </w:pPr>
          </w:p>
          <w:tbl>
            <w:tblPr>
              <w:tblpPr w:leftFromText="180" w:rightFromText="180" w:vertAnchor="text" w:horzAnchor="page" w:tblpX="1457"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3677CD" w:rsidRPr="00F46504" w:rsidTr="003677CD">
              <w:trPr>
                <w:trHeight w:hRule="exact" w:val="363"/>
              </w:trPr>
              <w:tc>
                <w:tcPr>
                  <w:tcW w:w="363" w:type="dxa"/>
                </w:tcPr>
                <w:p w:rsidR="003677CD" w:rsidRPr="00F46504" w:rsidRDefault="003677CD" w:rsidP="003677CD">
                  <w:pPr>
                    <w:ind w:right="-5"/>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1D0E84" w:rsidRDefault="003677CD" w:rsidP="003677CD">
                  <w:pPr>
                    <w:jc w:val="both"/>
                    <w:rPr>
                      <w:rFonts w:ascii="Times New Roman" w:eastAsia="Times New Roman" w:hAnsi="Times New Roman" w:cs="Times New Roman"/>
                      <w:sz w:val="26"/>
                      <w:szCs w:val="26"/>
                    </w:rPr>
                  </w:pPr>
                  <w:r w:rsidRPr="001D0E84">
                    <w:rPr>
                      <w:rFonts w:ascii="Times New Roman" w:eastAsia="Times New Roman" w:hAnsi="Times New Roman" w:cs="Times New Roman"/>
                      <w:sz w:val="26"/>
                      <w:szCs w:val="26"/>
                    </w:rPr>
                    <w:t>-</w:t>
                  </w: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1D0E84" w:rsidRDefault="003677CD" w:rsidP="003677CD">
                  <w:pPr>
                    <w:jc w:val="both"/>
                    <w:rPr>
                      <w:rFonts w:ascii="Times New Roman" w:eastAsia="Times New Roman" w:hAnsi="Times New Roman" w:cs="Times New Roman"/>
                      <w:sz w:val="26"/>
                      <w:szCs w:val="26"/>
                    </w:rPr>
                  </w:pPr>
                  <w:r w:rsidRPr="001D0E84">
                    <w:rPr>
                      <w:rFonts w:ascii="Times New Roman" w:eastAsia="Times New Roman" w:hAnsi="Times New Roman" w:cs="Times New Roman"/>
                      <w:sz w:val="26"/>
                      <w:szCs w:val="26"/>
                    </w:rPr>
                    <w:t>-</w:t>
                  </w: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r>
          </w:tbl>
          <w:p w:rsidR="003677CD" w:rsidRPr="003677CD" w:rsidRDefault="003677CD" w:rsidP="003A4A92">
            <w:pPr>
              <w:contextualSpacing/>
              <w:jc w:val="both"/>
              <w:rPr>
                <w:rFonts w:ascii="Times New Roman" w:eastAsia="Times New Roman" w:hAnsi="Times New Roman" w:cs="Times New Roman"/>
                <w:b/>
                <w:sz w:val="26"/>
                <w:szCs w:val="26"/>
              </w:rPr>
            </w:pPr>
            <w:r w:rsidRPr="003677CD">
              <w:rPr>
                <w:rFonts w:ascii="Times New Roman" w:eastAsia="Times New Roman" w:hAnsi="Times New Roman" w:cs="Times New Roman"/>
                <w:b/>
                <w:sz w:val="26"/>
                <w:szCs w:val="26"/>
              </w:rPr>
              <w:t>СНИЛС</w:t>
            </w:r>
          </w:p>
          <w:p w:rsidR="003677CD" w:rsidRPr="00F46504" w:rsidRDefault="003677CD" w:rsidP="003A4A92">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1701"/>
              <w:gridCol w:w="363"/>
              <w:gridCol w:w="1583"/>
            </w:tblGrid>
            <w:tr w:rsidR="003A4A92" w:rsidRPr="00F46504" w:rsidTr="00E40C19">
              <w:trPr>
                <w:trHeight w:hRule="exact" w:val="363"/>
              </w:trPr>
              <w:tc>
                <w:tcPr>
                  <w:tcW w:w="1134" w:type="dxa"/>
                  <w:tcBorders>
                    <w:top w:val="nil"/>
                    <w:left w:val="nil"/>
                    <w:bottom w:val="nil"/>
                  </w:tcBorders>
                </w:tcPr>
                <w:p w:rsidR="003A4A92" w:rsidRPr="00F46504" w:rsidRDefault="003A4A92" w:rsidP="003A4A92">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1701" w:type="dxa"/>
                  <w:tcBorders>
                    <w:top w:val="nil"/>
                    <w:bottom w:val="nil"/>
                  </w:tcBorders>
                  <w:vAlign w:val="center"/>
                </w:tcPr>
                <w:p w:rsidR="003A4A92" w:rsidRPr="00F46504" w:rsidRDefault="003A4A92" w:rsidP="003A4A9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3A4A92" w:rsidRPr="00F46504" w:rsidRDefault="00C844B5" w:rsidP="003A4A9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3A4A92" w:rsidRPr="00F46504" w:rsidRDefault="003A4A92" w:rsidP="003A4A92">
                  <w:pPr>
                    <w:rPr>
                      <w:rFonts w:ascii="Times New Roman" w:eastAsia="Times New Roman" w:hAnsi="Times New Roman" w:cs="Times New Roman"/>
                      <w:sz w:val="26"/>
                      <w:szCs w:val="26"/>
                    </w:rPr>
                  </w:pPr>
                </w:p>
                <w:p w:rsidR="003A4A92" w:rsidRPr="00F46504" w:rsidRDefault="003A4A92" w:rsidP="003A4A92">
                  <w:pPr>
                    <w:rPr>
                      <w:rFonts w:ascii="Times New Roman" w:eastAsia="Times New Roman" w:hAnsi="Times New Roman" w:cs="Times New Roman"/>
                      <w:sz w:val="26"/>
                      <w:szCs w:val="26"/>
                    </w:rPr>
                  </w:pPr>
                </w:p>
                <w:p w:rsidR="003A4A92" w:rsidRPr="00F46504" w:rsidRDefault="003A4A92" w:rsidP="003A4A9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3A4A92" w:rsidRPr="00F46504" w:rsidRDefault="003A4A92" w:rsidP="003A4A92">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прошу зарегистрировать меня для участия в </w:t>
            </w:r>
            <w:r w:rsidR="00AA1760" w:rsidRPr="00F46504">
              <w:rPr>
                <w:rFonts w:ascii="Times New Roman" w:eastAsia="Times New Roman" w:hAnsi="Times New Roman" w:cs="Times New Roman"/>
                <w:sz w:val="26"/>
                <w:szCs w:val="26"/>
              </w:rPr>
              <w:t>ГИА в форме ЕГЭ</w:t>
            </w:r>
            <w:r w:rsidRPr="00F46504">
              <w:rPr>
                <w:rFonts w:ascii="Times New Roman" w:eastAsia="Times New Roman" w:hAnsi="Times New Roman" w:cs="Times New Roman"/>
                <w:sz w:val="26"/>
                <w:szCs w:val="26"/>
              </w:rPr>
              <w:t xml:space="preserve"> по </w:t>
            </w:r>
            <w:r w:rsidR="006175A2" w:rsidRPr="00F46504">
              <w:rPr>
                <w:rFonts w:ascii="Times New Roman" w:eastAsia="Times New Roman" w:hAnsi="Times New Roman" w:cs="Times New Roman"/>
                <w:sz w:val="26"/>
                <w:szCs w:val="26"/>
              </w:rPr>
              <w:t>следующим учебным предметам:</w:t>
            </w:r>
          </w:p>
          <w:p w:rsidR="003A4A92" w:rsidRPr="00F46504" w:rsidRDefault="003A4A92" w:rsidP="003A4A92">
            <w:pPr>
              <w:jc w:val="both"/>
              <w:rPr>
                <w:rFonts w:ascii="Times New Roman" w:eastAsia="Times New Roman" w:hAnsi="Times New Roman" w:cs="Times New Roman"/>
                <w:sz w:val="26"/>
                <w:szCs w:val="26"/>
              </w:rPr>
            </w:pPr>
          </w:p>
          <w:tbl>
            <w:tblPr>
              <w:tblStyle w:val="14"/>
              <w:tblW w:w="5000" w:type="pct"/>
              <w:jc w:val="center"/>
              <w:tblLook w:val="01E0" w:firstRow="1" w:lastRow="1" w:firstColumn="1" w:lastColumn="1" w:noHBand="0" w:noVBand="0"/>
            </w:tblPr>
            <w:tblGrid>
              <w:gridCol w:w="4248"/>
              <w:gridCol w:w="1294"/>
              <w:gridCol w:w="1230"/>
              <w:gridCol w:w="2289"/>
            </w:tblGrid>
            <w:tr w:rsidR="003A4A92" w:rsidRPr="00F46504" w:rsidTr="00B04C2C">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3A4A92" w:rsidRPr="00F46504" w:rsidRDefault="003A4A92" w:rsidP="003A4A92">
                  <w:pPr>
                    <w:jc w:val="center"/>
                    <w:rPr>
                      <w:rFonts w:eastAsiaTheme="minorHAnsi"/>
                      <w:b/>
                      <w:szCs w:val="18"/>
                    </w:rPr>
                  </w:pPr>
                  <w:r w:rsidRPr="00F46504">
                    <w:rPr>
                      <w:rFonts w:eastAsiaTheme="minorHAnsi"/>
                      <w:b/>
                      <w:szCs w:val="18"/>
                    </w:rPr>
                    <w:t xml:space="preserve">Наименование </w:t>
                  </w:r>
                  <w:r w:rsidR="00293D8C">
                    <w:rPr>
                      <w:rFonts w:eastAsiaTheme="minorHAnsi"/>
                      <w:b/>
                      <w:szCs w:val="18"/>
                    </w:rPr>
                    <w:t xml:space="preserve">учебного </w:t>
                  </w:r>
                  <w:r w:rsidRPr="00F46504">
                    <w:rPr>
                      <w:rFonts w:eastAsiaTheme="minorHAnsi"/>
                      <w:b/>
                      <w:szCs w:val="18"/>
                    </w:rPr>
                    <w:t>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3A4A92" w:rsidRPr="00F46504" w:rsidRDefault="003A4A92" w:rsidP="00D87F01">
                  <w:pPr>
                    <w:jc w:val="center"/>
                    <w:rPr>
                      <w:rFonts w:eastAsiaTheme="minorHAnsi"/>
                      <w:b/>
                      <w:szCs w:val="18"/>
                    </w:rPr>
                  </w:pPr>
                  <w:r w:rsidRPr="00F46504">
                    <w:rPr>
                      <w:rFonts w:eastAsiaTheme="minorHAnsi"/>
                      <w:b/>
                      <w:szCs w:val="18"/>
                    </w:rPr>
                    <w:t>Отметка о выборе экзамена</w:t>
                  </w:r>
                </w:p>
              </w:tc>
            </w:tr>
            <w:tr w:rsidR="003A4A92" w:rsidRPr="00F46504" w:rsidTr="002602A6">
              <w:trPr>
                <w:trHeight w:val="128"/>
                <w:jc w:val="center"/>
              </w:trPr>
              <w:tc>
                <w:tcPr>
                  <w:tcW w:w="2344" w:type="pct"/>
                  <w:vMerge/>
                  <w:tcBorders>
                    <w:left w:val="single" w:sz="4" w:space="0" w:color="auto"/>
                    <w:right w:val="single" w:sz="4" w:space="0" w:color="auto"/>
                  </w:tcBorders>
                  <w:vAlign w:val="center"/>
                </w:tcPr>
                <w:p w:rsidR="003A4A92" w:rsidRPr="002602A6" w:rsidRDefault="003A4A92" w:rsidP="003A4A92">
                  <w:pPr>
                    <w:jc w:val="center"/>
                    <w:rPr>
                      <w:rFonts w:eastAsiaTheme="minorHAnsi"/>
                      <w:b/>
                    </w:rPr>
                  </w:pPr>
                </w:p>
              </w:tc>
              <w:tc>
                <w:tcPr>
                  <w:tcW w:w="714" w:type="pct"/>
                  <w:vMerge w:val="restart"/>
                  <w:tcBorders>
                    <w:top w:val="single" w:sz="4" w:space="0" w:color="auto"/>
                    <w:left w:val="single" w:sz="4" w:space="0" w:color="auto"/>
                    <w:right w:val="single" w:sz="4" w:space="0" w:color="auto"/>
                  </w:tcBorders>
                  <w:shd w:val="clear" w:color="auto" w:fill="auto"/>
                  <w:vAlign w:val="center"/>
                </w:tcPr>
                <w:p w:rsidR="003A4A92" w:rsidRPr="00E32B55" w:rsidRDefault="00C45920" w:rsidP="00C45920">
                  <w:pPr>
                    <w:jc w:val="center"/>
                    <w:rPr>
                      <w:rFonts w:eastAsiaTheme="minorHAnsi"/>
                      <w:szCs w:val="18"/>
                    </w:rPr>
                  </w:pPr>
                  <w:r w:rsidRPr="00E32B55">
                    <w:rPr>
                      <w:rFonts w:eastAsiaTheme="minorHAnsi"/>
                      <w:szCs w:val="18"/>
                    </w:rPr>
                    <w:t>Досрочный период</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jc w:val="center"/>
                    <w:rPr>
                      <w:rFonts w:eastAsiaTheme="minorHAnsi"/>
                      <w:b/>
                      <w:szCs w:val="18"/>
                    </w:rPr>
                  </w:pPr>
                  <w:r w:rsidRPr="00F46504">
                    <w:rPr>
                      <w:rFonts w:eastAsiaTheme="minorHAnsi"/>
                      <w:b/>
                      <w:szCs w:val="18"/>
                    </w:rPr>
                    <w:t xml:space="preserve">Основной период </w:t>
                  </w:r>
                </w:p>
              </w:tc>
            </w:tr>
            <w:tr w:rsidR="003A4A92" w:rsidRPr="00F46504" w:rsidTr="002602A6">
              <w:trPr>
                <w:trHeight w:hRule="exact" w:val="826"/>
                <w:jc w:val="center"/>
              </w:trPr>
              <w:tc>
                <w:tcPr>
                  <w:tcW w:w="2344" w:type="pct"/>
                  <w:vMerge/>
                  <w:tcBorders>
                    <w:left w:val="single" w:sz="4" w:space="0" w:color="auto"/>
                    <w:bottom w:val="single" w:sz="4" w:space="0" w:color="auto"/>
                    <w:right w:val="single" w:sz="4" w:space="0" w:color="auto"/>
                  </w:tcBorders>
                  <w:vAlign w:val="center"/>
                  <w:hideMark/>
                </w:tcPr>
                <w:p w:rsidR="003A4A92" w:rsidRPr="002602A6" w:rsidRDefault="003A4A92" w:rsidP="003A4A92">
                  <w:pPr>
                    <w:rPr>
                      <w:rFonts w:eastAsiaTheme="minorHAnsi"/>
                      <w:szCs w:val="23"/>
                    </w:rPr>
                  </w:pPr>
                </w:p>
              </w:tc>
              <w:tc>
                <w:tcPr>
                  <w:tcW w:w="714" w:type="pct"/>
                  <w:vMerge/>
                  <w:tcBorders>
                    <w:left w:val="single" w:sz="4" w:space="0" w:color="auto"/>
                    <w:bottom w:val="single" w:sz="4" w:space="0" w:color="auto"/>
                    <w:right w:val="single" w:sz="4" w:space="0" w:color="auto"/>
                  </w:tcBorders>
                  <w:shd w:val="clear" w:color="auto" w:fill="auto"/>
                  <w:vAlign w:val="center"/>
                </w:tcPr>
                <w:p w:rsidR="003A4A92" w:rsidRPr="002602A6" w:rsidRDefault="003A4A92" w:rsidP="003A4A92">
                  <w:pPr>
                    <w:jc w:val="center"/>
                    <w:rPr>
                      <w:rFonts w:eastAsiaTheme="minorHAnsi"/>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jc w:val="center"/>
                    <w:rPr>
                      <w:rFonts w:eastAsiaTheme="minorHAnsi"/>
                      <w:szCs w:val="18"/>
                    </w:rPr>
                  </w:pPr>
                  <w:r w:rsidRPr="00F46504">
                    <w:rPr>
                      <w:rFonts w:eastAsiaTheme="minorHAnsi"/>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485EF7" w:rsidP="00485EF7">
                  <w:pPr>
                    <w:jc w:val="center"/>
                    <w:rPr>
                      <w:rFonts w:eastAsiaTheme="minorHAnsi"/>
                      <w:szCs w:val="18"/>
                    </w:rPr>
                  </w:pPr>
                  <w:r w:rsidRPr="00F46504">
                    <w:rPr>
                      <w:rFonts w:eastAsiaTheme="minorHAnsi"/>
                      <w:szCs w:val="18"/>
                    </w:rPr>
                    <w:t>Р</w:t>
                  </w:r>
                  <w:r w:rsidR="003A4A92" w:rsidRPr="00F46504">
                    <w:rPr>
                      <w:rFonts w:eastAsiaTheme="minorHAnsi"/>
                      <w:szCs w:val="18"/>
                    </w:rPr>
                    <w:t xml:space="preserve">езервные </w:t>
                  </w:r>
                  <w:r w:rsidRPr="00F46504">
                    <w:rPr>
                      <w:rFonts w:eastAsiaTheme="minorHAnsi"/>
                      <w:szCs w:val="18"/>
                    </w:rPr>
                    <w:t>сроки</w:t>
                  </w:r>
                  <w:r w:rsidR="003A4A92" w:rsidRPr="00F46504">
                    <w:rPr>
                      <w:rFonts w:eastAsiaTheme="minorHAnsi"/>
                      <w:szCs w:val="18"/>
                    </w:rPr>
                    <w:t xml:space="preserve"> </w:t>
                  </w:r>
                  <w:r w:rsidR="003A4A92" w:rsidRPr="00F46504">
                    <w:rPr>
                      <w:rFonts w:eastAsiaTheme="minorHAnsi"/>
                      <w:szCs w:val="18"/>
                    </w:rPr>
                    <w:br/>
                  </w:r>
                  <w:r w:rsidRPr="00F46504">
                    <w:t>основного периода проведения ЕГЭ</w:t>
                  </w: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tcPr>
                <w:p w:rsidR="003A4A92" w:rsidRPr="002602A6" w:rsidRDefault="003A4A92" w:rsidP="003A4A92">
                  <w:pPr>
                    <w:rPr>
                      <w:sz w:val="24"/>
                      <w:szCs w:val="24"/>
                    </w:rPr>
                  </w:pPr>
                  <w:r w:rsidRPr="002602A6">
                    <w:rPr>
                      <w:sz w:val="24"/>
                      <w:szCs w:val="24"/>
                    </w:rPr>
                    <w:t xml:space="preserve">Русский язык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8F47E4">
                  <w:pPr>
                    <w:rPr>
                      <w:sz w:val="24"/>
                      <w:szCs w:val="24"/>
                      <w:vertAlign w:val="superscript"/>
                    </w:rPr>
                  </w:pPr>
                  <w:r w:rsidRPr="002602A6">
                    <w:rPr>
                      <w:sz w:val="24"/>
                      <w:szCs w:val="24"/>
                    </w:rPr>
                    <w:t>Математика (базовый уровень)</w:t>
                  </w:r>
                  <w:r w:rsidR="0067544C" w:rsidRPr="002602A6">
                    <w:rPr>
                      <w:rFonts w:eastAsiaTheme="minorHAnsi"/>
                      <w:b/>
                      <w:sz w:val="22"/>
                      <w:szCs w:val="18"/>
                    </w:rPr>
                    <w:t>*</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305"/>
                <w:jc w:val="center"/>
              </w:trPr>
              <w:tc>
                <w:tcPr>
                  <w:tcW w:w="2344" w:type="pct"/>
                  <w:tcBorders>
                    <w:top w:val="single" w:sz="4" w:space="0" w:color="auto"/>
                    <w:left w:val="single" w:sz="4" w:space="0" w:color="auto"/>
                    <w:bottom w:val="single" w:sz="4" w:space="0" w:color="auto"/>
                    <w:right w:val="single" w:sz="4" w:space="0" w:color="auto"/>
                  </w:tcBorders>
                </w:tcPr>
                <w:p w:rsidR="003A4A92" w:rsidRPr="002602A6" w:rsidRDefault="003A4A92" w:rsidP="003A4A92">
                  <w:pPr>
                    <w:rPr>
                      <w:sz w:val="24"/>
                      <w:szCs w:val="24"/>
                    </w:rPr>
                  </w:pPr>
                  <w:r w:rsidRPr="002602A6">
                    <w:rPr>
                      <w:sz w:val="24"/>
                      <w:szCs w:val="24"/>
                    </w:rPr>
                    <w:t>Математика (профильный уровень)</w:t>
                  </w:r>
                  <w:r w:rsidR="0067544C" w:rsidRPr="002602A6">
                    <w:rPr>
                      <w:rFonts w:eastAsiaTheme="minorHAnsi"/>
                      <w:b/>
                      <w:sz w:val="22"/>
                      <w:szCs w:val="18"/>
                    </w:rPr>
                    <w:t>*</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rPr>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z w:val="24"/>
                      <w:szCs w:val="24"/>
                    </w:rPr>
                  </w:pPr>
                  <w:r w:rsidRPr="002602A6">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z w:val="24"/>
                      <w:szCs w:val="24"/>
                    </w:rPr>
                  </w:pPr>
                  <w:r w:rsidRPr="002602A6">
                    <w:rPr>
                      <w:sz w:val="24"/>
                      <w:szCs w:val="24"/>
                    </w:rPr>
                    <w:t>Химия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347"/>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z w:val="24"/>
                      <w:szCs w:val="24"/>
                    </w:rPr>
                  </w:pPr>
                  <w:r w:rsidRPr="002602A6">
                    <w:rPr>
                      <w:sz w:val="24"/>
                      <w:szCs w:val="24"/>
                    </w:rPr>
                    <w:t>Информатика и ИКТ</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pacing w:val="-4"/>
                      <w:sz w:val="24"/>
                      <w:szCs w:val="24"/>
                    </w:rPr>
                  </w:pPr>
                  <w:r w:rsidRPr="002602A6">
                    <w:rPr>
                      <w:spacing w:val="-6"/>
                      <w:sz w:val="24"/>
                      <w:szCs w:val="24"/>
                    </w:rPr>
                    <w:t>Биология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pacing w:val="-4"/>
                      <w:sz w:val="24"/>
                      <w:szCs w:val="24"/>
                    </w:rPr>
                  </w:pPr>
                  <w:r w:rsidRPr="002602A6">
                    <w:rPr>
                      <w:spacing w:val="-6"/>
                      <w:sz w:val="24"/>
                      <w:szCs w:val="24"/>
                    </w:rPr>
                    <w:t xml:space="preserve">История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lastRenderedPageBreak/>
                    <w:t>География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Немецкий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r w:rsidR="006C7EA7"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6C7EA7" w:rsidRPr="002602A6" w:rsidRDefault="006C7EA7" w:rsidP="006C7EA7">
                  <w:pPr>
                    <w:rPr>
                      <w:spacing w:val="-6"/>
                      <w:sz w:val="24"/>
                      <w:szCs w:val="24"/>
                    </w:rPr>
                  </w:pPr>
                  <w:r w:rsidRPr="002602A6">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C7EA7" w:rsidRPr="002602A6" w:rsidRDefault="006C7EA7" w:rsidP="006C7EA7"/>
              </w:tc>
              <w:tc>
                <w:tcPr>
                  <w:tcW w:w="679" w:type="pct"/>
                  <w:tcBorders>
                    <w:top w:val="single" w:sz="4" w:space="0" w:color="auto"/>
                    <w:left w:val="single" w:sz="4" w:space="0" w:color="auto"/>
                    <w:bottom w:val="single" w:sz="4" w:space="0" w:color="auto"/>
                    <w:right w:val="single" w:sz="4" w:space="0" w:color="auto"/>
                  </w:tcBorders>
                  <w:vAlign w:val="center"/>
                </w:tcPr>
                <w:p w:rsidR="006C7EA7" w:rsidRPr="00F46504" w:rsidRDefault="006C7EA7" w:rsidP="006C7EA7"/>
              </w:tc>
              <w:tc>
                <w:tcPr>
                  <w:tcW w:w="1263" w:type="pct"/>
                  <w:tcBorders>
                    <w:top w:val="single" w:sz="4" w:space="0" w:color="auto"/>
                    <w:left w:val="single" w:sz="4" w:space="0" w:color="auto"/>
                    <w:bottom w:val="single" w:sz="4" w:space="0" w:color="auto"/>
                    <w:right w:val="single" w:sz="4" w:space="0" w:color="auto"/>
                  </w:tcBorders>
                </w:tcPr>
                <w:p w:rsidR="006C7EA7" w:rsidRPr="00F46504" w:rsidRDefault="006C7EA7" w:rsidP="006C7EA7"/>
              </w:tc>
            </w:tr>
            <w:tr w:rsidR="006C7EA7"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6C7EA7" w:rsidRPr="002602A6" w:rsidRDefault="006C7EA7" w:rsidP="006C7EA7">
                  <w:pPr>
                    <w:rPr>
                      <w:spacing w:val="-6"/>
                      <w:sz w:val="24"/>
                      <w:szCs w:val="24"/>
                    </w:rPr>
                  </w:pPr>
                  <w:r w:rsidRPr="002602A6">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C7EA7" w:rsidRPr="002602A6" w:rsidRDefault="006C7EA7" w:rsidP="006C7EA7"/>
              </w:tc>
              <w:tc>
                <w:tcPr>
                  <w:tcW w:w="679" w:type="pct"/>
                  <w:tcBorders>
                    <w:top w:val="single" w:sz="4" w:space="0" w:color="auto"/>
                    <w:left w:val="single" w:sz="4" w:space="0" w:color="auto"/>
                    <w:bottom w:val="single" w:sz="4" w:space="0" w:color="auto"/>
                    <w:right w:val="single" w:sz="4" w:space="0" w:color="auto"/>
                  </w:tcBorders>
                  <w:vAlign w:val="center"/>
                </w:tcPr>
                <w:p w:rsidR="006C7EA7" w:rsidRPr="00F46504" w:rsidRDefault="006C7EA7" w:rsidP="006C7EA7"/>
              </w:tc>
              <w:tc>
                <w:tcPr>
                  <w:tcW w:w="1263" w:type="pct"/>
                  <w:tcBorders>
                    <w:top w:val="single" w:sz="4" w:space="0" w:color="auto"/>
                    <w:left w:val="single" w:sz="4" w:space="0" w:color="auto"/>
                    <w:bottom w:val="single" w:sz="4" w:space="0" w:color="auto"/>
                    <w:right w:val="single" w:sz="4" w:space="0" w:color="auto"/>
                  </w:tcBorders>
                </w:tcPr>
                <w:p w:rsidR="006C7EA7" w:rsidRPr="00F46504" w:rsidRDefault="006C7EA7" w:rsidP="006C7EA7"/>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bl>
          <w:p w:rsidR="009B4B03" w:rsidRPr="00F46504" w:rsidRDefault="003A4A92" w:rsidP="007431D7">
            <w:pPr>
              <w:pBdr>
                <w:bottom w:val="single" w:sz="12" w:space="1" w:color="auto"/>
              </w:pBdr>
              <w:spacing w:before="120" w:after="120"/>
              <w:jc w:val="both"/>
              <w:rPr>
                <w:rFonts w:ascii="Times New Roman" w:eastAsia="Times New Roman" w:hAnsi="Times New Roman" w:cs="Times New Roman"/>
              </w:rPr>
            </w:pPr>
            <w:r w:rsidRPr="00F46504">
              <w:rPr>
                <w:rFonts w:ascii="Times New Roman" w:eastAsia="Times New Roman" w:hAnsi="Times New Roman" w:cs="Times New Roman"/>
              </w:rPr>
              <w:t>*</w:t>
            </w:r>
            <w:r w:rsidR="005C632C" w:rsidRPr="00F46504">
              <w:rPr>
                <w:rFonts w:ascii="Times New Roman" w:eastAsia="Times New Roman" w:hAnsi="Times New Roman" w:cs="Times New Roman"/>
              </w:rPr>
              <w:t>Участники ГИА выбирают уровень ЕГЭ по математике (базовый или профильный).</w:t>
            </w:r>
          </w:p>
          <w:p w:rsidR="003A4A92" w:rsidRPr="00F46504" w:rsidRDefault="003A4A92" w:rsidP="003A4A92">
            <w:pPr>
              <w:pBdr>
                <w:bottom w:val="single" w:sz="12" w:space="1"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w:t>
            </w:r>
            <w:r w:rsidRPr="00F46504">
              <w:rPr>
                <w:rFonts w:ascii="Times New Roman" w:eastAsia="Times New Roman" w:hAnsi="Times New Roman" w:cs="Times New Roman"/>
                <w:sz w:val="26"/>
                <w:szCs w:val="26"/>
                <w:lang w:eastAsia="ru-RU"/>
              </w:rPr>
              <w:t xml:space="preserve"> </w:t>
            </w:r>
            <w:r w:rsidRPr="00F46504">
              <w:rPr>
                <w:rFonts w:ascii="Times New Roman" w:eastAsia="Times New Roman" w:hAnsi="Times New Roman" w:cs="Times New Roman"/>
                <w:sz w:val="26"/>
                <w:szCs w:val="26"/>
              </w:rPr>
              <w:t>учитывающие состояние здоровья, особенности психофиз</w:t>
            </w:r>
            <w:r w:rsidR="002C7C78" w:rsidRPr="00F46504">
              <w:rPr>
                <w:rFonts w:ascii="Times New Roman" w:eastAsia="Times New Roman" w:hAnsi="Times New Roman" w:cs="Times New Roman"/>
                <w:sz w:val="26"/>
                <w:szCs w:val="26"/>
              </w:rPr>
              <w:t>ического развития, для сдачи ГИА</w:t>
            </w:r>
            <w:r w:rsidRPr="00F46504">
              <w:rPr>
                <w:rFonts w:ascii="Times New Roman" w:eastAsia="Times New Roman" w:hAnsi="Times New Roman" w:cs="Times New Roman"/>
                <w:sz w:val="26"/>
                <w:szCs w:val="26"/>
              </w:rPr>
              <w:t xml:space="preserve"> подтверждаем</w:t>
            </w:r>
            <w:r w:rsidR="00A167FE" w:rsidRPr="00F46504">
              <w:rPr>
                <w:rFonts w:ascii="Times New Roman" w:eastAsia="Times New Roman" w:hAnsi="Times New Roman" w:cs="Times New Roman"/>
                <w:sz w:val="26"/>
                <w:szCs w:val="26"/>
              </w:rPr>
              <w:t>ые</w:t>
            </w:r>
            <w:r w:rsidRPr="00F46504">
              <w:rPr>
                <w:rFonts w:ascii="Times New Roman" w:eastAsia="Times New Roman" w:hAnsi="Times New Roman" w:cs="Times New Roman"/>
                <w:sz w:val="26"/>
                <w:szCs w:val="26"/>
              </w:rPr>
              <w:t xml:space="preserve">: </w:t>
            </w:r>
          </w:p>
          <w:p w:rsidR="003A4A92" w:rsidRPr="00F46504" w:rsidRDefault="003A4A92" w:rsidP="003A4A92">
            <w:pPr>
              <w:pBdr>
                <w:bottom w:val="single" w:sz="12" w:space="1" w:color="auto"/>
              </w:pBdr>
              <w:spacing w:before="240" w:after="120"/>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0048" behindDoc="1" locked="0" layoutInCell="1" allowOverlap="1" wp14:anchorId="509E3159" wp14:editId="5FD8167F">
                      <wp:simplePos x="0" y="0"/>
                      <wp:positionH relativeFrom="column">
                        <wp:posOffset>1270</wp:posOffset>
                      </wp:positionH>
                      <wp:positionV relativeFrom="paragraph">
                        <wp:posOffset>55245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F3294F" id="Прямоугольник 6" o:spid="_x0000_s1026" style="position:absolute;margin-left:.1pt;margin-top:4.35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355A9A" w:rsidRPr="00F46504">
              <w:rPr>
                <w:rFonts w:ascii="Times New Roman" w:eastAsia="Times New Roman" w:hAnsi="Times New Roman" w:cs="Times New Roman"/>
                <w:sz w:val="24"/>
                <w:szCs w:val="24"/>
                <w:lang w:eastAsia="ru-RU"/>
              </w:rPr>
              <w:t>к</w:t>
            </w:r>
            <w:r w:rsidRPr="00F46504">
              <w:rPr>
                <w:rFonts w:ascii="Times New Roman" w:eastAsia="Times New Roman" w:hAnsi="Times New Roman" w:cs="Times New Roman"/>
                <w:sz w:val="24"/>
                <w:szCs w:val="24"/>
                <w:lang w:eastAsia="ru-RU"/>
              </w:rPr>
              <w:t>опией рекомендаций психолого-медико-педагогической комиссии</w:t>
            </w:r>
          </w:p>
          <w:p w:rsidR="003A4A92" w:rsidRDefault="003A4A92" w:rsidP="003A4A92">
            <w:pPr>
              <w:pBdr>
                <w:bottom w:val="single" w:sz="12" w:space="1" w:color="auto"/>
              </w:pBdr>
              <w:spacing w:before="240" w:after="120" w:line="276" w:lineRule="auto"/>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2096" behindDoc="1" locked="0" layoutInCell="1" allowOverlap="1" wp14:anchorId="7FE3E6F1" wp14:editId="651F9F77">
                      <wp:simplePos x="0" y="0"/>
                      <wp:positionH relativeFrom="column">
                        <wp:posOffset>10795</wp:posOffset>
                      </wp:positionH>
                      <wp:positionV relativeFrom="paragraph">
                        <wp:posOffset>69850</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9EBAFF" id="Прямоугольник 7" o:spid="_x0000_s1026" style="position:absolute;margin-left:.85pt;margin-top:5.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355A9A" w:rsidRPr="00F46504">
              <w:rPr>
                <w:rFonts w:ascii="Times New Roman" w:eastAsia="Times New Roman" w:hAnsi="Times New Roman" w:cs="Times New Roman"/>
                <w:sz w:val="24"/>
                <w:szCs w:val="24"/>
                <w:lang w:eastAsia="ru-RU"/>
              </w:rPr>
              <w:t>о</w:t>
            </w:r>
            <w:r w:rsidRPr="00F46504">
              <w:rPr>
                <w:rFonts w:ascii="Times New Roman" w:eastAsia="Times New Roman" w:hAnsi="Times New Roman" w:cs="Times New Roman"/>
                <w:sz w:val="24"/>
                <w:szCs w:val="24"/>
                <w:lang w:eastAsia="ru-RU"/>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074A8F" w:rsidRPr="00F46504" w:rsidRDefault="00074A8F" w:rsidP="003A4A92">
            <w:pPr>
              <w:pBdr>
                <w:bottom w:val="single" w:sz="12" w:space="1" w:color="auto"/>
              </w:pBdr>
              <w:spacing w:before="240" w:after="120" w:line="276" w:lineRule="auto"/>
              <w:jc w:val="both"/>
              <w:rPr>
                <w:rFonts w:ascii="Times New Roman" w:eastAsia="Times New Roman" w:hAnsi="Times New Roman" w:cs="Times New Roman"/>
                <w:sz w:val="26"/>
                <w:szCs w:val="26"/>
              </w:rPr>
            </w:pPr>
          </w:p>
          <w:p w:rsidR="003A4A92" w:rsidRPr="00F46504" w:rsidRDefault="003A4A92" w:rsidP="003A4A92">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w:t>
            </w:r>
            <w:r w:rsidRPr="00F46504">
              <w:rPr>
                <w:rFonts w:ascii="Times New Roman" w:eastAsia="Times New Roman" w:hAnsi="Times New Roman" w:cs="Times New Roman"/>
                <w:sz w:val="24"/>
                <w:szCs w:val="24"/>
                <w:lang w:eastAsia="ru-RU"/>
              </w:rPr>
              <w:t xml:space="preserve"> </w:t>
            </w:r>
            <w:r w:rsidRPr="00F4650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3A4A92" w:rsidRPr="00F46504" w:rsidRDefault="003A4A92" w:rsidP="003A4A92">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3120" behindDoc="1" locked="0" layoutInCell="1" allowOverlap="1" wp14:anchorId="09357213" wp14:editId="6265EE36">
                      <wp:simplePos x="0" y="0"/>
                      <wp:positionH relativeFrom="column">
                        <wp:posOffset>-11430</wp:posOffset>
                      </wp:positionH>
                      <wp:positionV relativeFrom="paragraph">
                        <wp:posOffset>29210</wp:posOffset>
                      </wp:positionV>
                      <wp:extent cx="229870" cy="229870"/>
                      <wp:effectExtent l="0" t="0" r="17780" b="177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DC67CE" id="Прямоугольник 8" o:spid="_x0000_s1026" style="position:absolute;margin-left:-.9pt;margin-top:2.3pt;width:18.1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Специализированная аудитория </w:t>
            </w:r>
          </w:p>
          <w:p w:rsidR="003A4A92" w:rsidRPr="00F46504" w:rsidRDefault="003A4A92" w:rsidP="003A4A92">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5168" behindDoc="1" locked="0" layoutInCell="1" allowOverlap="1" wp14:anchorId="7B706701" wp14:editId="222C85F4">
                      <wp:simplePos x="0" y="0"/>
                      <wp:positionH relativeFrom="column">
                        <wp:posOffset>-10795</wp:posOffset>
                      </wp:positionH>
                      <wp:positionV relativeFrom="paragraph">
                        <wp:posOffset>43815</wp:posOffset>
                      </wp:positionV>
                      <wp:extent cx="229870" cy="229870"/>
                      <wp:effectExtent l="0" t="0" r="17780" b="177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5D0945" id="Прямоугольник 9" o:spid="_x0000_s1026" style="position:absolute;margin-left:-.85pt;margin-top:3.45pt;width:18.1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3A4A92" w:rsidRPr="00F46504" w:rsidRDefault="003A4A92" w:rsidP="003A4A92">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6192" behindDoc="1" locked="0" layoutInCell="1" allowOverlap="1" wp14:anchorId="211BAD65" wp14:editId="3DD7C7AB">
                      <wp:simplePos x="0" y="0"/>
                      <wp:positionH relativeFrom="column">
                        <wp:posOffset>1905</wp:posOffset>
                      </wp:positionH>
                      <wp:positionV relativeFrom="paragraph">
                        <wp:posOffset>47625</wp:posOffset>
                      </wp:positionV>
                      <wp:extent cx="229870" cy="229870"/>
                      <wp:effectExtent l="0" t="0" r="17780" b="177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632C85" id="Прямоугольник 11" o:spid="_x0000_s1026" style="position:absolute;margin-left:.15pt;margin-top:3.75pt;width:18.1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3A4A92" w:rsidRPr="00F46504" w:rsidRDefault="003A4A92" w:rsidP="003A4A92">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0288" behindDoc="1" locked="0" layoutInCell="1" allowOverlap="1" wp14:anchorId="1A13CC02" wp14:editId="048616E3">
                      <wp:simplePos x="0" y="0"/>
                      <wp:positionH relativeFrom="column">
                        <wp:posOffset>-1905</wp:posOffset>
                      </wp:positionH>
                      <wp:positionV relativeFrom="paragraph">
                        <wp:posOffset>13335</wp:posOffset>
                      </wp:positionV>
                      <wp:extent cx="230400" cy="230400"/>
                      <wp:effectExtent l="0" t="0" r="17780" b="177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400" cy="230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3E3944" id="Прямоугольник 17" o:spid="_x0000_s1026" style="position:absolute;margin-left:-.15pt;margin-top:1.05pt;width:18.15pt;height:1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w:t>
            </w: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59264" behindDoc="0" locked="0" layoutInCell="1" allowOverlap="1" wp14:anchorId="2728B1BF" wp14:editId="5F37B777">
                      <wp:simplePos x="0" y="0"/>
                      <wp:positionH relativeFrom="column">
                        <wp:posOffset>635</wp:posOffset>
                      </wp:positionH>
                      <wp:positionV relativeFrom="paragraph">
                        <wp:posOffset>299085</wp:posOffset>
                      </wp:positionV>
                      <wp:extent cx="5616000" cy="0"/>
                      <wp:effectExtent l="0" t="0" r="2286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75D244" id="Прямая соединительная линия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" strokecolor="windowText">
                      <o:lock v:ext="edit" shapetype="f"/>
                    </v:line>
                  </w:pict>
                </mc:Fallback>
              </mc:AlternateContent>
            </w:r>
          </w:p>
          <w:p w:rsidR="003A4A92" w:rsidRPr="00F46504" w:rsidRDefault="003A4A92" w:rsidP="003A4A92">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58240" behindDoc="0" locked="0" layoutInCell="1" allowOverlap="1" wp14:anchorId="77862A37" wp14:editId="710E85F3">
                      <wp:simplePos x="0" y="0"/>
                      <wp:positionH relativeFrom="column">
                        <wp:posOffset>9525</wp:posOffset>
                      </wp:positionH>
                      <wp:positionV relativeFrom="paragraph">
                        <wp:posOffset>170180</wp:posOffset>
                      </wp:positionV>
                      <wp:extent cx="5616000" cy="0"/>
                      <wp:effectExtent l="0" t="0" r="2286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FB470C" id="Прямая соединительная линия 1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" strokecolor="windowText">
                      <o:lock v:ext="edit" shapetype="f"/>
                    </v:line>
                  </w:pict>
                </mc:Fallback>
              </mc:AlternateContent>
            </w:r>
          </w:p>
          <w:p w:rsidR="003A4A92" w:rsidRPr="00F46504" w:rsidRDefault="003A4A92" w:rsidP="003A4A92">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57216" behindDoc="0" locked="0" layoutInCell="1" allowOverlap="1" wp14:anchorId="5535B2C9" wp14:editId="0818BE70">
                      <wp:simplePos x="0" y="0"/>
                      <wp:positionH relativeFrom="column">
                        <wp:posOffset>635</wp:posOffset>
                      </wp:positionH>
                      <wp:positionV relativeFrom="paragraph">
                        <wp:posOffset>41275</wp:posOffset>
                      </wp:positionV>
                      <wp:extent cx="5616000" cy="0"/>
                      <wp:effectExtent l="0" t="0" r="2286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8B8B38" id="Прямая соединительная линия 1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" strokecolor="windowText">
                      <o:lock v:ext="edit" shapetype="f"/>
                    </v:line>
                  </w:pict>
                </mc:Fallback>
              </mc:AlternateContent>
            </w:r>
          </w:p>
          <w:p w:rsidR="003A4A92" w:rsidRPr="00F46504" w:rsidRDefault="003A4A92" w:rsidP="003A4A92">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w:t>
            </w:r>
            <w:r w:rsidRPr="00F46504">
              <w:rPr>
                <w:rFonts w:ascii="Times New Roman" w:eastAsia="Times New Roman" w:hAnsi="Times New Roman" w:cs="Times New Roman"/>
                <w:lang w:eastAsia="ru-RU"/>
              </w:rPr>
              <w:t xml:space="preserve"> </w:t>
            </w:r>
            <w:r w:rsidRPr="00F46504">
              <w:rPr>
                <w:rFonts w:ascii="Times New Roman" w:eastAsia="Times New Roman" w:hAnsi="Times New Roman" w:cs="Times New Roman"/>
                <w:i/>
              </w:rPr>
              <w:t>учитывающие состояние здоровья, особенности психофизического развития)</w:t>
            </w:r>
          </w:p>
          <w:p w:rsidR="003A4A92" w:rsidRPr="00F46504" w:rsidRDefault="003A4A92" w:rsidP="009969F4">
            <w:pPr>
              <w:spacing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Согласие на обработку персональных данных прилагается.</w:t>
            </w:r>
          </w:p>
          <w:p w:rsidR="003A4A92" w:rsidRPr="00F46504" w:rsidRDefault="003A4A92" w:rsidP="009969F4">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lang w:val="en-US"/>
              </w:rPr>
              <w:t>C</w:t>
            </w:r>
            <w:r w:rsidRPr="00F46504">
              <w:rPr>
                <w:rFonts w:ascii="Times New Roman" w:eastAsia="Times New Roman" w:hAnsi="Times New Roman" w:cs="Times New Roman"/>
                <w:sz w:val="26"/>
                <w:szCs w:val="26"/>
              </w:rPr>
              <w:t xml:space="preserve"> Порядком проведения ГИА и с Памяткой о </w:t>
            </w:r>
            <w:r w:rsidR="003C53E3" w:rsidRPr="00F46504">
              <w:rPr>
                <w:rFonts w:ascii="Times New Roman" w:eastAsia="Times New Roman" w:hAnsi="Times New Roman" w:cs="Times New Roman"/>
                <w:sz w:val="26"/>
                <w:szCs w:val="26"/>
              </w:rPr>
              <w:t>правилах проведения ЕГЭ в 202</w:t>
            </w:r>
            <w:r w:rsidR="00E32705">
              <w:rPr>
                <w:rFonts w:ascii="Times New Roman" w:eastAsia="Times New Roman" w:hAnsi="Times New Roman" w:cs="Times New Roman"/>
                <w:sz w:val="26"/>
                <w:szCs w:val="26"/>
              </w:rPr>
              <w:t>2</w:t>
            </w:r>
            <w:r w:rsidRPr="00F46504">
              <w:rPr>
                <w:rFonts w:ascii="Times New Roman" w:eastAsia="Times New Roman" w:hAnsi="Times New Roman" w:cs="Times New Roman"/>
                <w:sz w:val="26"/>
                <w:szCs w:val="26"/>
              </w:rPr>
              <w:t xml:space="preserve"> году ознакомлен (ознакомлена) </w:t>
            </w:r>
          </w:p>
          <w:p w:rsidR="003A4A92" w:rsidRPr="00F46504" w:rsidRDefault="003A4A92" w:rsidP="009969F4">
            <w:pPr>
              <w:jc w:val="both"/>
              <w:rPr>
                <w:rFonts w:ascii="Times New Roman" w:eastAsia="Times New Roman" w:hAnsi="Times New Roman" w:cs="Times New Roman"/>
                <w:sz w:val="26"/>
                <w:szCs w:val="26"/>
              </w:rPr>
            </w:pPr>
          </w:p>
          <w:p w:rsidR="003A4A92" w:rsidRPr="00F46504" w:rsidRDefault="003A4A92" w:rsidP="009969F4">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w:t>
            </w:r>
            <w:r w:rsidR="00712C72" w:rsidRPr="00F46504">
              <w:rPr>
                <w:rFonts w:ascii="Times New Roman" w:eastAsia="Times New Roman" w:hAnsi="Times New Roman" w:cs="Times New Roman"/>
                <w:sz w:val="26"/>
                <w:szCs w:val="26"/>
              </w:rPr>
              <w:t>_______</w:t>
            </w:r>
            <w:r w:rsidRPr="00F46504">
              <w:rPr>
                <w:rFonts w:ascii="Times New Roman" w:eastAsia="Times New Roman" w:hAnsi="Times New Roman" w:cs="Times New Roman"/>
                <w:sz w:val="26"/>
                <w:szCs w:val="26"/>
              </w:rPr>
              <w:t>/______________________(Ф.И.О.)</w:t>
            </w:r>
          </w:p>
          <w:p w:rsidR="003A4A92" w:rsidRPr="00F46504" w:rsidRDefault="003A4A92" w:rsidP="009969F4">
            <w:pPr>
              <w:spacing w:line="340" w:lineRule="exact"/>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lastRenderedPageBreak/>
              <w:t>«____» _____________ 20___ г.</w:t>
            </w:r>
          </w:p>
          <w:p w:rsidR="003A4A92" w:rsidRPr="00F46504" w:rsidRDefault="003A4A92" w:rsidP="009969F4">
            <w:pPr>
              <w:spacing w:line="340" w:lineRule="exact"/>
              <w:jc w:val="both"/>
              <w:rPr>
                <w:rFonts w:ascii="Times New Roman" w:eastAsia="Times New Roman" w:hAnsi="Times New Roman" w:cs="Times New Roman"/>
                <w:sz w:val="26"/>
                <w:szCs w:val="26"/>
              </w:rPr>
            </w:pPr>
          </w:p>
          <w:p w:rsidR="003A4A92" w:rsidRPr="00F46504" w:rsidRDefault="003A4A92" w:rsidP="009969F4">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w:t>
            </w:r>
            <w:r w:rsidR="00645144" w:rsidRPr="00F46504">
              <w:rPr>
                <w:rFonts w:ascii="Times New Roman" w:hAnsi="Times New Roman" w:cs="Times New Roman"/>
                <w:sz w:val="26"/>
                <w:szCs w:val="26"/>
              </w:rPr>
              <w:t>ителя (законного представителя)</w:t>
            </w:r>
            <w:r w:rsidR="00C4493E" w:rsidRPr="00F46504">
              <w:rPr>
                <w:rFonts w:ascii="Times New Roman" w:hAnsi="Times New Roman" w:cs="Times New Roman"/>
                <w:sz w:val="26"/>
                <w:szCs w:val="26"/>
              </w:rPr>
              <w:t xml:space="preserve"> </w:t>
            </w:r>
            <w:r w:rsidR="00EC24A6" w:rsidRPr="00F46504">
              <w:rPr>
                <w:rFonts w:ascii="Times New Roman" w:hAnsi="Times New Roman" w:cs="Times New Roman"/>
                <w:sz w:val="26"/>
                <w:szCs w:val="26"/>
              </w:rPr>
              <w:t>/</w:t>
            </w:r>
            <w:r w:rsidR="00C4493E" w:rsidRPr="00F46504">
              <w:rPr>
                <w:rFonts w:ascii="Times New Roman" w:hAnsi="Times New Roman" w:cs="Times New Roman"/>
                <w:sz w:val="26"/>
                <w:szCs w:val="26"/>
              </w:rPr>
              <w:t xml:space="preserve"> </w:t>
            </w:r>
            <w:r w:rsidR="00EC24A6" w:rsidRPr="00F46504">
              <w:rPr>
                <w:rFonts w:ascii="Times New Roman" w:hAnsi="Times New Roman" w:cs="Times New Roman"/>
                <w:sz w:val="26"/>
                <w:szCs w:val="26"/>
              </w:rPr>
              <w:t>уполномоченного лица</w:t>
            </w:r>
            <w:r w:rsidR="00645144" w:rsidRPr="00F46504">
              <w:t xml:space="preserve"> </w:t>
            </w:r>
            <w:r w:rsidR="0014095D" w:rsidRPr="00F46504">
              <w:rPr>
                <w:rFonts w:ascii="Times New Roman" w:hAnsi="Times New Roman" w:cs="Times New Roman"/>
                <w:sz w:val="26"/>
                <w:szCs w:val="26"/>
              </w:rPr>
              <w:t>участника ГИА</w:t>
            </w:r>
            <w:r w:rsidR="002C7C78"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sz w:val="26"/>
                <w:szCs w:val="26"/>
              </w:rPr>
              <w:t>_</w:t>
            </w:r>
            <w:r w:rsidR="00645144" w:rsidRPr="00F46504">
              <w:rPr>
                <w:rFonts w:ascii="Times New Roman" w:eastAsia="Times New Roman" w:hAnsi="Times New Roman" w:cs="Times New Roman"/>
                <w:sz w:val="26"/>
                <w:szCs w:val="26"/>
              </w:rPr>
              <w:t>___</w:t>
            </w:r>
            <w:r w:rsidRPr="00F46504">
              <w:rPr>
                <w:rFonts w:ascii="Times New Roman" w:eastAsia="Times New Roman" w:hAnsi="Times New Roman" w:cs="Times New Roman"/>
                <w:sz w:val="26"/>
                <w:szCs w:val="26"/>
              </w:rPr>
              <w:t>___</w:t>
            </w:r>
            <w:r w:rsidR="00645144" w:rsidRPr="00F46504">
              <w:rPr>
                <w:rFonts w:ascii="Times New Roman" w:eastAsia="Times New Roman" w:hAnsi="Times New Roman" w:cs="Times New Roman"/>
                <w:sz w:val="26"/>
                <w:szCs w:val="26"/>
              </w:rPr>
              <w:t>__</w:t>
            </w:r>
            <w:r w:rsidRPr="00F46504">
              <w:rPr>
                <w:rFonts w:ascii="Times New Roman" w:eastAsia="Times New Roman" w:hAnsi="Times New Roman" w:cs="Times New Roman"/>
                <w:sz w:val="26"/>
                <w:szCs w:val="26"/>
              </w:rPr>
              <w:t>___</w:t>
            </w:r>
            <w:r w:rsidR="00193264" w:rsidRPr="00F46504">
              <w:rPr>
                <w:rFonts w:ascii="Times New Roman" w:eastAsia="Times New Roman" w:hAnsi="Times New Roman" w:cs="Times New Roman"/>
                <w:sz w:val="26"/>
                <w:szCs w:val="26"/>
              </w:rPr>
              <w:t>_____</w:t>
            </w:r>
            <w:r w:rsidR="00712C72" w:rsidRPr="00F46504">
              <w:rPr>
                <w:rFonts w:ascii="Times New Roman" w:eastAsia="Times New Roman" w:hAnsi="Times New Roman" w:cs="Times New Roman"/>
                <w:sz w:val="26"/>
                <w:szCs w:val="26"/>
              </w:rPr>
              <w:t>____________</w:t>
            </w:r>
            <w:r w:rsidRPr="00F46504">
              <w:rPr>
                <w:rFonts w:ascii="Times New Roman" w:eastAsia="Times New Roman" w:hAnsi="Times New Roman" w:cs="Times New Roman"/>
                <w:sz w:val="26"/>
                <w:szCs w:val="26"/>
              </w:rPr>
              <w:t>/_______</w:t>
            </w:r>
            <w:r w:rsidR="00645144" w:rsidRPr="00F46504">
              <w:rPr>
                <w:rFonts w:ascii="Times New Roman" w:eastAsia="Times New Roman" w:hAnsi="Times New Roman" w:cs="Times New Roman"/>
                <w:sz w:val="26"/>
                <w:szCs w:val="26"/>
              </w:rPr>
              <w:t>_____________</w:t>
            </w:r>
            <w:r w:rsidRPr="00F46504">
              <w:rPr>
                <w:rFonts w:ascii="Times New Roman" w:eastAsia="Times New Roman" w:hAnsi="Times New Roman" w:cs="Times New Roman"/>
                <w:sz w:val="26"/>
                <w:szCs w:val="26"/>
              </w:rPr>
              <w:t>______</w:t>
            </w:r>
            <w:r w:rsidRPr="00F46504">
              <w:rPr>
                <w:rFonts w:ascii="Times New Roman" w:hAnsi="Times New Roman" w:cs="Times New Roman"/>
                <w:sz w:val="26"/>
                <w:szCs w:val="26"/>
              </w:rPr>
              <w:t xml:space="preserve"> (Ф.И.О.)</w:t>
            </w:r>
          </w:p>
          <w:p w:rsidR="003A4A92" w:rsidRPr="00F46504" w:rsidRDefault="003A4A92" w:rsidP="009969F4">
            <w:pPr>
              <w:spacing w:line="340" w:lineRule="exact"/>
              <w:jc w:val="both"/>
              <w:rPr>
                <w:rFonts w:ascii="Times New Roman" w:hAnsi="Times New Roman" w:cs="Times New Roman"/>
                <w:sz w:val="26"/>
                <w:szCs w:val="26"/>
              </w:rPr>
            </w:pPr>
            <w:r w:rsidRPr="00F46504">
              <w:rPr>
                <w:rFonts w:ascii="Times New Roman" w:hAnsi="Times New Roman" w:cs="Times New Roman"/>
                <w:sz w:val="26"/>
                <w:szCs w:val="26"/>
              </w:rPr>
              <w:t>«____» _____________ 20___ г.</w:t>
            </w:r>
          </w:p>
          <w:p w:rsidR="003A4A92" w:rsidRPr="00F46504" w:rsidRDefault="003A4A92" w:rsidP="009969F4">
            <w:pPr>
              <w:rPr>
                <w:rFonts w:ascii="Times New Roman" w:eastAsia="Times New Roman" w:hAnsi="Times New Roman" w:cs="Times New Roman"/>
                <w:sz w:val="26"/>
                <w:szCs w:val="26"/>
              </w:rPr>
            </w:pPr>
          </w:p>
          <w:p w:rsidR="003A4A92" w:rsidRPr="00F46504" w:rsidRDefault="003A4A92" w:rsidP="009969F4">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tblGrid>
            <w:tr w:rsidR="007B2172" w:rsidRPr="00F46504" w:rsidTr="00E40C19">
              <w:trPr>
                <w:trHeight w:hRule="exact" w:val="363"/>
              </w:trPr>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r>
          </w:tbl>
          <w:p w:rsidR="003A4A92" w:rsidRPr="00F46504" w:rsidRDefault="003A4A92" w:rsidP="009969F4">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Контактный телефон</w:t>
            </w:r>
          </w:p>
          <w:p w:rsidR="00332084" w:rsidRPr="00F46504" w:rsidRDefault="00332084" w:rsidP="00332084">
            <w:pP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3A4A92" w:rsidRPr="00F46504" w:rsidTr="00E40C19">
              <w:trPr>
                <w:trHeight w:hRule="exact" w:val="363"/>
              </w:trPr>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r>
          </w:tbl>
          <w:p w:rsidR="003A4A92" w:rsidRPr="00F46504" w:rsidRDefault="003A4A92" w:rsidP="009969F4">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Регистрационный номер</w:t>
            </w:r>
          </w:p>
          <w:p w:rsidR="00F7471D" w:rsidRPr="00F46504" w:rsidRDefault="00F7471D" w:rsidP="00F7471D">
            <w:pPr>
              <w:jc w:val="both"/>
              <w:rPr>
                <w:rFonts w:ascii="Times New Roman" w:hAnsi="Times New Roman" w:cs="Times New Roman"/>
                <w:sz w:val="28"/>
              </w:rPr>
            </w:pPr>
          </w:p>
        </w:tc>
      </w:tr>
    </w:tbl>
    <w:p w:rsidR="00C10060" w:rsidRPr="00F46504" w:rsidRDefault="003A4A92" w:rsidP="003E53DF">
      <w:pPr>
        <w:spacing w:after="0" w:line="240" w:lineRule="auto"/>
        <w:contextualSpacing/>
        <w:jc w:val="center"/>
        <w:rPr>
          <w:rFonts w:ascii="Times New Roman" w:hAnsi="Times New Roman" w:cs="Times New Roman"/>
          <w:b/>
          <w:sz w:val="28"/>
        </w:rPr>
      </w:pPr>
      <w:r w:rsidRPr="00F46504">
        <w:rPr>
          <w:rFonts w:ascii="Times New Roman" w:hAnsi="Times New Roman" w:cs="Times New Roman"/>
          <w:b/>
          <w:sz w:val="28"/>
        </w:rPr>
        <w:lastRenderedPageBreak/>
        <w:br w:type="page"/>
      </w:r>
    </w:p>
    <w:p w:rsidR="003A4A92" w:rsidRPr="00B70DCA" w:rsidRDefault="003A4A92" w:rsidP="002F753C">
      <w:pPr>
        <w:spacing w:after="0" w:line="240" w:lineRule="auto"/>
        <w:contextualSpacing/>
        <w:rPr>
          <w:rFonts w:ascii="Times New Roman" w:hAnsi="Times New Roman" w:cs="Times New Roman"/>
          <w:b/>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B15961" w:rsidRPr="00F46504" w:rsidTr="00B15961">
        <w:tc>
          <w:tcPr>
            <w:tcW w:w="4499" w:type="dxa"/>
          </w:tcPr>
          <w:p w:rsidR="00B15961" w:rsidRPr="00F46504" w:rsidRDefault="00B15961" w:rsidP="00B15961">
            <w:pPr>
              <w:ind w:firstLine="709"/>
              <w:rPr>
                <w:rFonts w:ascii="Times New Roman" w:hAnsi="Times New Roman" w:cs="Times New Roman"/>
              </w:rPr>
            </w:pPr>
          </w:p>
        </w:tc>
        <w:tc>
          <w:tcPr>
            <w:tcW w:w="4572" w:type="dxa"/>
          </w:tcPr>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102807" w:rsidRPr="00F46504">
              <w:rPr>
                <w:rFonts w:ascii="Times New Roman" w:hAnsi="Times New Roman" w:cs="Times New Roman"/>
                <w:sz w:val="28"/>
                <w:szCs w:val="28"/>
              </w:rPr>
              <w:t>2</w:t>
            </w:r>
            <w:r w:rsidRPr="00F46504">
              <w:rPr>
                <w:rFonts w:ascii="Times New Roman" w:hAnsi="Times New Roman" w:cs="Times New Roman"/>
                <w:sz w:val="28"/>
                <w:szCs w:val="28"/>
              </w:rPr>
              <w:t xml:space="preserve"> к приказу Департамента образования Ивановской области</w:t>
            </w:r>
          </w:p>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B15961" w:rsidRPr="00F46504" w:rsidRDefault="00B15961" w:rsidP="00B15961">
            <w:pPr>
              <w:rPr>
                <w:rFonts w:ascii="Times New Roman" w:hAnsi="Times New Roman" w:cs="Times New Roman"/>
              </w:rPr>
            </w:pPr>
          </w:p>
        </w:tc>
      </w:tr>
    </w:tbl>
    <w:p w:rsidR="00B15961" w:rsidRPr="00F46504" w:rsidRDefault="00B15961" w:rsidP="00B15961">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w:t>
      </w:r>
      <w:r w:rsidR="00046235" w:rsidRPr="00F46504">
        <w:rPr>
          <w:rFonts w:ascii="Times New Roman" w:hAnsi="Times New Roman" w:cs="Times New Roman"/>
          <w:sz w:val="23"/>
          <w:szCs w:val="23"/>
        </w:rPr>
        <w:t>-ГВЭ</w:t>
      </w:r>
    </w:p>
    <w:tbl>
      <w:tblPr>
        <w:tblStyle w:val="a3"/>
        <w:tblW w:w="0" w:type="auto"/>
        <w:tblLook w:val="04A0" w:firstRow="1" w:lastRow="0" w:firstColumn="1" w:lastColumn="0" w:noHBand="0" w:noVBand="1"/>
      </w:tblPr>
      <w:tblGrid>
        <w:gridCol w:w="9287"/>
      </w:tblGrid>
      <w:tr w:rsidR="00B15961" w:rsidRPr="00F46504" w:rsidTr="00B15961">
        <w:tc>
          <w:tcPr>
            <w:tcW w:w="9287" w:type="dxa"/>
            <w:tcBorders>
              <w:top w:val="nil"/>
              <w:left w:val="nil"/>
              <w:bottom w:val="nil"/>
              <w:right w:val="nil"/>
            </w:tcBorders>
          </w:tcPr>
          <w:p w:rsidR="00B15961" w:rsidRPr="00F46504" w:rsidRDefault="00B15961" w:rsidP="00D208F3">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З А Я В Л Е Н И</w:t>
            </w:r>
            <w:r w:rsidR="00610DA1" w:rsidRPr="00F46504">
              <w:rPr>
                <w:rFonts w:ascii="Times New Roman" w:hAnsi="Times New Roman" w:cs="Times New Roman"/>
                <w:b/>
                <w:sz w:val="28"/>
              </w:rPr>
              <w:t xml:space="preserve"> Е</w:t>
            </w:r>
            <w:r w:rsidRPr="00F46504">
              <w:rPr>
                <w:rFonts w:ascii="Times New Roman" w:hAnsi="Times New Roman" w:cs="Times New Roman"/>
                <w:b/>
                <w:sz w:val="28"/>
              </w:rPr>
              <w:t xml:space="preserve"> </w:t>
            </w:r>
            <w:r w:rsidRPr="00F46504">
              <w:rPr>
                <w:rFonts w:ascii="Times New Roman" w:hAnsi="Times New Roman" w:cs="Times New Roman"/>
                <w:b/>
                <w:sz w:val="28"/>
              </w:rPr>
              <w:br/>
              <w:t xml:space="preserve">на участие в </w:t>
            </w:r>
            <w:r w:rsidR="0053572F" w:rsidRPr="00F46504">
              <w:rPr>
                <w:rFonts w:ascii="Times New Roman" w:hAnsi="Times New Roman" w:cs="Times New Roman"/>
                <w:b/>
                <w:sz w:val="28"/>
              </w:rPr>
              <w:t xml:space="preserve">ГИА в форме </w:t>
            </w:r>
            <w:r w:rsidRPr="00F46504">
              <w:rPr>
                <w:rFonts w:ascii="Times New Roman" w:hAnsi="Times New Roman" w:cs="Times New Roman"/>
                <w:b/>
                <w:sz w:val="28"/>
              </w:rPr>
              <w:t xml:space="preserve">ГВЭ </w:t>
            </w:r>
          </w:p>
        </w:tc>
      </w:tr>
    </w:tbl>
    <w:p w:rsidR="00B15961" w:rsidRPr="00F46504" w:rsidRDefault="00B15961" w:rsidP="00B15961">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15961" w:rsidRPr="00F46504" w:rsidTr="00B15961">
        <w:tc>
          <w:tcPr>
            <w:tcW w:w="9287" w:type="dxa"/>
            <w:tcBorders>
              <w:top w:val="nil"/>
              <w:left w:val="nil"/>
              <w:bottom w:val="nil"/>
              <w:right w:val="nil"/>
            </w:tcBorders>
          </w:tcPr>
          <w:tbl>
            <w:tblPr>
              <w:tblW w:w="9043" w:type="dxa"/>
              <w:tblLook w:val="01E0" w:firstRow="1" w:lastRow="1" w:firstColumn="1" w:lastColumn="1" w:noHBand="0" w:noVBand="0"/>
            </w:tblPr>
            <w:tblGrid>
              <w:gridCol w:w="108"/>
              <w:gridCol w:w="434"/>
              <w:gridCol w:w="397"/>
              <w:gridCol w:w="397"/>
              <w:gridCol w:w="397"/>
              <w:gridCol w:w="397"/>
              <w:gridCol w:w="397"/>
              <w:gridCol w:w="397"/>
              <w:gridCol w:w="397"/>
              <w:gridCol w:w="397"/>
              <w:gridCol w:w="397"/>
              <w:gridCol w:w="249"/>
              <w:gridCol w:w="148"/>
              <w:gridCol w:w="397"/>
              <w:gridCol w:w="397"/>
              <w:gridCol w:w="32"/>
              <w:gridCol w:w="365"/>
              <w:gridCol w:w="397"/>
              <w:gridCol w:w="397"/>
              <w:gridCol w:w="397"/>
              <w:gridCol w:w="397"/>
              <w:gridCol w:w="397"/>
              <w:gridCol w:w="397"/>
              <w:gridCol w:w="397"/>
              <w:gridCol w:w="397"/>
              <w:gridCol w:w="164"/>
            </w:tblGrid>
            <w:tr w:rsidR="00B15961" w:rsidRPr="00F46504" w:rsidTr="00B15961">
              <w:trPr>
                <w:gridBefore w:val="1"/>
                <w:wBefore w:w="108" w:type="dxa"/>
                <w:cantSplit/>
                <w:trHeight w:val="962"/>
              </w:trPr>
              <w:tc>
                <w:tcPr>
                  <w:tcW w:w="4256" w:type="dxa"/>
                  <w:gridSpan w:val="11"/>
                </w:tcPr>
                <w:p w:rsidR="00B15961" w:rsidRPr="00F46504" w:rsidRDefault="00B15961" w:rsidP="00B15961">
                  <w:pPr>
                    <w:rPr>
                      <w:rFonts w:ascii="Times New Roman" w:eastAsia="Times New Roman" w:hAnsi="Times New Roman" w:cs="Times New Roman"/>
                      <w:sz w:val="26"/>
                      <w:szCs w:val="26"/>
                    </w:rPr>
                  </w:pPr>
                </w:p>
              </w:tc>
              <w:tc>
                <w:tcPr>
                  <w:tcW w:w="4679" w:type="dxa"/>
                  <w:gridSpan w:val="14"/>
                </w:tcPr>
                <w:p w:rsidR="00B15961" w:rsidRPr="00F46504" w:rsidRDefault="00B15961" w:rsidP="00B15961">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Руководителю образовательной организации </w:t>
                  </w:r>
                </w:p>
                <w:p w:rsidR="00B15961" w:rsidRPr="00F46504" w:rsidRDefault="00B15961" w:rsidP="00B15961">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____________________________</w:t>
                  </w:r>
                </w:p>
                <w:p w:rsidR="00B15961" w:rsidRPr="00F46504" w:rsidRDefault="00B15961" w:rsidP="00B15961">
                  <w:pPr>
                    <w:spacing w:after="0" w:line="240" w:lineRule="atLeast"/>
                    <w:ind w:firstLine="675"/>
                    <w:jc w:val="right"/>
                    <w:rPr>
                      <w:rFonts w:ascii="Times New Roman" w:eastAsia="Times New Roman" w:hAnsi="Times New Roman" w:cs="Times New Roman"/>
                      <w:sz w:val="26"/>
                      <w:szCs w:val="26"/>
                    </w:rPr>
                  </w:pPr>
                </w:p>
              </w:tc>
            </w:tr>
            <w:tr w:rsidR="00B15961" w:rsidRPr="00F46504" w:rsidTr="00B15961">
              <w:trPr>
                <w:gridAfter w:val="10"/>
                <w:wAfter w:w="3705" w:type="dxa"/>
                <w:trHeight w:hRule="exact" w:val="415"/>
              </w:trPr>
              <w:tc>
                <w:tcPr>
                  <w:tcW w:w="5338" w:type="dxa"/>
                  <w:gridSpan w:val="16"/>
                </w:tcPr>
                <w:p w:rsidR="00B15961" w:rsidRPr="00F46504" w:rsidRDefault="00B15961" w:rsidP="00B15961">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B15961" w:rsidRPr="00F46504" w:rsidTr="00B15961">
              <w:trPr>
                <w:gridAfter w:val="1"/>
                <w:wAfter w:w="164" w:type="dxa"/>
                <w:trHeight w:hRule="exact" w:val="355"/>
              </w:trPr>
              <w:tc>
                <w:tcPr>
                  <w:tcW w:w="542" w:type="dxa"/>
                  <w:gridSpan w:val="2"/>
                  <w:tcBorders>
                    <w:right w:val="single" w:sz="4" w:space="0" w:color="auto"/>
                  </w:tcBorders>
                </w:tcPr>
                <w:p w:rsidR="00B15961" w:rsidRPr="00F46504" w:rsidRDefault="00B15961" w:rsidP="00B15961">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gridSpan w:val="2"/>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gridSpan w:val="2"/>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r>
          </w:tbl>
          <w:p w:rsidR="00B15961" w:rsidRPr="00F46504" w:rsidRDefault="00B15961" w:rsidP="00B15961">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396"/>
              <w:gridCol w:w="398"/>
              <w:gridCol w:w="398"/>
              <w:gridCol w:w="400"/>
              <w:gridCol w:w="400"/>
              <w:gridCol w:w="400"/>
              <w:gridCol w:w="400"/>
              <w:gridCol w:w="400"/>
              <w:gridCol w:w="400"/>
              <w:gridCol w:w="400"/>
              <w:gridCol w:w="400"/>
              <w:gridCol w:w="400"/>
              <w:gridCol w:w="400"/>
              <w:gridCol w:w="400"/>
              <w:gridCol w:w="400"/>
              <w:gridCol w:w="400"/>
              <w:gridCol w:w="400"/>
              <w:gridCol w:w="400"/>
              <w:gridCol w:w="400"/>
              <w:gridCol w:w="400"/>
              <w:gridCol w:w="345"/>
            </w:tblGrid>
            <w:tr w:rsidR="00B15961" w:rsidRPr="00F46504" w:rsidTr="00B15961">
              <w:trPr>
                <w:trHeight w:hRule="exact" w:val="357"/>
              </w:trPr>
              <w:tc>
                <w:tcPr>
                  <w:tcW w:w="306" w:type="pct"/>
                  <w:tcBorders>
                    <w:top w:val="nil"/>
                    <w:left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223"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4"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4"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194" w:type="pct"/>
                </w:tcPr>
                <w:p w:rsidR="00B15961" w:rsidRPr="00F46504" w:rsidRDefault="00B15961" w:rsidP="00B15961">
                  <w:pPr>
                    <w:contextualSpacing/>
                    <w:jc w:val="both"/>
                    <w:rPr>
                      <w:rFonts w:ascii="Times New Roman" w:eastAsia="Times New Roman" w:hAnsi="Times New Roman" w:cs="Times New Roman"/>
                      <w:sz w:val="26"/>
                      <w:szCs w:val="26"/>
                    </w:rPr>
                  </w:pPr>
                </w:p>
              </w:tc>
            </w:tr>
          </w:tbl>
          <w:p w:rsidR="00B15961" w:rsidRPr="00F46504" w:rsidRDefault="00B15961" w:rsidP="00B15961">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97"/>
              <w:gridCol w:w="400"/>
              <w:gridCol w:w="400"/>
              <w:gridCol w:w="400"/>
              <w:gridCol w:w="400"/>
              <w:gridCol w:w="400"/>
              <w:gridCol w:w="399"/>
              <w:gridCol w:w="399"/>
              <w:gridCol w:w="399"/>
              <w:gridCol w:w="399"/>
              <w:gridCol w:w="399"/>
              <w:gridCol w:w="399"/>
              <w:gridCol w:w="399"/>
              <w:gridCol w:w="399"/>
              <w:gridCol w:w="399"/>
              <w:gridCol w:w="399"/>
              <w:gridCol w:w="399"/>
              <w:gridCol w:w="399"/>
              <w:gridCol w:w="399"/>
              <w:gridCol w:w="399"/>
              <w:gridCol w:w="350"/>
            </w:tblGrid>
            <w:tr w:rsidR="00B15961" w:rsidRPr="00F46504" w:rsidTr="00B15961">
              <w:trPr>
                <w:trHeight w:hRule="exact" w:val="340"/>
              </w:trPr>
              <w:tc>
                <w:tcPr>
                  <w:tcW w:w="305" w:type="pct"/>
                  <w:tcBorders>
                    <w:top w:val="nil"/>
                    <w:left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223"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01" w:type="pct"/>
                </w:tcPr>
                <w:p w:rsidR="00B15961" w:rsidRPr="00F46504" w:rsidRDefault="00B15961" w:rsidP="00B15961">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5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447"/>
              <w:gridCol w:w="447"/>
              <w:gridCol w:w="316"/>
              <w:gridCol w:w="444"/>
              <w:gridCol w:w="444"/>
              <w:gridCol w:w="316"/>
              <w:gridCol w:w="446"/>
              <w:gridCol w:w="446"/>
              <w:gridCol w:w="446"/>
              <w:gridCol w:w="443"/>
            </w:tblGrid>
            <w:tr w:rsidR="00B15961" w:rsidRPr="00F46504" w:rsidTr="00B15961">
              <w:trPr>
                <w:trHeight w:hRule="exact" w:val="403"/>
              </w:trPr>
              <w:tc>
                <w:tcPr>
                  <w:tcW w:w="1744" w:type="pct"/>
                  <w:tcBorders>
                    <w:top w:val="nil"/>
                    <w:left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47"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47"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45" w:type="pct"/>
                  <w:tcBorders>
                    <w:top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5"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5"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45" w:type="pct"/>
                  <w:tcBorders>
                    <w:top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6"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346"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346"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46"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B15961" w:rsidRPr="00F46504" w:rsidRDefault="00B15961" w:rsidP="00B15961">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w:t>
            </w:r>
          </w:p>
          <w:p w:rsidR="00B15961" w:rsidRPr="00F46504" w:rsidRDefault="00B15961" w:rsidP="00B15961">
            <w:pPr>
              <w:jc w:val="both"/>
              <w:rPr>
                <w:rFonts w:ascii="Times New Roman" w:eastAsia="Times New Roman" w:hAnsi="Times New Roman" w:cs="Times New Roman"/>
                <w:b/>
                <w:sz w:val="26"/>
                <w:szCs w:val="26"/>
              </w:rPr>
            </w:pPr>
          </w:p>
          <w:p w:rsidR="00B15961" w:rsidRPr="00F46504" w:rsidRDefault="00B15961" w:rsidP="00B15961">
            <w:pPr>
              <w:jc w:val="both"/>
              <w:rPr>
                <w:rFonts w:ascii="Times New Roman" w:eastAsia="Times New Roman" w:hAnsi="Times New Roman" w:cs="Times New Roman"/>
                <w:b/>
                <w:sz w:val="26"/>
                <w:szCs w:val="26"/>
              </w:rPr>
            </w:pPr>
          </w:p>
          <w:p w:rsidR="00B15961" w:rsidRPr="00F46504" w:rsidRDefault="00B15961" w:rsidP="00B15961">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B15961" w:rsidRPr="00F46504" w:rsidRDefault="00B15961" w:rsidP="00B15961">
            <w:pPr>
              <w:rPr>
                <w:rFonts w:ascii="Times New Roman" w:eastAsia="Times New Roman" w:hAnsi="Times New Roman" w:cs="Times New Roman"/>
                <w:sz w:val="24"/>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15961" w:rsidRPr="00F46504" w:rsidTr="00B15961">
              <w:trPr>
                <w:trHeight w:hRule="exact" w:val="357"/>
              </w:trPr>
              <w:tc>
                <w:tcPr>
                  <w:tcW w:w="1134" w:type="dxa"/>
                  <w:tcBorders>
                    <w:top w:val="nil"/>
                    <w:left w:val="nil"/>
                    <w:bottom w:val="nil"/>
                  </w:tcBorders>
                </w:tcPr>
                <w:p w:rsidR="00B15961" w:rsidRPr="00F46504" w:rsidRDefault="00B15961" w:rsidP="00B15961">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1701" w:type="dxa"/>
                  <w:tcBorders>
                    <w:top w:val="nil"/>
                    <w:bottom w:val="nil"/>
                  </w:tcBorders>
                </w:tcPr>
                <w:p w:rsidR="00B15961" w:rsidRPr="00F46504" w:rsidRDefault="00B15961" w:rsidP="00B15961">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r>
          </w:tbl>
          <w:p w:rsidR="00B15961" w:rsidRDefault="00B15961" w:rsidP="00B15961">
            <w:pPr>
              <w:contextualSpacing/>
              <w:jc w:val="both"/>
              <w:rPr>
                <w:rFonts w:ascii="Times New Roman" w:eastAsia="Times New Roman" w:hAnsi="Times New Roman" w:cs="Times New Roman"/>
                <w:sz w:val="24"/>
                <w:szCs w:val="26"/>
              </w:rPr>
            </w:pPr>
          </w:p>
          <w:tbl>
            <w:tblPr>
              <w:tblpPr w:leftFromText="180" w:rightFromText="180" w:vertAnchor="text" w:horzAnchor="page" w:tblpX="1599"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7375F8" w:rsidRPr="00F46504" w:rsidTr="007375F8">
              <w:trPr>
                <w:trHeight w:hRule="exact" w:val="363"/>
              </w:trPr>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5D46BA" w:rsidRDefault="007375F8" w:rsidP="007375F8">
                  <w:pPr>
                    <w:jc w:val="both"/>
                    <w:rPr>
                      <w:rFonts w:ascii="Times New Roman" w:eastAsia="Times New Roman" w:hAnsi="Times New Roman" w:cs="Times New Roman"/>
                      <w:sz w:val="26"/>
                      <w:szCs w:val="26"/>
                    </w:rPr>
                  </w:pPr>
                  <w:r w:rsidRPr="005D46BA">
                    <w:rPr>
                      <w:rFonts w:ascii="Times New Roman" w:eastAsia="Times New Roman" w:hAnsi="Times New Roman" w:cs="Times New Roman"/>
                      <w:sz w:val="26"/>
                      <w:szCs w:val="26"/>
                    </w:rPr>
                    <w:t>-</w:t>
                  </w: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5D46BA" w:rsidRDefault="007375F8" w:rsidP="007375F8">
                  <w:pPr>
                    <w:jc w:val="both"/>
                    <w:rPr>
                      <w:rFonts w:ascii="Times New Roman" w:eastAsia="Times New Roman" w:hAnsi="Times New Roman" w:cs="Times New Roman"/>
                      <w:sz w:val="26"/>
                      <w:szCs w:val="26"/>
                    </w:rPr>
                  </w:pPr>
                  <w:r w:rsidRPr="005D46BA">
                    <w:rPr>
                      <w:rFonts w:ascii="Times New Roman" w:eastAsia="Times New Roman" w:hAnsi="Times New Roman" w:cs="Times New Roman"/>
                      <w:sz w:val="26"/>
                      <w:szCs w:val="26"/>
                    </w:rPr>
                    <w:t>-</w:t>
                  </w: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r>
          </w:tbl>
          <w:p w:rsidR="007375F8" w:rsidRPr="007375F8" w:rsidRDefault="007375F8" w:rsidP="00B15961">
            <w:pPr>
              <w:contextualSpacing/>
              <w:jc w:val="both"/>
              <w:rPr>
                <w:rFonts w:ascii="Times New Roman" w:eastAsia="Times New Roman" w:hAnsi="Times New Roman" w:cs="Times New Roman"/>
                <w:b/>
                <w:sz w:val="24"/>
                <w:szCs w:val="26"/>
              </w:rPr>
            </w:pPr>
            <w:r w:rsidRPr="007375F8">
              <w:rPr>
                <w:rFonts w:ascii="Times New Roman" w:eastAsia="Times New Roman" w:hAnsi="Times New Roman" w:cs="Times New Roman"/>
                <w:b/>
                <w:sz w:val="26"/>
                <w:szCs w:val="26"/>
              </w:rPr>
              <w:t>СНИЛС</w:t>
            </w:r>
          </w:p>
          <w:p w:rsidR="007375F8" w:rsidRPr="00F46504" w:rsidRDefault="007375F8" w:rsidP="00B15961">
            <w:pPr>
              <w:contextualSpacing/>
              <w:jc w:val="both"/>
              <w:rPr>
                <w:rFonts w:ascii="Times New Roman" w:eastAsia="Times New Roman" w:hAnsi="Times New Roman" w:cs="Times New Roman"/>
                <w:sz w:val="24"/>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15961" w:rsidRPr="00F46504" w:rsidTr="00B15961">
              <w:trPr>
                <w:trHeight w:hRule="exact" w:val="357"/>
              </w:trPr>
              <w:tc>
                <w:tcPr>
                  <w:tcW w:w="1134" w:type="dxa"/>
                  <w:tcBorders>
                    <w:top w:val="nil"/>
                    <w:left w:val="nil"/>
                    <w:bottom w:val="nil"/>
                  </w:tcBorders>
                </w:tcPr>
                <w:p w:rsidR="00B15961" w:rsidRPr="00F46504" w:rsidRDefault="00B15961" w:rsidP="00B15961">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1701" w:type="dxa"/>
                  <w:tcBorders>
                    <w:top w:val="nil"/>
                    <w:bottom w:val="nil"/>
                  </w:tcBorders>
                  <w:vAlign w:val="center"/>
                </w:tcPr>
                <w:p w:rsidR="00B15961" w:rsidRPr="00F46504" w:rsidRDefault="00B15961" w:rsidP="00B1596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B15961" w:rsidRPr="00F46504" w:rsidRDefault="00C66824" w:rsidP="00B1596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B15961" w:rsidRPr="00F46504" w:rsidRDefault="00B15961" w:rsidP="00B15961">
                  <w:pPr>
                    <w:rPr>
                      <w:rFonts w:ascii="Times New Roman" w:eastAsia="Times New Roman" w:hAnsi="Times New Roman" w:cs="Times New Roman"/>
                      <w:sz w:val="26"/>
                      <w:szCs w:val="26"/>
                    </w:rPr>
                  </w:pPr>
                </w:p>
                <w:p w:rsidR="00B15961" w:rsidRPr="00F46504" w:rsidRDefault="00B15961" w:rsidP="00B15961">
                  <w:pPr>
                    <w:rPr>
                      <w:rFonts w:ascii="Times New Roman" w:eastAsia="Times New Roman" w:hAnsi="Times New Roman" w:cs="Times New Roman"/>
                      <w:sz w:val="26"/>
                      <w:szCs w:val="26"/>
                    </w:rPr>
                  </w:pPr>
                </w:p>
                <w:p w:rsidR="00B15961" w:rsidRPr="00F46504" w:rsidRDefault="00B15961" w:rsidP="00B1596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B15961" w:rsidRPr="00F46504" w:rsidRDefault="00B15961" w:rsidP="00B15961">
            <w:pPr>
              <w:jc w:val="both"/>
              <w:rPr>
                <w:rFonts w:ascii="Times New Roman" w:eastAsia="Times New Roman" w:hAnsi="Times New Roman" w:cs="Times New Roman"/>
                <w:sz w:val="20"/>
                <w:szCs w:val="26"/>
              </w:rPr>
            </w:pPr>
          </w:p>
          <w:p w:rsidR="00B15961" w:rsidRPr="00F46504" w:rsidRDefault="00B15961" w:rsidP="00B15961">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прошу зарегистрировать меня для участия в </w:t>
            </w:r>
            <w:r w:rsidR="00EA5802" w:rsidRPr="00F46504">
              <w:rPr>
                <w:rFonts w:ascii="Times New Roman" w:eastAsia="Times New Roman" w:hAnsi="Times New Roman" w:cs="Times New Roman"/>
                <w:sz w:val="26"/>
                <w:szCs w:val="26"/>
              </w:rPr>
              <w:t>ГИА в форме ГВЭ</w:t>
            </w:r>
            <w:r w:rsidRPr="00F46504">
              <w:rPr>
                <w:rFonts w:ascii="Times New Roman" w:eastAsia="Times New Roman" w:hAnsi="Times New Roman" w:cs="Times New Roman"/>
                <w:sz w:val="26"/>
                <w:szCs w:val="26"/>
              </w:rPr>
              <w:t xml:space="preserve">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1881"/>
              <w:gridCol w:w="406"/>
              <w:gridCol w:w="321"/>
              <w:gridCol w:w="1888"/>
              <w:gridCol w:w="1915"/>
            </w:tblGrid>
            <w:tr w:rsidR="00B15961" w:rsidRPr="00F46504" w:rsidTr="002602A6">
              <w:trPr>
                <w:trHeight w:val="76"/>
              </w:trPr>
              <w:tc>
                <w:tcPr>
                  <w:tcW w:w="1462" w:type="pct"/>
                  <w:vMerge w:val="restart"/>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Наименование учебного предмета</w:t>
                  </w:r>
                </w:p>
              </w:tc>
              <w:tc>
                <w:tcPr>
                  <w:tcW w:w="2480" w:type="pct"/>
                  <w:gridSpan w:val="4"/>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Отметка о выборе формы ГВЭ</w:t>
                  </w:r>
                </w:p>
              </w:tc>
              <w:tc>
                <w:tcPr>
                  <w:tcW w:w="1057" w:type="pct"/>
                  <w:vMerge w:val="restart"/>
                  <w:shd w:val="clear" w:color="auto" w:fill="auto"/>
                  <w:vAlign w:val="center"/>
                </w:tcPr>
                <w:p w:rsidR="00B15961" w:rsidRPr="002602A6" w:rsidRDefault="00B15961" w:rsidP="00B15961">
                  <w:pPr>
                    <w:spacing w:after="0"/>
                    <w:jc w:val="center"/>
                    <w:rPr>
                      <w:rFonts w:ascii="Times New Roman" w:eastAsia="Times New Roman" w:hAnsi="Times New Roman" w:cs="Times New Roman"/>
                      <w:b/>
                      <w:sz w:val="24"/>
                      <w:szCs w:val="24"/>
                    </w:rPr>
                  </w:pPr>
                  <w:r w:rsidRPr="002602A6">
                    <w:rPr>
                      <w:rFonts w:ascii="Times New Roman" w:eastAsia="Times New Roman" w:hAnsi="Times New Roman" w:cs="Times New Roman"/>
                      <w:b/>
                      <w:sz w:val="24"/>
                      <w:szCs w:val="24"/>
                    </w:rPr>
                    <w:t>Выбор периода проведения*</w:t>
                  </w:r>
                </w:p>
              </w:tc>
            </w:tr>
            <w:tr w:rsidR="00B15961" w:rsidRPr="00F46504" w:rsidTr="002602A6">
              <w:trPr>
                <w:trHeight w:val="463"/>
              </w:trPr>
              <w:tc>
                <w:tcPr>
                  <w:tcW w:w="1462" w:type="pct"/>
                  <w:vMerge/>
                  <w:vAlign w:val="center"/>
                </w:tcPr>
                <w:p w:rsidR="00B15961" w:rsidRPr="00F46504" w:rsidRDefault="00B15961" w:rsidP="00B15961">
                  <w:pPr>
                    <w:spacing w:after="0"/>
                    <w:jc w:val="center"/>
                    <w:rPr>
                      <w:rFonts w:ascii="Times New Roman" w:eastAsia="Times New Roman" w:hAnsi="Times New Roman" w:cs="Times New Roman"/>
                      <w:b/>
                      <w:sz w:val="24"/>
                      <w:szCs w:val="24"/>
                    </w:rPr>
                  </w:pPr>
                </w:p>
              </w:tc>
              <w:tc>
                <w:tcPr>
                  <w:tcW w:w="1439" w:type="pct"/>
                  <w:gridSpan w:val="3"/>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Письменная форма</w:t>
                  </w:r>
                  <w:r w:rsidR="00B80187" w:rsidRPr="00F46504">
                    <w:rPr>
                      <w:rFonts w:ascii="Times New Roman" w:eastAsia="Times New Roman" w:hAnsi="Times New Roman" w:cs="Times New Roman"/>
                      <w:sz w:val="20"/>
                      <w:szCs w:val="24"/>
                    </w:rPr>
                    <w:t>**</w:t>
                  </w:r>
                </w:p>
              </w:tc>
              <w:tc>
                <w:tcPr>
                  <w:tcW w:w="1042" w:type="pct"/>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Устная форма</w:t>
                  </w:r>
                </w:p>
              </w:tc>
              <w:tc>
                <w:tcPr>
                  <w:tcW w:w="1057" w:type="pct"/>
                  <w:vMerge/>
                  <w:shd w:val="clear" w:color="auto" w:fill="auto"/>
                  <w:vAlign w:val="center"/>
                </w:tcPr>
                <w:p w:rsidR="00B15961" w:rsidRPr="00F46504" w:rsidRDefault="00B15961" w:rsidP="00B15961">
                  <w:pPr>
                    <w:spacing w:after="0"/>
                    <w:jc w:val="center"/>
                    <w:rPr>
                      <w:rFonts w:ascii="Times New Roman" w:eastAsia="Times New Roman" w:hAnsi="Times New Roman" w:cs="Times New Roman"/>
                      <w:b/>
                      <w:sz w:val="24"/>
                      <w:szCs w:val="24"/>
                    </w:rPr>
                  </w:pPr>
                </w:p>
              </w:tc>
            </w:tr>
            <w:tr w:rsidR="00B15961" w:rsidRPr="00F46504" w:rsidTr="00B80187">
              <w:trPr>
                <w:trHeight w:hRule="exact" w:val="90"/>
              </w:trPr>
              <w:tc>
                <w:tcPr>
                  <w:tcW w:w="1462" w:type="pct"/>
                  <w:vMerge w:val="restart"/>
                </w:tcPr>
                <w:p w:rsidR="00B15961" w:rsidRPr="00F46504" w:rsidRDefault="00B15961" w:rsidP="00B80187">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 xml:space="preserve">Русский язык </w:t>
                  </w:r>
                </w:p>
              </w:tc>
              <w:tc>
                <w:tcPr>
                  <w:tcW w:w="1439" w:type="pct"/>
                  <w:gridSpan w:val="3"/>
                  <w:tcBorders>
                    <w:bottom w:val="nil"/>
                  </w:tcBorders>
                  <w:shd w:val="clear" w:color="auto" w:fill="auto"/>
                </w:tcPr>
                <w:p w:rsidR="00B15961" w:rsidRPr="00F46504" w:rsidRDefault="00B15961" w:rsidP="00B15961">
                  <w:pPr>
                    <w:rPr>
                      <w:rFonts w:ascii="Times New Roman" w:eastAsia="Times New Roman" w:hAnsi="Times New Roman" w:cs="Times New Roman"/>
                      <w:sz w:val="10"/>
                      <w:szCs w:val="24"/>
                    </w:rPr>
                  </w:pPr>
                </w:p>
              </w:tc>
              <w:tc>
                <w:tcPr>
                  <w:tcW w:w="1042" w:type="pct"/>
                  <w:vMerge w:val="restart"/>
                </w:tcPr>
                <w:p w:rsidR="00B15961" w:rsidRPr="00F46504" w:rsidRDefault="00B15961" w:rsidP="00B15961">
                  <w:pPr>
                    <w:rPr>
                      <w:rFonts w:ascii="Times New Roman" w:eastAsia="Times New Roman" w:hAnsi="Times New Roman" w:cs="Times New Roman"/>
                      <w:sz w:val="24"/>
                      <w:szCs w:val="24"/>
                    </w:rPr>
                  </w:pPr>
                </w:p>
              </w:tc>
              <w:tc>
                <w:tcPr>
                  <w:tcW w:w="1057" w:type="pct"/>
                  <w:vMerge w:val="restar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57"/>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tcBorders>
                    <w:top w:val="nil"/>
                    <w:bottom w:val="nil"/>
                  </w:tcBorders>
                  <w:shd w:val="clear" w:color="auto" w:fill="auto"/>
                </w:tcPr>
                <w:p w:rsidR="00B15961" w:rsidRPr="00F46504" w:rsidRDefault="00485BCE" w:rsidP="00B15961">
                  <w:pPr>
                    <w:rPr>
                      <w:rFonts w:ascii="Times New Roman" w:eastAsia="Times New Roman" w:hAnsi="Times New Roman" w:cs="Times New Roman"/>
                      <w:sz w:val="20"/>
                      <w:szCs w:val="24"/>
                    </w:rPr>
                  </w:pPr>
                  <w:r w:rsidRPr="00F46504">
                    <w:rPr>
                      <w:rFonts w:ascii="Times New Roman" w:eastAsia="Times New Roman" w:hAnsi="Times New Roman" w:cs="Times New Roman"/>
                      <w:sz w:val="20"/>
                      <w:szCs w:val="24"/>
                    </w:rPr>
                    <w:t>С</w:t>
                  </w:r>
                  <w:r w:rsidR="00B15961" w:rsidRPr="00F46504">
                    <w:rPr>
                      <w:rFonts w:ascii="Times New Roman" w:eastAsia="Times New Roman" w:hAnsi="Times New Roman" w:cs="Times New Roman"/>
                      <w:sz w:val="20"/>
                      <w:szCs w:val="24"/>
                    </w:rPr>
                    <w:t>очинение</w:t>
                  </w:r>
                </w:p>
              </w:tc>
              <w:tc>
                <w:tcPr>
                  <w:tcW w:w="224" w:type="pct"/>
                  <w:tcBorders>
                    <w:bottom w:val="single" w:sz="4" w:space="0" w:color="auto"/>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77" w:type="pct"/>
                  <w:vMerge w:val="restart"/>
                  <w:tcBorders>
                    <w:top w:val="nil"/>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042" w:type="pct"/>
                  <w:vMerge/>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90"/>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tcBorders>
                    <w:top w:val="nil"/>
                    <w:bottom w:val="nil"/>
                    <w:right w:val="nil"/>
                  </w:tcBorders>
                  <w:shd w:val="clear" w:color="auto" w:fill="auto"/>
                </w:tcPr>
                <w:p w:rsidR="00B15961" w:rsidRPr="00F46504" w:rsidRDefault="00B15961" w:rsidP="00B15961">
                  <w:pPr>
                    <w:rPr>
                      <w:rFonts w:ascii="Times New Roman" w:eastAsia="Times New Roman" w:hAnsi="Times New Roman" w:cs="Times New Roman"/>
                      <w:sz w:val="20"/>
                      <w:szCs w:val="24"/>
                    </w:rPr>
                  </w:pPr>
                </w:p>
              </w:tc>
              <w:tc>
                <w:tcPr>
                  <w:tcW w:w="224" w:type="pct"/>
                  <w:vMerge w:val="restart"/>
                  <w:tcBorders>
                    <w:top w:val="single" w:sz="4" w:space="0" w:color="auto"/>
                    <w:left w:val="nil"/>
                    <w:right w:val="nil"/>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042" w:type="pct"/>
                  <w:vMerge/>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27"/>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vMerge w:val="restart"/>
                  <w:tcBorders>
                    <w:top w:val="nil"/>
                    <w:right w:val="nil"/>
                  </w:tcBorders>
                </w:tcPr>
                <w:p w:rsidR="00B15961" w:rsidRPr="00F46504" w:rsidRDefault="00485BCE" w:rsidP="00B15961">
                  <w:pPr>
                    <w:spacing w:after="0" w:line="240" w:lineRule="auto"/>
                    <w:rPr>
                      <w:rFonts w:ascii="Times New Roman" w:eastAsia="Times New Roman" w:hAnsi="Times New Roman" w:cs="Times New Roman"/>
                      <w:sz w:val="20"/>
                      <w:szCs w:val="24"/>
                    </w:rPr>
                  </w:pPr>
                  <w:r w:rsidRPr="00F46504">
                    <w:rPr>
                      <w:rFonts w:ascii="Times New Roman" w:eastAsia="Times New Roman" w:hAnsi="Times New Roman" w:cs="Times New Roman"/>
                      <w:sz w:val="20"/>
                      <w:szCs w:val="24"/>
                    </w:rPr>
                    <w:t>И</w:t>
                  </w:r>
                  <w:r w:rsidR="00B15961" w:rsidRPr="00F46504">
                    <w:rPr>
                      <w:rFonts w:ascii="Times New Roman" w:eastAsia="Times New Roman" w:hAnsi="Times New Roman" w:cs="Times New Roman"/>
                      <w:sz w:val="20"/>
                      <w:szCs w:val="24"/>
                    </w:rPr>
                    <w:t>зложение с творческим заданием</w:t>
                  </w:r>
                </w:p>
              </w:tc>
              <w:tc>
                <w:tcPr>
                  <w:tcW w:w="224" w:type="pct"/>
                  <w:vMerge/>
                  <w:tcBorders>
                    <w:left w:val="nil"/>
                    <w:bottom w:val="single" w:sz="4" w:space="0" w:color="auto"/>
                    <w:right w:val="nil"/>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40"/>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vMerge/>
                  <w:tcBorders>
                    <w:right w:val="single" w:sz="4" w:space="0" w:color="auto"/>
                  </w:tcBorders>
                </w:tcPr>
                <w:p w:rsidR="00B15961" w:rsidRPr="00F46504" w:rsidRDefault="00B15961" w:rsidP="00B15961">
                  <w:pPr>
                    <w:spacing w:after="0" w:line="240" w:lineRule="auto"/>
                    <w:rPr>
                      <w:rFonts w:ascii="Times New Roman" w:eastAsia="Times New Roman" w:hAnsi="Times New Roman" w:cs="Times New Roman"/>
                      <w:sz w:val="20"/>
                      <w:szCs w:val="24"/>
                    </w:rPr>
                  </w:pPr>
                </w:p>
              </w:tc>
              <w:tc>
                <w:tcPr>
                  <w:tcW w:w="224" w:type="pct"/>
                  <w:tcBorders>
                    <w:left w:val="single" w:sz="4" w:space="0" w:color="auto"/>
                    <w:bottom w:val="single" w:sz="4" w:space="0" w:color="auto"/>
                  </w:tcBorders>
                </w:tcPr>
                <w:p w:rsidR="00B15961" w:rsidRPr="00F46504" w:rsidRDefault="00B15961" w:rsidP="00B15961">
                  <w:pPr>
                    <w:rPr>
                      <w:rFonts w:ascii="Times New Roman" w:eastAsia="Times New Roman" w:hAnsi="Times New Roman" w:cs="Times New Roman"/>
                      <w:sz w:val="24"/>
                      <w:szCs w:val="24"/>
                    </w:rPr>
                  </w:pPr>
                </w:p>
              </w:tc>
              <w:tc>
                <w:tcPr>
                  <w:tcW w:w="177" w:type="pct"/>
                  <w:vMerge/>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27"/>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vMerge/>
                  <w:tcBorders>
                    <w:bottom w:val="nil"/>
                    <w:right w:val="nil"/>
                  </w:tcBorders>
                </w:tcPr>
                <w:p w:rsidR="00B15961" w:rsidRPr="00F46504" w:rsidRDefault="00B15961" w:rsidP="00B15961">
                  <w:pPr>
                    <w:spacing w:after="0" w:line="240" w:lineRule="auto"/>
                    <w:rPr>
                      <w:rFonts w:ascii="Times New Roman" w:eastAsia="Times New Roman" w:hAnsi="Times New Roman" w:cs="Times New Roman"/>
                      <w:sz w:val="20"/>
                      <w:szCs w:val="24"/>
                    </w:rPr>
                  </w:pPr>
                </w:p>
              </w:tc>
              <w:tc>
                <w:tcPr>
                  <w:tcW w:w="224" w:type="pct"/>
                  <w:vMerge w:val="restart"/>
                  <w:tcBorders>
                    <w:left w:val="nil"/>
                    <w:right w:val="nil"/>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90"/>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tcBorders>
                    <w:top w:val="nil"/>
                    <w:bottom w:val="nil"/>
                    <w:right w:val="nil"/>
                  </w:tcBorders>
                </w:tcPr>
                <w:p w:rsidR="00B15961" w:rsidRPr="00F46504" w:rsidRDefault="00B15961" w:rsidP="00B15961">
                  <w:pPr>
                    <w:rPr>
                      <w:rFonts w:ascii="Times New Roman" w:eastAsia="Times New Roman" w:hAnsi="Times New Roman" w:cs="Times New Roman"/>
                      <w:sz w:val="20"/>
                      <w:szCs w:val="8"/>
                    </w:rPr>
                  </w:pPr>
                </w:p>
              </w:tc>
              <w:tc>
                <w:tcPr>
                  <w:tcW w:w="224" w:type="pct"/>
                  <w:vMerge/>
                  <w:tcBorders>
                    <w:left w:val="nil"/>
                    <w:bottom w:val="single" w:sz="4" w:space="0" w:color="auto"/>
                    <w:right w:val="nil"/>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57"/>
              </w:trPr>
              <w:tc>
                <w:tcPr>
                  <w:tcW w:w="1462" w:type="pct"/>
                  <w:vMerge/>
                </w:tcPr>
                <w:p w:rsidR="00B15961" w:rsidRPr="00F46504" w:rsidRDefault="00B15961" w:rsidP="00B15961">
                  <w:pPr>
                    <w:spacing w:line="240" w:lineRule="auto"/>
                    <w:contextualSpacing/>
                    <w:rPr>
                      <w:rFonts w:ascii="Times New Roman" w:eastAsia="Times New Roman" w:hAnsi="Times New Roman" w:cs="Times New Roman"/>
                      <w:sz w:val="24"/>
                      <w:szCs w:val="24"/>
                    </w:rPr>
                  </w:pPr>
                </w:p>
              </w:tc>
              <w:tc>
                <w:tcPr>
                  <w:tcW w:w="1038" w:type="pct"/>
                  <w:vMerge w:val="restart"/>
                  <w:tcBorders>
                    <w:top w:val="nil"/>
                    <w:right w:val="single" w:sz="4" w:space="0" w:color="auto"/>
                  </w:tcBorders>
                </w:tcPr>
                <w:p w:rsidR="00B15961" w:rsidRPr="00F46504" w:rsidRDefault="00485BCE" w:rsidP="00B15961">
                  <w:pPr>
                    <w:rPr>
                      <w:rFonts w:ascii="Times New Roman" w:eastAsia="Times New Roman" w:hAnsi="Times New Roman" w:cs="Times New Roman"/>
                      <w:sz w:val="20"/>
                      <w:szCs w:val="24"/>
                    </w:rPr>
                  </w:pPr>
                  <w:r w:rsidRPr="00F46504">
                    <w:rPr>
                      <w:rFonts w:ascii="Times New Roman" w:eastAsia="Times New Roman" w:hAnsi="Times New Roman" w:cs="Times New Roman"/>
                      <w:sz w:val="20"/>
                      <w:szCs w:val="24"/>
                    </w:rPr>
                    <w:t>Д</w:t>
                  </w:r>
                  <w:r w:rsidR="00B15961" w:rsidRPr="00F46504">
                    <w:rPr>
                      <w:rFonts w:ascii="Times New Roman" w:eastAsia="Times New Roman" w:hAnsi="Times New Roman" w:cs="Times New Roman"/>
                      <w:sz w:val="20"/>
                      <w:szCs w:val="24"/>
                    </w:rPr>
                    <w:t>иктант</w:t>
                  </w:r>
                </w:p>
              </w:tc>
              <w:tc>
                <w:tcPr>
                  <w:tcW w:w="224" w:type="pct"/>
                  <w:tcBorders>
                    <w:left w:val="single" w:sz="4" w:space="0" w:color="auto"/>
                    <w:right w:val="single" w:sz="4" w:space="0" w:color="auto"/>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single" w:sz="4" w:space="0" w:color="auto"/>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90"/>
              </w:trPr>
              <w:tc>
                <w:tcPr>
                  <w:tcW w:w="1462" w:type="pct"/>
                  <w:vMerge/>
                </w:tcPr>
                <w:p w:rsidR="00B15961" w:rsidRPr="00F46504" w:rsidRDefault="00B15961" w:rsidP="00B15961">
                  <w:pPr>
                    <w:spacing w:line="240" w:lineRule="auto"/>
                    <w:contextualSpacing/>
                    <w:rPr>
                      <w:rFonts w:ascii="Times New Roman" w:eastAsia="Times New Roman" w:hAnsi="Times New Roman" w:cs="Times New Roman"/>
                      <w:sz w:val="24"/>
                      <w:szCs w:val="24"/>
                    </w:rPr>
                  </w:pPr>
                </w:p>
              </w:tc>
              <w:tc>
                <w:tcPr>
                  <w:tcW w:w="1038" w:type="pct"/>
                  <w:vMerge/>
                  <w:tcBorders>
                    <w:right w:val="nil"/>
                  </w:tcBorders>
                </w:tcPr>
                <w:p w:rsidR="00B15961" w:rsidRPr="00F46504" w:rsidRDefault="00B15961" w:rsidP="00B15961">
                  <w:pPr>
                    <w:rPr>
                      <w:rFonts w:ascii="Times New Roman" w:eastAsia="Times New Roman" w:hAnsi="Times New Roman" w:cs="Times New Roman"/>
                      <w:sz w:val="10"/>
                      <w:szCs w:val="24"/>
                    </w:rPr>
                  </w:pPr>
                </w:p>
              </w:tc>
              <w:tc>
                <w:tcPr>
                  <w:tcW w:w="224" w:type="pct"/>
                  <w:tcBorders>
                    <w:left w:val="nil"/>
                    <w:right w:val="nil"/>
                  </w:tcBorders>
                </w:tcPr>
                <w:p w:rsidR="00B15961" w:rsidRPr="00F46504" w:rsidRDefault="00B15961" w:rsidP="00B15961">
                  <w:pPr>
                    <w:rPr>
                      <w:rFonts w:ascii="Times New Roman" w:eastAsia="Times New Roman" w:hAnsi="Times New Roman" w:cs="Times New Roman"/>
                      <w:sz w:val="10"/>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10"/>
                      <w:szCs w:val="24"/>
                    </w:rPr>
                  </w:pPr>
                </w:p>
              </w:tc>
              <w:tc>
                <w:tcPr>
                  <w:tcW w:w="1042" w:type="pct"/>
                  <w:vMerge/>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 xml:space="preserve">Математика </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Физика</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Химия</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02"/>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lastRenderedPageBreak/>
                    <w:t>Информатика и ИКТ</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pacing w:val="-4"/>
                      <w:sz w:val="24"/>
                      <w:szCs w:val="24"/>
                    </w:rPr>
                  </w:pPr>
                  <w:r w:rsidRPr="00F46504">
                    <w:rPr>
                      <w:rFonts w:ascii="Times New Roman" w:eastAsia="Times New Roman" w:hAnsi="Times New Roman" w:cs="Times New Roman"/>
                      <w:spacing w:val="-6"/>
                      <w:sz w:val="24"/>
                      <w:szCs w:val="24"/>
                    </w:rPr>
                    <w:t>Биология</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pacing w:val="-4"/>
                      <w:sz w:val="24"/>
                      <w:szCs w:val="24"/>
                    </w:rPr>
                  </w:pPr>
                  <w:r w:rsidRPr="00F46504">
                    <w:rPr>
                      <w:rFonts w:ascii="Times New Roman" w:eastAsia="Times New Roman" w:hAnsi="Times New Roman" w:cs="Times New Roman"/>
                      <w:spacing w:val="-6"/>
                      <w:sz w:val="24"/>
                      <w:szCs w:val="24"/>
                    </w:rPr>
                    <w:t xml:space="preserve">История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География</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Английский язык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Немецкий язык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Французский язык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Испанский язык</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C34FFF" w:rsidRPr="00F46504" w:rsidTr="00B80187">
              <w:trPr>
                <w:trHeight w:hRule="exact" w:val="284"/>
              </w:trPr>
              <w:tc>
                <w:tcPr>
                  <w:tcW w:w="1462" w:type="pct"/>
                  <w:vAlign w:val="center"/>
                </w:tcPr>
                <w:p w:rsidR="00C34FFF" w:rsidRPr="00F46504" w:rsidRDefault="00C34FFF"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Китайский язык</w:t>
                  </w:r>
                </w:p>
              </w:tc>
              <w:tc>
                <w:tcPr>
                  <w:tcW w:w="1439" w:type="pct"/>
                  <w:gridSpan w:val="3"/>
                </w:tcPr>
                <w:p w:rsidR="00C34FFF" w:rsidRPr="00F46504" w:rsidRDefault="00C34FFF" w:rsidP="00B15961">
                  <w:pPr>
                    <w:rPr>
                      <w:rFonts w:ascii="Times New Roman" w:eastAsia="Times New Roman" w:hAnsi="Times New Roman" w:cs="Times New Roman"/>
                      <w:spacing w:val="-4"/>
                      <w:sz w:val="24"/>
                      <w:szCs w:val="24"/>
                    </w:rPr>
                  </w:pPr>
                </w:p>
              </w:tc>
              <w:tc>
                <w:tcPr>
                  <w:tcW w:w="1042" w:type="pct"/>
                </w:tcPr>
                <w:p w:rsidR="00C34FFF" w:rsidRPr="00F46504" w:rsidRDefault="00C34FFF" w:rsidP="00B15961">
                  <w:pPr>
                    <w:rPr>
                      <w:rFonts w:ascii="Times New Roman" w:eastAsia="Times New Roman" w:hAnsi="Times New Roman" w:cs="Times New Roman"/>
                      <w:spacing w:val="-4"/>
                      <w:sz w:val="24"/>
                      <w:szCs w:val="24"/>
                    </w:rPr>
                  </w:pPr>
                </w:p>
              </w:tc>
              <w:tc>
                <w:tcPr>
                  <w:tcW w:w="1057" w:type="pct"/>
                </w:tcPr>
                <w:p w:rsidR="00C34FFF" w:rsidRPr="00F46504" w:rsidRDefault="00C34FFF"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Обществознание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Литература</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bl>
          <w:p w:rsidR="00B15961" w:rsidRPr="00F46504" w:rsidRDefault="00B15961" w:rsidP="009969F4">
            <w:pPr>
              <w:pBdr>
                <w:bottom w:val="single" w:sz="12" w:space="1" w:color="auto"/>
              </w:pBdr>
              <w:jc w:val="both"/>
              <w:rPr>
                <w:rFonts w:ascii="Times New Roman" w:eastAsia="Times New Roman" w:hAnsi="Times New Roman" w:cs="Times New Roman"/>
                <w:i/>
              </w:rPr>
            </w:pPr>
            <w:r w:rsidRPr="002602A6">
              <w:rPr>
                <w:rFonts w:ascii="Times New Roman" w:eastAsia="Times New Roman" w:hAnsi="Times New Roman" w:cs="Times New Roman"/>
                <w:i/>
              </w:rPr>
              <w:t>* Укажите «ДОСР</w:t>
            </w:r>
            <w:r w:rsidR="00610DA1" w:rsidRPr="002602A6">
              <w:rPr>
                <w:rFonts w:ascii="Times New Roman" w:eastAsia="Times New Roman" w:hAnsi="Times New Roman" w:cs="Times New Roman"/>
                <w:i/>
              </w:rPr>
              <w:t>ОЧ</w:t>
            </w:r>
            <w:r w:rsidRPr="002602A6">
              <w:rPr>
                <w:rFonts w:ascii="Times New Roman" w:eastAsia="Times New Roman" w:hAnsi="Times New Roman" w:cs="Times New Roman"/>
                <w:i/>
              </w:rPr>
              <w:t>» для выбора досрочного периода, «ОСН» - основного периода.</w:t>
            </w:r>
            <w:r w:rsidRPr="00F46504">
              <w:rPr>
                <w:rFonts w:ascii="Times New Roman" w:eastAsia="Times New Roman" w:hAnsi="Times New Roman" w:cs="Times New Roman"/>
                <w:i/>
              </w:rPr>
              <w:t xml:space="preserve"> </w:t>
            </w:r>
          </w:p>
          <w:p w:rsidR="00B15961" w:rsidRPr="00F46504" w:rsidRDefault="00B15961" w:rsidP="009969F4">
            <w:pPr>
              <w:pBdr>
                <w:bottom w:val="single" w:sz="12" w:space="1" w:color="auto"/>
              </w:pBdr>
              <w:spacing w:after="120"/>
              <w:jc w:val="both"/>
              <w:rPr>
                <w:rFonts w:ascii="Times New Roman" w:eastAsia="Times New Roman" w:hAnsi="Times New Roman" w:cs="Times New Roman"/>
              </w:rPr>
            </w:pPr>
            <w:r w:rsidRPr="00F46504">
              <w:rPr>
                <w:rFonts w:ascii="Times New Roman" w:eastAsia="Times New Roman" w:hAnsi="Times New Roman" w:cs="Times New Roman"/>
                <w:i/>
              </w:rPr>
              <w:t>** Укажите</w:t>
            </w:r>
            <w:r w:rsidR="00610DA1" w:rsidRPr="00F46504">
              <w:rPr>
                <w:rFonts w:ascii="Times New Roman" w:eastAsia="Times New Roman" w:hAnsi="Times New Roman" w:cs="Times New Roman"/>
                <w:i/>
              </w:rPr>
              <w:t xml:space="preserve"> письменную</w:t>
            </w:r>
            <w:r w:rsidRPr="00F46504">
              <w:rPr>
                <w:rFonts w:ascii="Times New Roman" w:eastAsia="Times New Roman" w:hAnsi="Times New Roman" w:cs="Times New Roman"/>
                <w:i/>
              </w:rPr>
              <w:t xml:space="preserve"> форму проведения ГВЭ по русскому языку (диктант предусмотрен для обучающихся с расстройствами аутистического спектра).</w:t>
            </w:r>
          </w:p>
          <w:p w:rsidR="00B15961" w:rsidRPr="00F46504" w:rsidRDefault="00B15961" w:rsidP="009969F4">
            <w:pPr>
              <w:pBdr>
                <w:bottom w:val="single" w:sz="12" w:space="1" w:color="auto"/>
              </w:pBd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w:t>
            </w:r>
            <w:r w:rsidRPr="00F46504">
              <w:rPr>
                <w:rFonts w:ascii="Times New Roman" w:eastAsia="Times New Roman" w:hAnsi="Times New Roman" w:cs="Times New Roman"/>
                <w:sz w:val="26"/>
                <w:szCs w:val="26"/>
                <w:lang w:eastAsia="ru-RU"/>
              </w:rPr>
              <w:t xml:space="preserve"> </w:t>
            </w:r>
            <w:r w:rsidRPr="00F46504">
              <w:rPr>
                <w:rFonts w:ascii="Times New Roman" w:eastAsia="Times New Roman" w:hAnsi="Times New Roman" w:cs="Times New Roman"/>
                <w:sz w:val="26"/>
                <w:szCs w:val="26"/>
              </w:rPr>
              <w:t>учитывающие состояние здоровья, особенности психофизического развития, для сдачи ГВЭ подтверждаем</w:t>
            </w:r>
            <w:r w:rsidR="00A139DE" w:rsidRPr="00F46504">
              <w:rPr>
                <w:rFonts w:ascii="Times New Roman" w:eastAsia="Times New Roman" w:hAnsi="Times New Roman" w:cs="Times New Roman"/>
                <w:sz w:val="26"/>
                <w:szCs w:val="26"/>
              </w:rPr>
              <w:t>ые</w:t>
            </w:r>
            <w:r w:rsidRPr="00F46504">
              <w:rPr>
                <w:rFonts w:ascii="Times New Roman" w:eastAsia="Times New Roman" w:hAnsi="Times New Roman" w:cs="Times New Roman"/>
                <w:sz w:val="26"/>
                <w:szCs w:val="26"/>
              </w:rPr>
              <w:t xml:space="preserve">: </w:t>
            </w:r>
          </w:p>
          <w:p w:rsidR="00B15961" w:rsidRPr="00F46504" w:rsidRDefault="00B15961" w:rsidP="00A160D3">
            <w:pPr>
              <w:pBdr>
                <w:bottom w:val="single" w:sz="12" w:space="1" w:color="auto"/>
              </w:pBdr>
              <w:spacing w:before="240" w:after="120"/>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3904" behindDoc="1" locked="0" layoutInCell="1" allowOverlap="1" wp14:anchorId="384E7401" wp14:editId="34C50F60">
                      <wp:simplePos x="0" y="0"/>
                      <wp:positionH relativeFrom="column">
                        <wp:posOffset>1270</wp:posOffset>
                      </wp:positionH>
                      <wp:positionV relativeFrom="paragraph">
                        <wp:posOffset>74295</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55A6D2" id="Прямоугольник 14" o:spid="_x0000_s1026" style="position:absolute;margin-left:.1pt;margin-top:5.85pt;width:16.9pt;height:1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610DA1" w:rsidRPr="00F46504">
              <w:rPr>
                <w:rFonts w:ascii="Times New Roman" w:eastAsia="Times New Roman" w:hAnsi="Times New Roman" w:cs="Times New Roman"/>
                <w:sz w:val="24"/>
                <w:szCs w:val="24"/>
                <w:lang w:eastAsia="ru-RU"/>
              </w:rPr>
              <w:t>к</w:t>
            </w:r>
            <w:r w:rsidRPr="00F46504">
              <w:rPr>
                <w:rFonts w:ascii="Times New Roman" w:eastAsia="Times New Roman" w:hAnsi="Times New Roman" w:cs="Times New Roman"/>
                <w:sz w:val="24"/>
                <w:szCs w:val="24"/>
                <w:lang w:eastAsia="ru-RU"/>
              </w:rPr>
              <w:t>опией рекомендаций психолого-медико-педагогической комиссии</w:t>
            </w:r>
          </w:p>
          <w:p w:rsidR="00B15961" w:rsidRPr="00F46504" w:rsidRDefault="00B15961" w:rsidP="00A160D3">
            <w:pPr>
              <w:pBdr>
                <w:bottom w:val="single" w:sz="12" w:space="1" w:color="auto"/>
              </w:pBdr>
              <w:spacing w:before="240" w:after="120" w:line="276" w:lineRule="auto"/>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4928" behindDoc="1" locked="0" layoutInCell="1" allowOverlap="1" wp14:anchorId="06EB9485" wp14:editId="16AD601A">
                      <wp:simplePos x="0" y="0"/>
                      <wp:positionH relativeFrom="column">
                        <wp:posOffset>1270</wp:posOffset>
                      </wp:positionH>
                      <wp:positionV relativeFrom="paragraph">
                        <wp:posOffset>79375</wp:posOffset>
                      </wp:positionV>
                      <wp:extent cx="213995" cy="213995"/>
                      <wp:effectExtent l="0" t="0" r="14605" b="146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EF37D7" id="Прямоугольник 13" o:spid="_x0000_s1026" style="position:absolute;margin-left:.1pt;margin-top:6.25pt;width:16.85pt;height:1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A7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L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jloDu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610DA1" w:rsidRPr="00F46504">
              <w:rPr>
                <w:rFonts w:ascii="Times New Roman" w:eastAsia="Times New Roman" w:hAnsi="Times New Roman" w:cs="Times New Roman"/>
                <w:sz w:val="24"/>
                <w:szCs w:val="24"/>
                <w:lang w:eastAsia="ru-RU"/>
              </w:rPr>
              <w:t>о</w:t>
            </w:r>
            <w:r w:rsidRPr="00F46504">
              <w:rPr>
                <w:rFonts w:ascii="Times New Roman" w:eastAsia="Times New Roman" w:hAnsi="Times New Roman" w:cs="Times New Roman"/>
                <w:sz w:val="24"/>
                <w:szCs w:val="24"/>
                <w:lang w:eastAsia="ru-RU"/>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15961" w:rsidRPr="00F46504" w:rsidRDefault="00B15961" w:rsidP="009969F4">
            <w:pPr>
              <w:spacing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w:t>
            </w:r>
            <w:r w:rsidRPr="00F46504">
              <w:rPr>
                <w:rFonts w:ascii="Times New Roman" w:eastAsia="Times New Roman" w:hAnsi="Times New Roman" w:cs="Times New Roman"/>
                <w:sz w:val="24"/>
                <w:szCs w:val="24"/>
                <w:lang w:eastAsia="ru-RU"/>
              </w:rPr>
              <w:t xml:space="preserve"> </w:t>
            </w:r>
            <w:r w:rsidRPr="00F4650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B15961" w:rsidRPr="00F46504" w:rsidRDefault="00B15961" w:rsidP="00091445">
            <w:pPr>
              <w:spacing w:before="240" w:after="120"/>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45952" behindDoc="1" locked="0" layoutInCell="1" allowOverlap="1" wp14:anchorId="144C7840" wp14:editId="54ADE892">
                      <wp:simplePos x="0" y="0"/>
                      <wp:positionH relativeFrom="column">
                        <wp:posOffset>7620</wp:posOffset>
                      </wp:positionH>
                      <wp:positionV relativeFrom="paragraph">
                        <wp:posOffset>38735</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DCEA2A" id="Прямоугольник 12" o:spid="_x0000_s1026" style="position:absolute;margin-left:.6pt;margin-top:3.05pt;width:16.9pt;height:1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KWMdpa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Специализированная аудитория </w:t>
            </w:r>
          </w:p>
          <w:p w:rsidR="00B15961" w:rsidRDefault="00B15961" w:rsidP="00091445">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46976" behindDoc="1" locked="0" layoutInCell="1" allowOverlap="1" wp14:anchorId="2EC00128" wp14:editId="16F92663">
                      <wp:simplePos x="0" y="0"/>
                      <wp:positionH relativeFrom="column">
                        <wp:posOffset>2540</wp:posOffset>
                      </wp:positionH>
                      <wp:positionV relativeFrom="paragraph">
                        <wp:posOffset>15240</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C357F7" id="Прямоугольник 10" o:spid="_x0000_s1026" style="position:absolute;margin-left:.2pt;margin-top:1.2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uAcu5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ГВЭ на </w:t>
            </w:r>
            <w:r w:rsidRPr="00F46504">
              <w:rPr>
                <w:rFonts w:ascii="Times New Roman" w:eastAsia="Times New Roman" w:hAnsi="Times New Roman" w:cs="Times New Roman"/>
                <w:sz w:val="24"/>
                <w:szCs w:val="26"/>
              </w:rPr>
              <w:br/>
              <w:t>1,5 часа</w:t>
            </w:r>
          </w:p>
          <w:p w:rsidR="00091445" w:rsidRPr="00F46504" w:rsidRDefault="00091445" w:rsidP="00091445">
            <w:pPr>
              <w:spacing w:after="120"/>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Pr="00091445">
              <w:rPr>
                <w:rFonts w:ascii="Times New Roman" w:eastAsia="Times New Roman" w:hAnsi="Times New Roman" w:cs="Times New Roman"/>
                <w:sz w:val="24"/>
                <w:szCs w:val="26"/>
              </w:rPr>
              <w:t>Необходимость присутствия ассистента</w:t>
            </w:r>
            <w:r w:rsidRPr="00091445">
              <w:rPr>
                <w:rFonts w:ascii="Times New Roman" w:eastAsia="Times New Roman" w:hAnsi="Times New Roman" w:cs="Times New Roman"/>
                <w:noProof/>
                <w:sz w:val="20"/>
                <w:szCs w:val="24"/>
                <w:lang w:eastAsia="ru-RU"/>
              </w:rPr>
              <w:t xml:space="preserve"> </w:t>
            </w: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1072" behindDoc="1" locked="0" layoutInCell="1" allowOverlap="1" wp14:anchorId="6F42690C" wp14:editId="61C4DD54">
                      <wp:simplePos x="0" y="0"/>
                      <wp:positionH relativeFrom="column">
                        <wp:posOffset>1905</wp:posOffset>
                      </wp:positionH>
                      <wp:positionV relativeFrom="paragraph">
                        <wp:posOffset>5080</wp:posOffset>
                      </wp:positionV>
                      <wp:extent cx="213995" cy="213995"/>
                      <wp:effectExtent l="0" t="0" r="14605"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D1C9E7" id="Прямоугольник 16"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ma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EOIeZq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p>
          <w:p w:rsidR="00B15961" w:rsidRPr="00F46504" w:rsidRDefault="00091445" w:rsidP="009969F4">
            <w:pPr>
              <w:spacing w:after="120"/>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B15961"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14:anchorId="586BD5FA" wp14:editId="3BFCB854">
                      <wp:simplePos x="0" y="0"/>
                      <wp:positionH relativeFrom="column">
                        <wp:posOffset>1905</wp:posOffset>
                      </wp:positionH>
                      <wp:positionV relativeFrom="paragraph">
                        <wp:posOffset>5080</wp:posOffset>
                      </wp:positionV>
                      <wp:extent cx="213995" cy="213995"/>
                      <wp:effectExtent l="0" t="0" r="14605" b="146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1ADC77" id="Прямоугольник 5" o:spid="_x0000_s1026" style="position:absolute;margin-left:.15pt;margin-top:.4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NR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3ONFT0RM3X9cf1l+ZXc7v+1Hxrbpuf68/N7+Z784Pth37VxqV07dJc2IDY&#10;mQmKd44MyQNLUFznsyxsFXwJL1vG5q/umi+Xngk6HPR3Dw+pCEGmTg4xId1cNtb51xIrFoSMW3rb&#10;2HJYTJxvXTcusS5UZT4ulYrKyp0oyxZANCD25FhzpsB5Osz4OK4AjbK57WtKszrju/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7+yTUZkCAAAmBQAADgAAAAAAAAAAAAAAAAAuAgAAZHJzL2Uyb0RvYy54&#10;bWxQSwECLQAUAAYACAAAACEAid0DTNoAAAADAQAADwAAAAAAAAAAAAAAAADzBAAAZHJzL2Rvd25y&#10;ZXYueG1sUEsFBgAAAAAEAAQA8wAAAPoFAAAAAA==&#10;" fillcolor="window" strokecolor="windowText" strokeweight=".25pt">
                      <v:path arrowok="t"/>
                    </v:rect>
                  </w:pict>
                </mc:Fallback>
              </mc:AlternateContent>
            </w:r>
            <w:r w:rsidR="00B15961"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2336" behindDoc="0" locked="0" layoutInCell="1" allowOverlap="1" wp14:anchorId="6938468E" wp14:editId="2EF79FD6">
                      <wp:simplePos x="0" y="0"/>
                      <wp:positionH relativeFrom="column">
                        <wp:posOffset>635</wp:posOffset>
                      </wp:positionH>
                      <wp:positionV relativeFrom="paragraph">
                        <wp:posOffset>299085</wp:posOffset>
                      </wp:positionV>
                      <wp:extent cx="5616000" cy="0"/>
                      <wp:effectExtent l="0" t="0" r="2286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E3F526" id="Прямая соединительная линия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" strokecolor="windowText">
                      <o:lock v:ext="edit" shapetype="f"/>
                    </v:line>
                  </w:pict>
                </mc:Fallback>
              </mc:AlternateContent>
            </w:r>
          </w:p>
          <w:p w:rsidR="00B15961" w:rsidRPr="00F46504" w:rsidRDefault="00B15961" w:rsidP="009969F4">
            <w:pPr>
              <w:pBdr>
                <w:bottom w:val="single" w:sz="12" w:space="0" w:color="auto"/>
              </w:pBdr>
              <w:spacing w:after="120"/>
              <w:jc w:val="both"/>
              <w:rPr>
                <w:rFonts w:ascii="Times New Roman" w:eastAsia="Times New Roman" w:hAnsi="Times New Roman" w:cs="Times New Roman"/>
                <w:sz w:val="26"/>
                <w:szCs w:val="26"/>
              </w:rPr>
            </w:pPr>
          </w:p>
          <w:p w:rsidR="005243DF" w:rsidRDefault="005243DF" w:rsidP="009969F4">
            <w:pPr>
              <w:pBdr>
                <w:bottom w:val="single" w:sz="12" w:space="0" w:color="auto"/>
              </w:pBd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48000" behindDoc="0" locked="0" layoutInCell="1" allowOverlap="1" wp14:anchorId="6CBB9DF2" wp14:editId="74A73882">
                      <wp:simplePos x="0" y="0"/>
                      <wp:positionH relativeFrom="column">
                        <wp:posOffset>10160</wp:posOffset>
                      </wp:positionH>
                      <wp:positionV relativeFrom="paragraph">
                        <wp:posOffset>183515</wp:posOffset>
                      </wp:positionV>
                      <wp:extent cx="5616000" cy="0"/>
                      <wp:effectExtent l="0" t="0" r="2286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68FB20" id="Прямая соединительная линия 2"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pt,14.45pt" to="44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" strokecolor="windowText">
                      <o:lock v:ext="edit" shapetype="f"/>
                    </v:line>
                  </w:pict>
                </mc:Fallback>
              </mc:AlternateContent>
            </w:r>
          </w:p>
          <w:p w:rsidR="00B15961" w:rsidRPr="00F46504" w:rsidRDefault="00B15961" w:rsidP="009969F4">
            <w:pPr>
              <w:pBdr>
                <w:bottom w:val="single" w:sz="12" w:space="0" w:color="auto"/>
              </w:pBdr>
              <w:spacing w:after="120"/>
              <w:jc w:val="both"/>
              <w:rPr>
                <w:rFonts w:ascii="Times New Roman" w:eastAsia="Times New Roman" w:hAnsi="Times New Roman" w:cs="Times New Roman"/>
                <w:sz w:val="26"/>
                <w:szCs w:val="26"/>
              </w:rPr>
            </w:pPr>
          </w:p>
          <w:p w:rsidR="00B15961" w:rsidRPr="00F46504" w:rsidRDefault="00B15961" w:rsidP="009969F4">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w:t>
            </w:r>
            <w:r w:rsidRPr="00F46504">
              <w:rPr>
                <w:rFonts w:ascii="Times New Roman" w:eastAsia="Times New Roman" w:hAnsi="Times New Roman" w:cs="Times New Roman"/>
                <w:lang w:eastAsia="ru-RU"/>
              </w:rPr>
              <w:t xml:space="preserve"> </w:t>
            </w:r>
            <w:r w:rsidRPr="00F46504">
              <w:rPr>
                <w:rFonts w:ascii="Times New Roman" w:eastAsia="Times New Roman" w:hAnsi="Times New Roman" w:cs="Times New Roman"/>
                <w:i/>
              </w:rPr>
              <w:t>учитывающие состояние здоровья, особенности психофизического развития)</w:t>
            </w:r>
          </w:p>
          <w:p w:rsidR="00B15961" w:rsidRPr="00F46504" w:rsidRDefault="00B15961" w:rsidP="009969F4">
            <w:pPr>
              <w:spacing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Согласие на обработку персональных данных прилагается.</w:t>
            </w:r>
          </w:p>
          <w:p w:rsidR="00B15961" w:rsidRPr="0069104C" w:rsidRDefault="00B15961" w:rsidP="009969F4">
            <w:pPr>
              <w:spacing w:after="120"/>
              <w:jc w:val="both"/>
              <w:rPr>
                <w:rFonts w:ascii="Times New Roman" w:eastAsia="Times New Roman" w:hAnsi="Times New Roman" w:cs="Times New Roman"/>
                <w:sz w:val="26"/>
                <w:szCs w:val="26"/>
              </w:rPr>
            </w:pPr>
            <w:r w:rsidRPr="0069104C">
              <w:rPr>
                <w:rFonts w:ascii="Times New Roman" w:eastAsia="Times New Roman" w:hAnsi="Times New Roman" w:cs="Times New Roman"/>
                <w:sz w:val="26"/>
                <w:szCs w:val="26"/>
                <w:lang w:val="en-US"/>
              </w:rPr>
              <w:t>C</w:t>
            </w:r>
            <w:r w:rsidRPr="0069104C">
              <w:rPr>
                <w:rFonts w:ascii="Times New Roman" w:eastAsia="Times New Roman" w:hAnsi="Times New Roman" w:cs="Times New Roman"/>
                <w:sz w:val="26"/>
                <w:szCs w:val="26"/>
              </w:rPr>
              <w:t xml:space="preserve"> Порядком проведения ГИА и с Памяткой о правилах проведения ГВЭ в </w:t>
            </w:r>
            <w:r w:rsidRPr="0069104C">
              <w:rPr>
                <w:rFonts w:ascii="Times New Roman" w:eastAsia="Times New Roman" w:hAnsi="Times New Roman" w:cs="Times New Roman"/>
                <w:sz w:val="26"/>
                <w:szCs w:val="26"/>
              </w:rPr>
              <w:br/>
            </w:r>
            <w:r w:rsidR="003C53E3" w:rsidRPr="0069104C">
              <w:rPr>
                <w:rFonts w:ascii="Times New Roman" w:eastAsia="Times New Roman" w:hAnsi="Times New Roman" w:cs="Times New Roman"/>
                <w:sz w:val="26"/>
                <w:szCs w:val="26"/>
              </w:rPr>
              <w:t>202</w:t>
            </w:r>
            <w:r w:rsidR="00E32705">
              <w:rPr>
                <w:rFonts w:ascii="Times New Roman" w:eastAsia="Times New Roman" w:hAnsi="Times New Roman" w:cs="Times New Roman"/>
                <w:sz w:val="26"/>
                <w:szCs w:val="26"/>
              </w:rPr>
              <w:t>2</w:t>
            </w:r>
            <w:r w:rsidRPr="0069104C">
              <w:rPr>
                <w:rFonts w:ascii="Times New Roman" w:eastAsia="Times New Roman" w:hAnsi="Times New Roman" w:cs="Times New Roman"/>
                <w:sz w:val="26"/>
                <w:szCs w:val="26"/>
              </w:rPr>
              <w:t xml:space="preserve"> году ознакомлен (ознакомлена).</w:t>
            </w:r>
          </w:p>
          <w:p w:rsidR="00F27FE3" w:rsidRPr="005F25F5" w:rsidRDefault="00F27FE3" w:rsidP="009969F4">
            <w:pPr>
              <w:spacing w:after="120"/>
              <w:jc w:val="both"/>
              <w:rPr>
                <w:rFonts w:ascii="Times New Roman" w:eastAsia="Times New Roman" w:hAnsi="Times New Roman" w:cs="Times New Roman"/>
                <w:color w:val="FF0000"/>
                <w:sz w:val="26"/>
                <w:szCs w:val="26"/>
              </w:rPr>
            </w:pPr>
          </w:p>
          <w:p w:rsidR="00B15961" w:rsidRPr="00F46504" w:rsidRDefault="00B15961" w:rsidP="009969F4">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w:t>
            </w:r>
            <w:r w:rsidR="0095409E" w:rsidRPr="00F46504">
              <w:rPr>
                <w:rFonts w:ascii="Times New Roman" w:eastAsia="Times New Roman" w:hAnsi="Times New Roman" w:cs="Times New Roman"/>
                <w:sz w:val="26"/>
                <w:szCs w:val="26"/>
              </w:rPr>
              <w:t>___</w:t>
            </w:r>
            <w:r w:rsidRPr="00F46504">
              <w:rPr>
                <w:rFonts w:ascii="Times New Roman" w:eastAsia="Times New Roman" w:hAnsi="Times New Roman" w:cs="Times New Roman"/>
                <w:sz w:val="26"/>
                <w:szCs w:val="26"/>
              </w:rPr>
              <w:t>/______________________(Ф.И.О.)</w:t>
            </w:r>
          </w:p>
          <w:p w:rsidR="00B15961" w:rsidRDefault="00B15961" w:rsidP="009969F4">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5F25F5" w:rsidRPr="00F46504" w:rsidRDefault="005F25F5" w:rsidP="009969F4">
            <w:pPr>
              <w:jc w:val="both"/>
              <w:rPr>
                <w:rFonts w:ascii="Times New Roman" w:eastAsia="Times New Roman" w:hAnsi="Times New Roman" w:cs="Times New Roman"/>
                <w:sz w:val="26"/>
                <w:szCs w:val="26"/>
              </w:rPr>
            </w:pPr>
          </w:p>
          <w:p w:rsidR="00610DA1" w:rsidRPr="00F46504" w:rsidRDefault="00B15961" w:rsidP="009969F4">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родителя (законного представителя)</w:t>
            </w:r>
            <w:r w:rsidR="001F4013" w:rsidRPr="00F46504">
              <w:rPr>
                <w:rFonts w:ascii="Times New Roman" w:hAnsi="Times New Roman" w:cs="Times New Roman"/>
                <w:sz w:val="26"/>
                <w:szCs w:val="26"/>
              </w:rPr>
              <w:t xml:space="preserve"> </w:t>
            </w:r>
            <w:r w:rsidR="002A55D1" w:rsidRPr="00F46504">
              <w:rPr>
                <w:rFonts w:ascii="Times New Roman" w:hAnsi="Times New Roman" w:cs="Times New Roman"/>
                <w:sz w:val="26"/>
                <w:szCs w:val="26"/>
              </w:rPr>
              <w:t>/</w:t>
            </w:r>
            <w:r w:rsidR="001F4013" w:rsidRPr="00F46504">
              <w:rPr>
                <w:rFonts w:ascii="Times New Roman" w:hAnsi="Times New Roman" w:cs="Times New Roman"/>
                <w:sz w:val="26"/>
                <w:szCs w:val="26"/>
              </w:rPr>
              <w:t xml:space="preserve"> </w:t>
            </w:r>
            <w:r w:rsidR="002A55D1" w:rsidRPr="00F46504">
              <w:rPr>
                <w:rFonts w:ascii="Times New Roman" w:hAnsi="Times New Roman" w:cs="Times New Roman"/>
                <w:sz w:val="26"/>
                <w:szCs w:val="26"/>
              </w:rPr>
              <w:t>уполномоченного лица</w:t>
            </w:r>
            <w:r w:rsidR="00610DA1" w:rsidRPr="00F46504">
              <w:rPr>
                <w:rFonts w:ascii="Times New Roman" w:hAnsi="Times New Roman" w:cs="Times New Roman"/>
                <w:sz w:val="26"/>
                <w:szCs w:val="26"/>
              </w:rPr>
              <w:t xml:space="preserve"> </w:t>
            </w:r>
            <w:r w:rsidR="006A3D19" w:rsidRPr="00F46504">
              <w:rPr>
                <w:rFonts w:ascii="Times New Roman" w:hAnsi="Times New Roman" w:cs="Times New Roman"/>
                <w:sz w:val="26"/>
                <w:szCs w:val="26"/>
              </w:rPr>
              <w:t>участника ГИА</w:t>
            </w:r>
            <w:r w:rsidR="00610DA1" w:rsidRPr="00F46504">
              <w:rPr>
                <w:rFonts w:ascii="Times New Roman" w:eastAsia="Times New Roman" w:hAnsi="Times New Roman" w:cs="Times New Roman"/>
                <w:sz w:val="26"/>
                <w:szCs w:val="26"/>
              </w:rPr>
              <w:t xml:space="preserve"> ____________</w:t>
            </w:r>
            <w:r w:rsidR="0095409E" w:rsidRPr="00F46504">
              <w:rPr>
                <w:rFonts w:ascii="Times New Roman" w:eastAsia="Times New Roman" w:hAnsi="Times New Roman" w:cs="Times New Roman"/>
                <w:sz w:val="26"/>
                <w:szCs w:val="26"/>
              </w:rPr>
              <w:t>_____________</w:t>
            </w:r>
            <w:r w:rsidR="00610DA1" w:rsidRPr="00F46504">
              <w:rPr>
                <w:rFonts w:ascii="Times New Roman" w:eastAsia="Times New Roman" w:hAnsi="Times New Roman" w:cs="Times New Roman"/>
                <w:sz w:val="26"/>
                <w:szCs w:val="26"/>
              </w:rPr>
              <w:t>/__________________________</w:t>
            </w:r>
            <w:r w:rsidR="00610DA1" w:rsidRPr="00F46504">
              <w:rPr>
                <w:rFonts w:ascii="Times New Roman" w:hAnsi="Times New Roman" w:cs="Times New Roman"/>
                <w:sz w:val="26"/>
                <w:szCs w:val="26"/>
              </w:rPr>
              <w:t xml:space="preserve"> (Ф.И.О.)</w:t>
            </w:r>
          </w:p>
          <w:p w:rsidR="00B15961" w:rsidRPr="00F46504" w:rsidRDefault="00610DA1" w:rsidP="009969F4">
            <w:pPr>
              <w:jc w:val="both"/>
              <w:rPr>
                <w:rFonts w:ascii="Times New Roman" w:hAnsi="Times New Roman" w:cs="Times New Roman"/>
                <w:sz w:val="26"/>
                <w:szCs w:val="26"/>
              </w:rPr>
            </w:pPr>
            <w:r w:rsidRPr="00F46504">
              <w:rPr>
                <w:rFonts w:ascii="Times New Roman" w:hAnsi="Times New Roman" w:cs="Times New Roman"/>
                <w:sz w:val="26"/>
                <w:szCs w:val="26"/>
              </w:rPr>
              <w:lastRenderedPageBreak/>
              <w:t xml:space="preserve"> </w:t>
            </w:r>
            <w:r w:rsidR="00B15961" w:rsidRPr="00F46504">
              <w:rPr>
                <w:rFonts w:ascii="Times New Roman" w:hAnsi="Times New Roman" w:cs="Times New Roman"/>
                <w:sz w:val="26"/>
                <w:szCs w:val="26"/>
              </w:rPr>
              <w:t>«____» _____________ 20___ г.</w:t>
            </w:r>
          </w:p>
          <w:p w:rsidR="00B15961" w:rsidRPr="00F46504" w:rsidRDefault="00B15961" w:rsidP="00B15961">
            <w:pPr>
              <w:rPr>
                <w:rFonts w:ascii="Times New Roman" w:eastAsia="Times New Roman" w:hAnsi="Times New Roman" w:cs="Times New Roman"/>
                <w:sz w:val="26"/>
                <w:szCs w:val="26"/>
              </w:rPr>
            </w:pPr>
          </w:p>
          <w:p w:rsidR="005D46BA" w:rsidRPr="00F46504" w:rsidRDefault="005D46BA" w:rsidP="005D46BA">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tblGrid>
            <w:tr w:rsidR="005D46BA" w:rsidRPr="00F46504" w:rsidTr="003D3EFA">
              <w:trPr>
                <w:trHeight w:hRule="exact" w:val="363"/>
              </w:trPr>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r>
          </w:tbl>
          <w:p w:rsidR="005D46BA" w:rsidRPr="00F46504" w:rsidRDefault="005D46BA" w:rsidP="005D46B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Контактный телефон</w:t>
            </w:r>
          </w:p>
          <w:p w:rsidR="005D46BA" w:rsidRPr="00F46504" w:rsidRDefault="005D46BA" w:rsidP="005D46BA">
            <w:pP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5D46BA" w:rsidRPr="00F46504" w:rsidTr="003D3EFA">
              <w:trPr>
                <w:trHeight w:hRule="exact" w:val="363"/>
              </w:trPr>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r>
          </w:tbl>
          <w:p w:rsidR="005D46BA" w:rsidRPr="00F46504" w:rsidRDefault="005D46BA" w:rsidP="005D46B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Регистрационный номер</w:t>
            </w:r>
          </w:p>
          <w:p w:rsidR="00B15961" w:rsidRPr="00F46504" w:rsidRDefault="00B15961" w:rsidP="00B15961">
            <w:pPr>
              <w:contextualSpacing/>
              <w:rPr>
                <w:rFonts w:ascii="Times New Roman" w:hAnsi="Times New Roman" w:cs="Times New Roman"/>
                <w:sz w:val="28"/>
              </w:rPr>
            </w:pPr>
          </w:p>
        </w:tc>
      </w:tr>
    </w:tbl>
    <w:p w:rsidR="00B15961" w:rsidRPr="00F46504" w:rsidRDefault="00B15961" w:rsidP="003E53DF">
      <w:pPr>
        <w:spacing w:after="0" w:line="240" w:lineRule="auto"/>
        <w:contextualSpacing/>
        <w:jc w:val="center"/>
        <w:rPr>
          <w:rFonts w:ascii="Times New Roman" w:hAnsi="Times New Roman" w:cs="Times New Roman"/>
          <w:sz w:val="28"/>
        </w:rPr>
      </w:pPr>
    </w:p>
    <w:p w:rsidR="00C10060" w:rsidRPr="00F46504" w:rsidRDefault="004B262D" w:rsidP="003E53DF">
      <w:pPr>
        <w:spacing w:after="0" w:line="240" w:lineRule="auto"/>
        <w:contextualSpacing/>
        <w:jc w:val="center"/>
        <w:rPr>
          <w:rFonts w:ascii="Times New Roman" w:hAnsi="Times New Roman" w:cs="Times New Roman"/>
          <w:sz w:val="28"/>
        </w:rPr>
      </w:pPr>
      <w:r w:rsidRPr="00F46504">
        <w:rPr>
          <w:rFonts w:ascii="Times New Roman" w:hAnsi="Times New Roman" w:cs="Times New Roman"/>
          <w:sz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C10060" w:rsidRPr="00F46504" w:rsidTr="00091445">
        <w:tc>
          <w:tcPr>
            <w:tcW w:w="4499" w:type="dxa"/>
          </w:tcPr>
          <w:p w:rsidR="00C10060" w:rsidRPr="00F46504" w:rsidRDefault="00C10060" w:rsidP="00091445">
            <w:pPr>
              <w:ind w:firstLine="709"/>
              <w:rPr>
                <w:rFonts w:ascii="Times New Roman" w:hAnsi="Times New Roman" w:cs="Times New Roman"/>
              </w:rPr>
            </w:pPr>
          </w:p>
        </w:tc>
        <w:tc>
          <w:tcPr>
            <w:tcW w:w="4572" w:type="dxa"/>
          </w:tcPr>
          <w:p w:rsidR="00C10060" w:rsidRPr="00F46504" w:rsidRDefault="00C10060"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296B9F" w:rsidRPr="00F46504">
              <w:rPr>
                <w:rFonts w:ascii="Times New Roman" w:hAnsi="Times New Roman" w:cs="Times New Roman"/>
                <w:sz w:val="28"/>
                <w:szCs w:val="28"/>
              </w:rPr>
              <w:t>3</w:t>
            </w:r>
            <w:r w:rsidRPr="00F46504">
              <w:rPr>
                <w:rFonts w:ascii="Times New Roman" w:hAnsi="Times New Roman" w:cs="Times New Roman"/>
                <w:sz w:val="28"/>
                <w:szCs w:val="28"/>
              </w:rPr>
              <w:t xml:space="preserve"> к приказу Департамента образования Ивановской области</w:t>
            </w:r>
          </w:p>
          <w:p w:rsidR="00C10060" w:rsidRPr="00F46504" w:rsidRDefault="00C10060"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C10060" w:rsidRPr="00F46504" w:rsidRDefault="00C10060" w:rsidP="00091445">
            <w:pPr>
              <w:rPr>
                <w:rFonts w:ascii="Times New Roman" w:hAnsi="Times New Roman" w:cs="Times New Roman"/>
              </w:rPr>
            </w:pPr>
          </w:p>
        </w:tc>
      </w:tr>
    </w:tbl>
    <w:p w:rsidR="00C10060" w:rsidRPr="00F46504" w:rsidRDefault="00C10060" w:rsidP="00C10060">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Д-1-ЕГЭ</w:t>
      </w:r>
      <w:r w:rsidR="00057C91" w:rsidRPr="00F46504">
        <w:rPr>
          <w:rFonts w:ascii="Times New Roman" w:hAnsi="Times New Roman" w:cs="Times New Roman"/>
          <w:sz w:val="23"/>
          <w:szCs w:val="23"/>
        </w:rPr>
        <w:t xml:space="preserve"> (</w:t>
      </w:r>
      <w:r w:rsidR="000D5594">
        <w:rPr>
          <w:rFonts w:ascii="Times New Roman" w:hAnsi="Times New Roman" w:cs="Times New Roman"/>
          <w:sz w:val="23"/>
          <w:szCs w:val="23"/>
        </w:rPr>
        <w:t>ВПЛ</w:t>
      </w:r>
      <w:r w:rsidR="00057C91" w:rsidRPr="00F46504">
        <w:rPr>
          <w:rFonts w:ascii="Times New Roman" w:hAnsi="Times New Roman" w:cs="Times New Roman"/>
          <w:sz w:val="23"/>
          <w:szCs w:val="23"/>
        </w:rPr>
        <w:t>)</w:t>
      </w:r>
    </w:p>
    <w:tbl>
      <w:tblPr>
        <w:tblStyle w:val="a3"/>
        <w:tblW w:w="0" w:type="auto"/>
        <w:tblLook w:val="04A0" w:firstRow="1" w:lastRow="0" w:firstColumn="1" w:lastColumn="0" w:noHBand="0" w:noVBand="1"/>
      </w:tblPr>
      <w:tblGrid>
        <w:gridCol w:w="9071"/>
      </w:tblGrid>
      <w:tr w:rsidR="00C10060" w:rsidRPr="00F46504" w:rsidTr="00091445">
        <w:tc>
          <w:tcPr>
            <w:tcW w:w="9071" w:type="dxa"/>
            <w:tcBorders>
              <w:top w:val="nil"/>
              <w:left w:val="nil"/>
              <w:bottom w:val="nil"/>
              <w:right w:val="nil"/>
            </w:tcBorders>
          </w:tcPr>
          <w:p w:rsidR="00F85DF0" w:rsidRDefault="00C10060" w:rsidP="00091445">
            <w:pPr>
              <w:contextualSpacing/>
              <w:jc w:val="center"/>
              <w:rPr>
                <w:rFonts w:ascii="Times New Roman" w:hAnsi="Times New Roman" w:cs="Times New Roman"/>
                <w:b/>
                <w:sz w:val="28"/>
              </w:rPr>
            </w:pPr>
            <w:r w:rsidRPr="00F46504">
              <w:rPr>
                <w:rFonts w:ascii="Times New Roman" w:hAnsi="Times New Roman" w:cs="Times New Roman"/>
                <w:b/>
                <w:sz w:val="28"/>
              </w:rPr>
              <w:t xml:space="preserve">З А Я В ЛЕ Н И Е </w:t>
            </w:r>
            <w:r w:rsidRPr="00F46504">
              <w:rPr>
                <w:rFonts w:ascii="Times New Roman" w:hAnsi="Times New Roman" w:cs="Times New Roman"/>
                <w:b/>
                <w:sz w:val="28"/>
              </w:rPr>
              <w:br/>
            </w:r>
            <w:r w:rsidR="00C80E95" w:rsidRPr="00F46504">
              <w:rPr>
                <w:rFonts w:ascii="Times New Roman" w:hAnsi="Times New Roman" w:cs="Times New Roman"/>
                <w:b/>
                <w:sz w:val="28"/>
              </w:rPr>
              <w:t>на участие в</w:t>
            </w:r>
            <w:r w:rsidRPr="00F46504">
              <w:rPr>
                <w:rFonts w:ascii="Times New Roman" w:hAnsi="Times New Roman" w:cs="Times New Roman"/>
                <w:b/>
                <w:sz w:val="28"/>
              </w:rPr>
              <w:t xml:space="preserve"> ЕГЭ </w:t>
            </w:r>
          </w:p>
          <w:p w:rsidR="00C10060" w:rsidRPr="00F46504" w:rsidRDefault="00F85DF0" w:rsidP="00091445">
            <w:pPr>
              <w:contextualSpacing/>
              <w:jc w:val="center"/>
              <w:rPr>
                <w:rFonts w:ascii="Times New Roman" w:hAnsi="Times New Roman" w:cs="Times New Roman"/>
                <w:b/>
                <w:spacing w:val="120"/>
                <w:sz w:val="28"/>
                <w:szCs w:val="28"/>
              </w:rPr>
            </w:pPr>
            <w:r>
              <w:rPr>
                <w:rFonts w:ascii="Times New Roman" w:hAnsi="Times New Roman" w:cs="Times New Roman"/>
                <w:b/>
                <w:sz w:val="28"/>
              </w:rPr>
              <w:t>(для выпускников прошлых лет)</w:t>
            </w:r>
          </w:p>
        </w:tc>
      </w:tr>
    </w:tbl>
    <w:p w:rsidR="00C10060" w:rsidRPr="00F46504" w:rsidRDefault="00C10060" w:rsidP="00C10060">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C10060" w:rsidRPr="00F46504" w:rsidTr="00091445">
        <w:tc>
          <w:tcPr>
            <w:tcW w:w="9287" w:type="dxa"/>
            <w:tcBorders>
              <w:top w:val="nil"/>
              <w:left w:val="nil"/>
              <w:bottom w:val="nil"/>
              <w:right w:val="nil"/>
            </w:tcBorders>
          </w:tcPr>
          <w:tbl>
            <w:tblPr>
              <w:tblW w:w="8935" w:type="dxa"/>
              <w:tblLook w:val="01E0" w:firstRow="1" w:lastRow="1" w:firstColumn="1" w:lastColumn="1" w:noHBand="0" w:noVBand="0"/>
            </w:tblPr>
            <w:tblGrid>
              <w:gridCol w:w="487"/>
              <w:gridCol w:w="333"/>
              <w:gridCol w:w="333"/>
              <w:gridCol w:w="338"/>
              <w:gridCol w:w="335"/>
              <w:gridCol w:w="338"/>
              <w:gridCol w:w="338"/>
              <w:gridCol w:w="335"/>
              <w:gridCol w:w="338"/>
              <w:gridCol w:w="338"/>
              <w:gridCol w:w="338"/>
              <w:gridCol w:w="111"/>
              <w:gridCol w:w="225"/>
              <w:gridCol w:w="392"/>
              <w:gridCol w:w="7"/>
              <w:gridCol w:w="338"/>
              <w:gridCol w:w="392"/>
              <w:gridCol w:w="392"/>
              <w:gridCol w:w="391"/>
              <w:gridCol w:w="391"/>
              <w:gridCol w:w="391"/>
              <w:gridCol w:w="391"/>
              <w:gridCol w:w="391"/>
              <w:gridCol w:w="391"/>
              <w:gridCol w:w="391"/>
              <w:gridCol w:w="377"/>
              <w:gridCol w:w="113"/>
            </w:tblGrid>
            <w:tr w:rsidR="00C10060" w:rsidRPr="00F46504" w:rsidTr="00091445">
              <w:trPr>
                <w:cantSplit/>
                <w:trHeight w:val="1065"/>
              </w:trPr>
              <w:tc>
                <w:tcPr>
                  <w:tcW w:w="4256" w:type="dxa"/>
                  <w:gridSpan w:val="12"/>
                </w:tcPr>
                <w:p w:rsidR="00C10060" w:rsidRPr="00F46504" w:rsidRDefault="00C10060" w:rsidP="00091445">
                  <w:pPr>
                    <w:rPr>
                      <w:rFonts w:ascii="Times New Roman" w:eastAsia="Times New Roman" w:hAnsi="Times New Roman" w:cs="Times New Roman"/>
                      <w:sz w:val="26"/>
                      <w:szCs w:val="26"/>
                    </w:rPr>
                  </w:pPr>
                </w:p>
              </w:tc>
              <w:tc>
                <w:tcPr>
                  <w:tcW w:w="4679" w:type="dxa"/>
                  <w:gridSpan w:val="15"/>
                </w:tcPr>
                <w:p w:rsidR="00C10060" w:rsidRPr="00F46504" w:rsidRDefault="003C4292" w:rsidP="009A447C">
                  <w:pPr>
                    <w:tabs>
                      <w:tab w:val="left" w:pos="314"/>
                    </w:tabs>
                    <w:spacing w:after="0" w:line="240" w:lineRule="atLeast"/>
                    <w:ind w:firstLine="41"/>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00B13F3E" w:rsidRPr="00F46504">
                    <w:rPr>
                      <w:rFonts w:ascii="Times New Roman" w:eastAsia="Times New Roman" w:hAnsi="Times New Roman" w:cs="Times New Roman"/>
                      <w:sz w:val="26"/>
                      <w:szCs w:val="26"/>
                    </w:rPr>
                    <w:t xml:space="preserve">ачальнику </w:t>
                  </w:r>
                  <w:r w:rsidR="00C10060" w:rsidRPr="00F46504">
                    <w:rPr>
                      <w:rFonts w:ascii="Times New Roman" w:eastAsia="Times New Roman" w:hAnsi="Times New Roman" w:cs="Times New Roman"/>
                      <w:sz w:val="26"/>
                      <w:szCs w:val="26"/>
                    </w:rPr>
                    <w:t>МОУО</w:t>
                  </w:r>
                </w:p>
                <w:p w:rsidR="00C10060" w:rsidRPr="00F46504" w:rsidRDefault="00B13F3E" w:rsidP="00B13F3E">
                  <w:pPr>
                    <w:spacing w:after="0" w:line="240" w:lineRule="atLeast"/>
                    <w:ind w:hanging="111"/>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w:t>
                  </w:r>
                  <w:r w:rsidR="00C10060" w:rsidRPr="00F46504">
                    <w:rPr>
                      <w:rFonts w:ascii="Times New Roman" w:eastAsia="Times New Roman" w:hAnsi="Times New Roman" w:cs="Times New Roman"/>
                      <w:sz w:val="26"/>
                      <w:szCs w:val="26"/>
                    </w:rPr>
                    <w:t>____________________________</w:t>
                  </w:r>
                </w:p>
                <w:p w:rsidR="00B13F3E" w:rsidRPr="00F46504" w:rsidRDefault="00B13F3E" w:rsidP="00091445">
                  <w:pPr>
                    <w:spacing w:after="0" w:line="240" w:lineRule="atLeast"/>
                    <w:ind w:firstLine="675"/>
                    <w:jc w:val="right"/>
                    <w:rPr>
                      <w:rFonts w:ascii="Times New Roman" w:eastAsia="Times New Roman" w:hAnsi="Times New Roman" w:cs="Times New Roman"/>
                      <w:sz w:val="26"/>
                      <w:szCs w:val="26"/>
                    </w:rPr>
                  </w:pPr>
                </w:p>
                <w:p w:rsidR="00C10060" w:rsidRPr="00F46504" w:rsidRDefault="00C10060" w:rsidP="00091445">
                  <w:pPr>
                    <w:spacing w:after="0" w:line="240" w:lineRule="atLeast"/>
                    <w:ind w:firstLine="675"/>
                    <w:jc w:val="right"/>
                    <w:rPr>
                      <w:rFonts w:ascii="Times New Roman" w:eastAsia="Times New Roman" w:hAnsi="Times New Roman" w:cs="Times New Roman"/>
                      <w:sz w:val="26"/>
                      <w:szCs w:val="26"/>
                    </w:rPr>
                  </w:pPr>
                </w:p>
              </w:tc>
            </w:tr>
            <w:tr w:rsidR="00C10060" w:rsidRPr="00F46504" w:rsidTr="00091445">
              <w:trPr>
                <w:gridAfter w:val="12"/>
                <w:wAfter w:w="4080" w:type="dxa"/>
                <w:trHeight w:hRule="exact" w:val="422"/>
              </w:trPr>
              <w:tc>
                <w:tcPr>
                  <w:tcW w:w="4855" w:type="dxa"/>
                  <w:gridSpan w:val="15"/>
                </w:tcPr>
                <w:p w:rsidR="00C10060" w:rsidRPr="00F46504" w:rsidRDefault="00C10060" w:rsidP="00091445">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C10060" w:rsidRPr="00F46504" w:rsidTr="00091445">
              <w:trPr>
                <w:gridAfter w:val="1"/>
                <w:wAfter w:w="120" w:type="dxa"/>
                <w:trHeight w:hRule="exact" w:val="361"/>
              </w:trPr>
              <w:tc>
                <w:tcPr>
                  <w:tcW w:w="493" w:type="dxa"/>
                  <w:tcBorders>
                    <w:right w:val="single" w:sz="4" w:space="0" w:color="auto"/>
                  </w:tcBorders>
                </w:tcPr>
                <w:p w:rsidR="00C10060" w:rsidRPr="00F46504" w:rsidRDefault="00C10060" w:rsidP="00091445">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r>
          </w:tbl>
          <w:p w:rsidR="00C10060" w:rsidRPr="00F46504" w:rsidRDefault="00C10060" w:rsidP="00091445">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C10060" w:rsidRPr="00F46504" w:rsidTr="00091445">
              <w:trPr>
                <w:trHeight w:hRule="exact" w:val="363"/>
              </w:trPr>
              <w:tc>
                <w:tcPr>
                  <w:tcW w:w="266" w:type="pct"/>
                  <w:tcBorders>
                    <w:top w:val="nil"/>
                    <w:left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r>
          </w:tbl>
          <w:p w:rsidR="00C10060" w:rsidRPr="00F46504" w:rsidRDefault="00C10060" w:rsidP="00091445">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C10060" w:rsidRPr="00F46504" w:rsidTr="00091445">
              <w:trPr>
                <w:trHeight w:hRule="exact" w:val="363"/>
              </w:trPr>
              <w:tc>
                <w:tcPr>
                  <w:tcW w:w="267" w:type="pct"/>
                  <w:tcBorders>
                    <w:top w:val="nil"/>
                    <w:left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2" w:type="pct"/>
                </w:tcPr>
                <w:p w:rsidR="00C10060" w:rsidRPr="00F46504" w:rsidRDefault="00C10060" w:rsidP="00091445">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413"/>
              <w:gridCol w:w="412"/>
              <w:gridCol w:w="323"/>
              <w:gridCol w:w="437"/>
              <w:gridCol w:w="437"/>
              <w:gridCol w:w="323"/>
              <w:gridCol w:w="417"/>
              <w:gridCol w:w="417"/>
              <w:gridCol w:w="417"/>
              <w:gridCol w:w="415"/>
            </w:tblGrid>
            <w:tr w:rsidR="00C10060" w:rsidRPr="00F46504" w:rsidTr="00091445">
              <w:trPr>
                <w:trHeight w:hRule="exact" w:val="423"/>
              </w:trPr>
              <w:tc>
                <w:tcPr>
                  <w:tcW w:w="1818" w:type="pct"/>
                  <w:tcBorders>
                    <w:top w:val="nil"/>
                    <w:left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2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2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56" w:type="pct"/>
                  <w:tcBorders>
                    <w:top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56" w:type="pct"/>
                  <w:tcBorders>
                    <w:top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31"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331"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331"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31"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C10060" w:rsidRPr="00F46504" w:rsidRDefault="00C10060" w:rsidP="00091445">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 (при наличии)</w:t>
            </w:r>
          </w:p>
          <w:p w:rsidR="00C10060" w:rsidRPr="00F46504" w:rsidRDefault="00C10060" w:rsidP="00091445">
            <w:pPr>
              <w:jc w:val="both"/>
              <w:rPr>
                <w:rFonts w:ascii="Times New Roman" w:eastAsia="Times New Roman" w:hAnsi="Times New Roman" w:cs="Times New Roman"/>
                <w:b/>
                <w:sz w:val="26"/>
                <w:szCs w:val="26"/>
              </w:rPr>
            </w:pPr>
          </w:p>
          <w:p w:rsidR="00C10060" w:rsidRPr="00F46504" w:rsidRDefault="00C10060" w:rsidP="00091445">
            <w:pPr>
              <w:rPr>
                <w:rFonts w:ascii="Times New Roman" w:eastAsia="Times New Roman" w:hAnsi="Times New Roman" w:cs="Times New Roman"/>
                <w:b/>
                <w:sz w:val="26"/>
                <w:szCs w:val="26"/>
              </w:rPr>
            </w:pPr>
          </w:p>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C10060" w:rsidRPr="00F46504" w:rsidRDefault="00C10060" w:rsidP="00091445">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C10060" w:rsidRPr="00F46504" w:rsidTr="00091445">
              <w:trPr>
                <w:trHeight w:hRule="exact" w:val="363"/>
              </w:trPr>
              <w:tc>
                <w:tcPr>
                  <w:tcW w:w="1134" w:type="dxa"/>
                  <w:tcBorders>
                    <w:top w:val="nil"/>
                    <w:left w:val="nil"/>
                    <w:bottom w:val="nil"/>
                  </w:tcBorders>
                </w:tcPr>
                <w:p w:rsidR="00C10060" w:rsidRPr="00F46504" w:rsidRDefault="00C10060" w:rsidP="00091445">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1701" w:type="dxa"/>
                  <w:tcBorders>
                    <w:top w:val="nil"/>
                    <w:bottom w:val="nil"/>
                  </w:tcBorders>
                </w:tcPr>
                <w:p w:rsidR="00C10060" w:rsidRPr="00F46504" w:rsidRDefault="00C10060" w:rsidP="00091445">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r>
          </w:tbl>
          <w:p w:rsidR="00C10060" w:rsidRDefault="00C10060" w:rsidP="00091445">
            <w:pPr>
              <w:contextualSpacing/>
              <w:jc w:val="both"/>
              <w:rPr>
                <w:rFonts w:ascii="Times New Roman" w:eastAsia="Times New Roman" w:hAnsi="Times New Roman" w:cs="Times New Roman"/>
                <w:sz w:val="26"/>
                <w:szCs w:val="26"/>
              </w:rPr>
            </w:pPr>
          </w:p>
          <w:tbl>
            <w:tblPr>
              <w:tblpPr w:leftFromText="180" w:rightFromText="180" w:vertAnchor="text" w:horzAnchor="page" w:tblpX="1457"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631A15" w:rsidRPr="00F46504" w:rsidTr="00631A15">
              <w:trPr>
                <w:trHeight w:hRule="exact" w:val="363"/>
              </w:trPr>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D82842" w:rsidRDefault="00631A15" w:rsidP="00631A15">
                  <w:pPr>
                    <w:jc w:val="both"/>
                    <w:rPr>
                      <w:rFonts w:ascii="Times New Roman" w:eastAsia="Times New Roman" w:hAnsi="Times New Roman" w:cs="Times New Roman"/>
                      <w:sz w:val="26"/>
                      <w:szCs w:val="26"/>
                    </w:rPr>
                  </w:pPr>
                  <w:r w:rsidRPr="00D82842">
                    <w:rPr>
                      <w:rFonts w:ascii="Times New Roman" w:eastAsia="Times New Roman" w:hAnsi="Times New Roman" w:cs="Times New Roman"/>
                      <w:sz w:val="26"/>
                      <w:szCs w:val="26"/>
                    </w:rPr>
                    <w:t>-</w:t>
                  </w: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D82842" w:rsidRDefault="00631A15" w:rsidP="00631A15">
                  <w:pPr>
                    <w:jc w:val="both"/>
                    <w:rPr>
                      <w:rFonts w:ascii="Times New Roman" w:eastAsia="Times New Roman" w:hAnsi="Times New Roman" w:cs="Times New Roman"/>
                      <w:sz w:val="26"/>
                      <w:szCs w:val="26"/>
                    </w:rPr>
                  </w:pPr>
                  <w:r w:rsidRPr="00D82842">
                    <w:rPr>
                      <w:rFonts w:ascii="Times New Roman" w:eastAsia="Times New Roman" w:hAnsi="Times New Roman" w:cs="Times New Roman"/>
                      <w:sz w:val="26"/>
                      <w:szCs w:val="26"/>
                    </w:rPr>
                    <w:t>-</w:t>
                  </w: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r>
          </w:tbl>
          <w:p w:rsidR="00631A15" w:rsidRPr="00631A15" w:rsidRDefault="00631A15" w:rsidP="00631A15">
            <w:pPr>
              <w:rPr>
                <w:rFonts w:ascii="Times New Roman" w:eastAsia="Times New Roman" w:hAnsi="Times New Roman" w:cs="Times New Roman"/>
                <w:b/>
                <w:sz w:val="26"/>
                <w:szCs w:val="26"/>
              </w:rPr>
            </w:pPr>
            <w:r w:rsidRPr="00631A15">
              <w:rPr>
                <w:rFonts w:ascii="Times New Roman" w:eastAsia="Times New Roman" w:hAnsi="Times New Roman" w:cs="Times New Roman"/>
                <w:b/>
                <w:sz w:val="26"/>
                <w:szCs w:val="26"/>
              </w:rPr>
              <w:t>СНИЛС</w:t>
            </w:r>
          </w:p>
          <w:p w:rsidR="00631A15" w:rsidRPr="00F46504" w:rsidRDefault="00631A15" w:rsidP="00091445">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1701"/>
              <w:gridCol w:w="363"/>
              <w:gridCol w:w="1583"/>
            </w:tblGrid>
            <w:tr w:rsidR="00C10060" w:rsidRPr="00F46504" w:rsidTr="00091445">
              <w:trPr>
                <w:trHeight w:hRule="exact" w:val="363"/>
              </w:trPr>
              <w:tc>
                <w:tcPr>
                  <w:tcW w:w="1134" w:type="dxa"/>
                  <w:tcBorders>
                    <w:top w:val="nil"/>
                    <w:left w:val="nil"/>
                    <w:bottom w:val="nil"/>
                  </w:tcBorders>
                </w:tcPr>
                <w:p w:rsidR="00C10060" w:rsidRPr="00F46504" w:rsidRDefault="00C10060" w:rsidP="00091445">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1701" w:type="dxa"/>
                  <w:tcBorders>
                    <w:top w:val="nil"/>
                    <w:bottom w:val="nil"/>
                  </w:tcBorders>
                  <w:vAlign w:val="center"/>
                </w:tcPr>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C10060" w:rsidRPr="00F46504" w:rsidRDefault="00C10060" w:rsidP="00091445">
                  <w:pPr>
                    <w:rPr>
                      <w:rFonts w:ascii="Times New Roman" w:eastAsia="Times New Roman" w:hAnsi="Times New Roman" w:cs="Times New Roman"/>
                      <w:sz w:val="26"/>
                      <w:szCs w:val="26"/>
                    </w:rPr>
                  </w:pPr>
                </w:p>
                <w:p w:rsidR="00C10060" w:rsidRPr="00F46504" w:rsidRDefault="00C10060" w:rsidP="00091445">
                  <w:pPr>
                    <w:rPr>
                      <w:rFonts w:ascii="Times New Roman" w:eastAsia="Times New Roman" w:hAnsi="Times New Roman" w:cs="Times New Roman"/>
                      <w:sz w:val="26"/>
                      <w:szCs w:val="26"/>
                    </w:rPr>
                  </w:pPr>
                </w:p>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C10060" w:rsidRPr="00F46504" w:rsidRDefault="00C10060" w:rsidP="00091445">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зарегистрировать меня для участия в</w:t>
            </w:r>
            <w:r w:rsidR="0043664E"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sz w:val="26"/>
                <w:szCs w:val="26"/>
              </w:rPr>
              <w:t>ЕГЭ по следующим учебным предметам:</w:t>
            </w:r>
          </w:p>
          <w:p w:rsidR="00C10060" w:rsidRPr="00F46504" w:rsidRDefault="00C10060" w:rsidP="00091445">
            <w:pPr>
              <w:jc w:val="both"/>
              <w:rPr>
                <w:rFonts w:ascii="Times New Roman" w:eastAsia="Times New Roman" w:hAnsi="Times New Roman" w:cs="Times New Roman"/>
                <w:sz w:val="26"/>
                <w:szCs w:val="26"/>
              </w:rPr>
            </w:pPr>
          </w:p>
          <w:tbl>
            <w:tblPr>
              <w:tblStyle w:val="14"/>
              <w:tblW w:w="5000" w:type="pct"/>
              <w:jc w:val="center"/>
              <w:tblLook w:val="01E0" w:firstRow="1" w:lastRow="1" w:firstColumn="1" w:lastColumn="1" w:noHBand="0" w:noVBand="0"/>
            </w:tblPr>
            <w:tblGrid>
              <w:gridCol w:w="4248"/>
              <w:gridCol w:w="1294"/>
              <w:gridCol w:w="1230"/>
              <w:gridCol w:w="2289"/>
            </w:tblGrid>
            <w:tr w:rsidR="00C10060" w:rsidRPr="00F46504" w:rsidTr="00091445">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C10060" w:rsidRPr="00F46504" w:rsidRDefault="00C10060" w:rsidP="00091445">
                  <w:pPr>
                    <w:jc w:val="center"/>
                    <w:rPr>
                      <w:rFonts w:eastAsiaTheme="minorHAnsi"/>
                      <w:b/>
                      <w:szCs w:val="18"/>
                    </w:rPr>
                  </w:pPr>
                  <w:r w:rsidRPr="00F46504">
                    <w:rPr>
                      <w:rFonts w:eastAsiaTheme="minorHAnsi"/>
                      <w:b/>
                      <w:szCs w:val="18"/>
                    </w:rPr>
                    <w:t xml:space="preserve">Наименование </w:t>
                  </w:r>
                  <w:r w:rsidR="00293D8C">
                    <w:rPr>
                      <w:rFonts w:eastAsiaTheme="minorHAnsi"/>
                      <w:b/>
                      <w:szCs w:val="18"/>
                    </w:rPr>
                    <w:t xml:space="preserve">учебного </w:t>
                  </w:r>
                  <w:r w:rsidRPr="00F46504">
                    <w:rPr>
                      <w:rFonts w:eastAsiaTheme="minorHAnsi"/>
                      <w:b/>
                      <w:szCs w:val="18"/>
                    </w:rPr>
                    <w:t>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C10060" w:rsidRPr="00F46504" w:rsidRDefault="00C10060" w:rsidP="00091445">
                  <w:pPr>
                    <w:jc w:val="center"/>
                    <w:rPr>
                      <w:rFonts w:eastAsiaTheme="minorHAnsi"/>
                      <w:b/>
                      <w:szCs w:val="18"/>
                    </w:rPr>
                  </w:pPr>
                  <w:r w:rsidRPr="00F46504">
                    <w:rPr>
                      <w:rFonts w:eastAsiaTheme="minorHAnsi"/>
                      <w:b/>
                      <w:szCs w:val="18"/>
                    </w:rPr>
                    <w:t>Отметка о выборе экзамена</w:t>
                  </w:r>
                  <w:r w:rsidRPr="00F46504">
                    <w:rPr>
                      <w:rFonts w:eastAsiaTheme="minorHAnsi"/>
                      <w:b/>
                      <w:sz w:val="22"/>
                      <w:szCs w:val="18"/>
                    </w:rPr>
                    <w:t>*</w:t>
                  </w:r>
                </w:p>
              </w:tc>
            </w:tr>
            <w:tr w:rsidR="00C10060" w:rsidRPr="00F46504" w:rsidTr="002602A6">
              <w:trPr>
                <w:trHeight w:val="128"/>
                <w:jc w:val="center"/>
              </w:trPr>
              <w:tc>
                <w:tcPr>
                  <w:tcW w:w="2344" w:type="pct"/>
                  <w:vMerge/>
                  <w:tcBorders>
                    <w:left w:val="single" w:sz="4" w:space="0" w:color="auto"/>
                    <w:right w:val="single" w:sz="4" w:space="0" w:color="auto"/>
                  </w:tcBorders>
                  <w:shd w:val="clear" w:color="auto" w:fill="auto"/>
                  <w:vAlign w:val="center"/>
                </w:tcPr>
                <w:p w:rsidR="00C10060" w:rsidRPr="00F46504" w:rsidRDefault="00C10060" w:rsidP="00091445">
                  <w:pPr>
                    <w:jc w:val="center"/>
                    <w:rPr>
                      <w:rFonts w:eastAsiaTheme="minorHAnsi"/>
                      <w:b/>
                    </w:rPr>
                  </w:pPr>
                </w:p>
              </w:tc>
              <w:tc>
                <w:tcPr>
                  <w:tcW w:w="714" w:type="pct"/>
                  <w:vMerge w:val="restart"/>
                  <w:tcBorders>
                    <w:top w:val="single" w:sz="4" w:space="0" w:color="auto"/>
                    <w:left w:val="single" w:sz="4" w:space="0" w:color="auto"/>
                    <w:right w:val="single" w:sz="4" w:space="0" w:color="auto"/>
                  </w:tcBorders>
                  <w:shd w:val="clear" w:color="auto" w:fill="auto"/>
                  <w:vAlign w:val="center"/>
                </w:tcPr>
                <w:p w:rsidR="00C10060" w:rsidRPr="002602A6" w:rsidRDefault="00231E8F" w:rsidP="00231E8F">
                  <w:pPr>
                    <w:jc w:val="center"/>
                    <w:rPr>
                      <w:rFonts w:eastAsiaTheme="minorHAnsi"/>
                      <w:szCs w:val="18"/>
                    </w:rPr>
                  </w:pPr>
                  <w:r w:rsidRPr="002602A6">
                    <w:rPr>
                      <w:rFonts w:eastAsiaTheme="minorHAnsi"/>
                      <w:szCs w:val="18"/>
                    </w:rPr>
                    <w:t>Досрочный период</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jc w:val="center"/>
                    <w:rPr>
                      <w:rFonts w:eastAsiaTheme="minorHAnsi"/>
                      <w:b/>
                      <w:szCs w:val="18"/>
                    </w:rPr>
                  </w:pPr>
                  <w:r w:rsidRPr="00F46504">
                    <w:rPr>
                      <w:rFonts w:eastAsiaTheme="minorHAnsi"/>
                      <w:b/>
                      <w:szCs w:val="18"/>
                    </w:rPr>
                    <w:t xml:space="preserve">Основной период </w:t>
                  </w:r>
                </w:p>
              </w:tc>
            </w:tr>
            <w:tr w:rsidR="00C10060" w:rsidRPr="00F46504" w:rsidTr="002602A6">
              <w:trPr>
                <w:trHeight w:hRule="exact" w:val="826"/>
                <w:jc w:val="center"/>
              </w:trPr>
              <w:tc>
                <w:tcPr>
                  <w:tcW w:w="2344" w:type="pct"/>
                  <w:vMerge/>
                  <w:tcBorders>
                    <w:left w:val="single" w:sz="4" w:space="0" w:color="auto"/>
                    <w:bottom w:val="single" w:sz="4" w:space="0" w:color="auto"/>
                    <w:right w:val="single" w:sz="4" w:space="0" w:color="auto"/>
                  </w:tcBorders>
                  <w:shd w:val="clear" w:color="auto" w:fill="auto"/>
                  <w:vAlign w:val="center"/>
                  <w:hideMark/>
                </w:tcPr>
                <w:p w:rsidR="00C10060" w:rsidRPr="00F46504" w:rsidRDefault="00C10060" w:rsidP="00091445">
                  <w:pPr>
                    <w:rPr>
                      <w:rFonts w:eastAsiaTheme="minorHAnsi"/>
                      <w:szCs w:val="23"/>
                    </w:rPr>
                  </w:pPr>
                </w:p>
              </w:tc>
              <w:tc>
                <w:tcPr>
                  <w:tcW w:w="714" w:type="pct"/>
                  <w:vMerge/>
                  <w:tcBorders>
                    <w:left w:val="single" w:sz="4" w:space="0" w:color="auto"/>
                    <w:bottom w:val="single" w:sz="4" w:space="0" w:color="auto"/>
                    <w:right w:val="single" w:sz="4" w:space="0" w:color="auto"/>
                  </w:tcBorders>
                  <w:shd w:val="clear" w:color="auto" w:fill="auto"/>
                  <w:vAlign w:val="center"/>
                </w:tcPr>
                <w:p w:rsidR="00C10060" w:rsidRPr="00F46504" w:rsidRDefault="00C10060" w:rsidP="00091445">
                  <w:pPr>
                    <w:jc w:val="center"/>
                    <w:rPr>
                      <w:rFonts w:eastAsiaTheme="minorHAnsi"/>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jc w:val="center"/>
                    <w:rPr>
                      <w:rFonts w:eastAsiaTheme="minorHAnsi"/>
                      <w:szCs w:val="18"/>
                    </w:rPr>
                  </w:pPr>
                  <w:r w:rsidRPr="00F46504">
                    <w:rPr>
                      <w:rFonts w:eastAsiaTheme="minorHAnsi"/>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jc w:val="center"/>
                    <w:rPr>
                      <w:rFonts w:eastAsiaTheme="minorHAnsi"/>
                      <w:szCs w:val="18"/>
                    </w:rPr>
                  </w:pPr>
                  <w:r w:rsidRPr="00F46504">
                    <w:rPr>
                      <w:rFonts w:eastAsiaTheme="minorHAnsi"/>
                      <w:szCs w:val="18"/>
                    </w:rPr>
                    <w:t xml:space="preserve">Резервные сроки </w:t>
                  </w:r>
                  <w:r w:rsidRPr="00F46504">
                    <w:rPr>
                      <w:rFonts w:eastAsiaTheme="minorHAnsi"/>
                      <w:szCs w:val="18"/>
                    </w:rPr>
                    <w:br/>
                  </w:r>
                  <w:r w:rsidRPr="00F46504">
                    <w:t>основного периода проведения ЕГЭ</w:t>
                  </w: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rPr>
                      <w:sz w:val="24"/>
                      <w:szCs w:val="24"/>
                    </w:rPr>
                  </w:pPr>
                  <w:r w:rsidRPr="00F46504">
                    <w:rPr>
                      <w:sz w:val="24"/>
                      <w:szCs w:val="24"/>
                    </w:rPr>
                    <w:t xml:space="preserve">Русский язык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2602A6">
              <w:trPr>
                <w:trHeight w:hRule="exact" w:val="305"/>
                <w:jc w:val="center"/>
              </w:trPr>
              <w:tc>
                <w:tcPr>
                  <w:tcW w:w="234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rPr>
                      <w:sz w:val="24"/>
                      <w:szCs w:val="24"/>
                    </w:rPr>
                  </w:pPr>
                  <w:r w:rsidRPr="00F46504">
                    <w:rPr>
                      <w:sz w:val="24"/>
                      <w:szCs w:val="24"/>
                    </w:rPr>
                    <w:t>Математика (профильный уровень)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rPr>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rPr>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z w:val="24"/>
                      <w:szCs w:val="24"/>
                    </w:rPr>
                  </w:pPr>
                  <w:r w:rsidRPr="00F46504">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z w:val="24"/>
                      <w:szCs w:val="24"/>
                    </w:rPr>
                  </w:pPr>
                  <w:r w:rsidRPr="00F46504">
                    <w:rPr>
                      <w:sz w:val="24"/>
                      <w:szCs w:val="24"/>
                    </w:rPr>
                    <w:t>Химия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2602A6">
              <w:trPr>
                <w:trHeight w:hRule="exact" w:val="347"/>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z w:val="24"/>
                      <w:szCs w:val="24"/>
                    </w:rPr>
                  </w:pPr>
                  <w:r w:rsidRPr="00F46504">
                    <w:rPr>
                      <w:sz w:val="24"/>
                      <w:szCs w:val="24"/>
                    </w:rPr>
                    <w:t>Информатика и ИКТ</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pacing w:val="-4"/>
                      <w:sz w:val="24"/>
                      <w:szCs w:val="24"/>
                    </w:rPr>
                  </w:pPr>
                  <w:r w:rsidRPr="00F46504">
                    <w:rPr>
                      <w:spacing w:val="-6"/>
                      <w:sz w:val="24"/>
                      <w:szCs w:val="24"/>
                    </w:rPr>
                    <w:t>Биология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pacing w:val="-4"/>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pacing w:val="-4"/>
                      <w:sz w:val="24"/>
                      <w:szCs w:val="24"/>
                    </w:rPr>
                  </w:pPr>
                  <w:r w:rsidRPr="00F46504">
                    <w:rPr>
                      <w:spacing w:val="-6"/>
                      <w:sz w:val="24"/>
                      <w:szCs w:val="24"/>
                    </w:rPr>
                    <w:t xml:space="preserve">История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pacing w:val="-4"/>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lastRenderedPageBreak/>
                    <w:t>География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pacing w:val="-4"/>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pacing w:val="-4"/>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Немецкий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bl>
          <w:p w:rsidR="00C10060" w:rsidRPr="00F46504" w:rsidRDefault="00C10060" w:rsidP="00091445">
            <w:pPr>
              <w:pBdr>
                <w:bottom w:val="single" w:sz="12" w:space="1" w:color="auto"/>
              </w:pBdr>
              <w:spacing w:before="120" w:after="120"/>
              <w:jc w:val="both"/>
              <w:rPr>
                <w:rFonts w:ascii="Times New Roman" w:eastAsia="Times New Roman" w:hAnsi="Times New Roman" w:cs="Times New Roman"/>
              </w:rPr>
            </w:pPr>
            <w:r w:rsidRPr="00F46504">
              <w:rPr>
                <w:rFonts w:ascii="Times New Roman" w:eastAsia="Times New Roman" w:hAnsi="Times New Roman" w:cs="Times New Roman"/>
              </w:rPr>
              <w:t>*Для выпускников прошлых лет ЕГЭ</w:t>
            </w:r>
            <w:r w:rsidR="0069104C">
              <w:rPr>
                <w:rFonts w:ascii="Times New Roman" w:eastAsia="Times New Roman" w:hAnsi="Times New Roman" w:cs="Times New Roman"/>
              </w:rPr>
              <w:t xml:space="preserve"> проводится в досрочный период </w:t>
            </w:r>
            <w:r w:rsidRPr="00F46504">
              <w:rPr>
                <w:rFonts w:ascii="Times New Roman" w:eastAsia="Times New Roman" w:hAnsi="Times New Roman" w:cs="Times New Roman"/>
              </w:rPr>
              <w:t>и (или) в резервные сроки основного периода проведения ЕГЭ.</w:t>
            </w:r>
          </w:p>
          <w:p w:rsidR="00A658DF" w:rsidRPr="00B47BF7" w:rsidRDefault="00A658DF" w:rsidP="00C91593">
            <w:pPr>
              <w:pBdr>
                <w:bottom w:val="single" w:sz="12" w:space="1" w:color="auto"/>
              </w:pBdr>
              <w:jc w:val="both"/>
              <w:rPr>
                <w:rFonts w:ascii="Times New Roman" w:eastAsia="Times New Roman" w:hAnsi="Times New Roman" w:cs="Times New Roman"/>
                <w:sz w:val="14"/>
                <w:szCs w:val="26"/>
              </w:rPr>
            </w:pPr>
          </w:p>
          <w:p w:rsidR="00A658DF" w:rsidRPr="00B47BF7" w:rsidRDefault="00A658DF" w:rsidP="00B47BF7">
            <w:pPr>
              <w:pBdr>
                <w:bottom w:val="single" w:sz="12" w:space="1" w:color="auto"/>
              </w:pBdr>
              <w:spacing w:before="240" w:line="276" w:lineRule="auto"/>
              <w:jc w:val="both"/>
              <w:rPr>
                <w:rFonts w:ascii="Times New Roman" w:eastAsia="Times New Roman" w:hAnsi="Times New Roman" w:cs="Times New Roman"/>
                <w:sz w:val="26"/>
                <w:szCs w:val="26"/>
              </w:rPr>
            </w:pPr>
            <w:r w:rsidRPr="00A658D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3632" behindDoc="1" locked="0" layoutInCell="1" allowOverlap="1" wp14:anchorId="4E2FCD22" wp14:editId="1ADD7F93">
                      <wp:simplePos x="0" y="0"/>
                      <wp:positionH relativeFrom="column">
                        <wp:posOffset>10795</wp:posOffset>
                      </wp:positionH>
                      <wp:positionV relativeFrom="paragraph">
                        <wp:posOffset>112395</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EB209A" id="Прямоугольник 15" o:spid="_x0000_s1026" style="position:absolute;margin-left:.85pt;margin-top:8.85pt;width:16.9pt;height:1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" fillcolor="window" strokecolor="windowText" strokeweight=".25pt">
                      <v:path arrowok="t"/>
                    </v:rect>
                  </w:pict>
                </mc:Fallback>
              </mc:AlternateContent>
            </w:r>
            <w:r w:rsidRPr="00A658DF">
              <w:rPr>
                <w:rFonts w:ascii="Times New Roman" w:eastAsia="Times New Roman" w:hAnsi="Times New Roman" w:cs="Times New Roman"/>
                <w:sz w:val="26"/>
                <w:szCs w:val="26"/>
              </w:rPr>
              <w:t xml:space="preserve">        </w:t>
            </w:r>
            <w:r w:rsidR="00B47BF7" w:rsidRPr="00B47BF7">
              <w:rPr>
                <w:rFonts w:ascii="Times New Roman" w:eastAsia="Times New Roman" w:hAnsi="Times New Roman" w:cs="Times New Roman"/>
                <w:sz w:val="26"/>
                <w:szCs w:val="26"/>
              </w:rPr>
              <w:t>Предъявлен оригинал/заверенная копия документа об образовании (среднем общем, среднем (полном) общем, среднем профессиональном) (нужное подчеркнуть).</w:t>
            </w:r>
          </w:p>
          <w:p w:rsidR="00A658DF" w:rsidRPr="00B47BF7" w:rsidRDefault="00A658DF" w:rsidP="00C91593">
            <w:pPr>
              <w:pBdr>
                <w:bottom w:val="single" w:sz="12" w:space="1" w:color="auto"/>
              </w:pBdr>
              <w:jc w:val="both"/>
              <w:rPr>
                <w:rFonts w:ascii="Times New Roman" w:eastAsia="Times New Roman" w:hAnsi="Times New Roman" w:cs="Times New Roman"/>
                <w:sz w:val="24"/>
                <w:szCs w:val="26"/>
              </w:rPr>
            </w:pPr>
          </w:p>
          <w:p w:rsidR="00C10060" w:rsidRPr="00F46504" w:rsidRDefault="00C10060" w:rsidP="00091445">
            <w:pPr>
              <w:pBdr>
                <w:bottom w:val="single" w:sz="12" w:space="1"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w:t>
            </w:r>
            <w:r w:rsidRPr="00F46504">
              <w:rPr>
                <w:rFonts w:ascii="Times New Roman" w:eastAsia="Times New Roman" w:hAnsi="Times New Roman" w:cs="Times New Roman"/>
                <w:sz w:val="26"/>
                <w:szCs w:val="26"/>
                <w:lang w:eastAsia="ru-RU"/>
              </w:rPr>
              <w:t xml:space="preserve"> </w:t>
            </w:r>
            <w:r w:rsidRPr="00F46504">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подтверждаемые: </w:t>
            </w:r>
          </w:p>
          <w:p w:rsidR="00C10060" w:rsidRPr="00F46504" w:rsidRDefault="00C10060" w:rsidP="00091445">
            <w:pPr>
              <w:pBdr>
                <w:bottom w:val="single" w:sz="12" w:space="1" w:color="auto"/>
              </w:pBdr>
              <w:spacing w:before="240" w:after="120"/>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3E73E54C" wp14:editId="7F30659A">
                      <wp:simplePos x="0" y="0"/>
                      <wp:positionH relativeFrom="column">
                        <wp:posOffset>1270</wp:posOffset>
                      </wp:positionH>
                      <wp:positionV relativeFrom="paragraph">
                        <wp:posOffset>55245</wp:posOffset>
                      </wp:positionV>
                      <wp:extent cx="214630" cy="214630"/>
                      <wp:effectExtent l="0" t="0" r="13970" b="1397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1E4614" id="Прямоугольник 36" o:spid="_x0000_s1026" style="position:absolute;margin-left:.1pt;margin-top:4.3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Yw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4+JZpVeEfNt/Xn9dfmd3O7/tJ8b26bX+ub5k/zo/lJMAgZq41L8eCFObcB&#10;szNT4B8cOpIHnmC4LmYpbRViETFZRvpXd/SLpSccNwf94f4uXhJHV7cOOVm6OWys828FVCQsMmrx&#10;diPpbDF1vg3dhMS+QJX5pFQqGit3rCxZMBQC6ieHmhLFnMfNjE7iF6BhNbd9TGlSIzf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C10060" w:rsidRPr="00F46504" w:rsidRDefault="00C10060" w:rsidP="00091445">
            <w:pPr>
              <w:pBdr>
                <w:bottom w:val="single" w:sz="12" w:space="1" w:color="auto"/>
              </w:pBdr>
              <w:spacing w:before="240" w:after="120" w:line="276" w:lineRule="auto"/>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1" locked="0" layoutInCell="1" allowOverlap="1" wp14:anchorId="7EB6D2B5" wp14:editId="46BE5D12">
                      <wp:simplePos x="0" y="0"/>
                      <wp:positionH relativeFrom="column">
                        <wp:posOffset>10795</wp:posOffset>
                      </wp:positionH>
                      <wp:positionV relativeFrom="paragraph">
                        <wp:posOffset>69850</wp:posOffset>
                      </wp:positionV>
                      <wp:extent cx="213995" cy="213995"/>
                      <wp:effectExtent l="0" t="0" r="14605" b="1460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A1F344" id="Прямоугольник 37" o:spid="_x0000_s1026" style="position:absolute;margin-left:.85pt;margin-top:5.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d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DzjRU9EbN1/XH9ZfmV3O7/tR8a26bn+vPze/me/ODkRN1rDYupYuX5sIG&#10;zM5MULxzZEgeWILiOp9lYavgS4jZMrZ/ddd+ufRM0OGgv3t4uM+ZIFMnh5iQbi4b6/xriRULQsYt&#10;vW5sOiwmzreuG5dYF6oyH5dKRWXlTpRlCyAiEH9yrDlT4DwdZnwcV4BG2dz2NaVZTb3p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10060" w:rsidRPr="00F46504" w:rsidRDefault="00C10060" w:rsidP="00091445">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w:t>
            </w:r>
            <w:r w:rsidRPr="00F46504">
              <w:rPr>
                <w:rFonts w:ascii="Times New Roman" w:eastAsia="Times New Roman" w:hAnsi="Times New Roman" w:cs="Times New Roman"/>
                <w:sz w:val="24"/>
                <w:szCs w:val="24"/>
                <w:lang w:eastAsia="ru-RU"/>
              </w:rPr>
              <w:t xml:space="preserve"> </w:t>
            </w:r>
            <w:r w:rsidRPr="00F4650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C10060" w:rsidRPr="00F46504" w:rsidRDefault="00C10060" w:rsidP="00091445">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5408" behindDoc="1" locked="0" layoutInCell="1" allowOverlap="1" wp14:anchorId="100543FF" wp14:editId="350E59EA">
                      <wp:simplePos x="0" y="0"/>
                      <wp:positionH relativeFrom="column">
                        <wp:posOffset>-11430</wp:posOffset>
                      </wp:positionH>
                      <wp:positionV relativeFrom="paragraph">
                        <wp:posOffset>29210</wp:posOffset>
                      </wp:positionV>
                      <wp:extent cx="229870" cy="229870"/>
                      <wp:effectExtent l="0" t="0" r="17780" b="1778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168AF2" id="Прямоугольник 38" o:spid="_x0000_s1026" style="position:absolute;margin-left:-.9pt;margin-top:2.3pt;width:18.1pt;height:1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Специализированная аудитория </w:t>
            </w:r>
          </w:p>
          <w:p w:rsidR="00C10060" w:rsidRPr="00F46504" w:rsidRDefault="00C10060" w:rsidP="00091445">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6432" behindDoc="1" locked="0" layoutInCell="1" allowOverlap="1" wp14:anchorId="029C3C67" wp14:editId="3EC5FF74">
                      <wp:simplePos x="0" y="0"/>
                      <wp:positionH relativeFrom="column">
                        <wp:posOffset>-10795</wp:posOffset>
                      </wp:positionH>
                      <wp:positionV relativeFrom="paragraph">
                        <wp:posOffset>43815</wp:posOffset>
                      </wp:positionV>
                      <wp:extent cx="229870" cy="229870"/>
                      <wp:effectExtent l="0" t="0" r="17780" b="1778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C818D4" id="Прямоугольник 39" o:spid="_x0000_s1026" style="position:absolute;margin-left:-.85pt;margin-top:3.45pt;width:18.1pt;height:1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C10060" w:rsidRPr="00F46504" w:rsidRDefault="00C10060" w:rsidP="00091445">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7456" behindDoc="1" locked="0" layoutInCell="1" allowOverlap="1" wp14:anchorId="4CE5DC49" wp14:editId="2940B084">
                      <wp:simplePos x="0" y="0"/>
                      <wp:positionH relativeFrom="column">
                        <wp:posOffset>1905</wp:posOffset>
                      </wp:positionH>
                      <wp:positionV relativeFrom="paragraph">
                        <wp:posOffset>47625</wp:posOffset>
                      </wp:positionV>
                      <wp:extent cx="229870" cy="229870"/>
                      <wp:effectExtent l="0" t="0" r="17780" b="1778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3F0803" id="Прямоугольник 40" o:spid="_x0000_s1026" style="position:absolute;margin-left:.15pt;margin-top:3.75pt;width:18.1pt;height:1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C10060" w:rsidRPr="00F46504" w:rsidRDefault="00C10060" w:rsidP="00091445">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71552" behindDoc="1" locked="0" layoutInCell="1" allowOverlap="1" wp14:anchorId="31C0832F" wp14:editId="417563A3">
                      <wp:simplePos x="0" y="0"/>
                      <wp:positionH relativeFrom="column">
                        <wp:posOffset>-1905</wp:posOffset>
                      </wp:positionH>
                      <wp:positionV relativeFrom="paragraph">
                        <wp:posOffset>13335</wp:posOffset>
                      </wp:positionV>
                      <wp:extent cx="230400" cy="230400"/>
                      <wp:effectExtent l="0" t="0" r="17780" b="1778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400" cy="230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7A9598" id="Прямоугольник 41" o:spid="_x0000_s1026" style="position:absolute;margin-left:-.15pt;margin-top:1.05pt;width:18.15pt;height:18.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w:t>
            </w: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70528" behindDoc="0" locked="0" layoutInCell="1" allowOverlap="1" wp14:anchorId="4F7C3B95" wp14:editId="6C069506">
                      <wp:simplePos x="0" y="0"/>
                      <wp:positionH relativeFrom="column">
                        <wp:posOffset>635</wp:posOffset>
                      </wp:positionH>
                      <wp:positionV relativeFrom="paragraph">
                        <wp:posOffset>299085</wp:posOffset>
                      </wp:positionV>
                      <wp:extent cx="5616000" cy="0"/>
                      <wp:effectExtent l="0" t="0" r="2286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72725D" id="Прямая соединительная линия 4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cy/wEAALEDAAAOAAAAZHJzL2Uyb0RvYy54bWysU82O0zAQviPxDpbvNGlF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" strokecolor="windowText">
                      <o:lock v:ext="edit" shapetype="f"/>
                    </v:line>
                  </w:pict>
                </mc:Fallback>
              </mc:AlternateContent>
            </w:r>
          </w:p>
          <w:p w:rsidR="00C10060" w:rsidRPr="00F46504" w:rsidRDefault="00C10060" w:rsidP="00091445">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9504" behindDoc="0" locked="0" layoutInCell="1" allowOverlap="1" wp14:anchorId="538FF579" wp14:editId="54C90B2E">
                      <wp:simplePos x="0" y="0"/>
                      <wp:positionH relativeFrom="column">
                        <wp:posOffset>9525</wp:posOffset>
                      </wp:positionH>
                      <wp:positionV relativeFrom="paragraph">
                        <wp:posOffset>170180</wp:posOffset>
                      </wp:positionV>
                      <wp:extent cx="5616000" cy="0"/>
                      <wp:effectExtent l="0" t="0" r="2286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4CF9AB" id="Прямая соединительная линия 4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" strokecolor="windowText">
                      <o:lock v:ext="edit" shapetype="f"/>
                    </v:line>
                  </w:pict>
                </mc:Fallback>
              </mc:AlternateContent>
            </w:r>
          </w:p>
          <w:p w:rsidR="00C10060" w:rsidRPr="00F46504" w:rsidRDefault="00C10060" w:rsidP="00091445">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8480" behindDoc="0" locked="0" layoutInCell="1" allowOverlap="1" wp14:anchorId="3FBED6F3" wp14:editId="1749100E">
                      <wp:simplePos x="0" y="0"/>
                      <wp:positionH relativeFrom="column">
                        <wp:posOffset>635</wp:posOffset>
                      </wp:positionH>
                      <wp:positionV relativeFrom="paragraph">
                        <wp:posOffset>41275</wp:posOffset>
                      </wp:positionV>
                      <wp:extent cx="5616000" cy="0"/>
                      <wp:effectExtent l="0" t="0" r="2286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340E8F" id="Прямая соединительная линия 44"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" strokecolor="windowText">
                      <o:lock v:ext="edit" shapetype="f"/>
                    </v:line>
                  </w:pict>
                </mc:Fallback>
              </mc:AlternateContent>
            </w:r>
          </w:p>
          <w:p w:rsidR="00C10060" w:rsidRPr="00F46504" w:rsidRDefault="00C10060" w:rsidP="00091445">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w:t>
            </w:r>
            <w:r w:rsidRPr="00F46504">
              <w:rPr>
                <w:rFonts w:ascii="Times New Roman" w:eastAsia="Times New Roman" w:hAnsi="Times New Roman" w:cs="Times New Roman"/>
                <w:lang w:eastAsia="ru-RU"/>
              </w:rPr>
              <w:t xml:space="preserve"> </w:t>
            </w:r>
            <w:r w:rsidRPr="00F46504">
              <w:rPr>
                <w:rFonts w:ascii="Times New Roman" w:eastAsia="Times New Roman" w:hAnsi="Times New Roman" w:cs="Times New Roman"/>
                <w:i/>
              </w:rPr>
              <w:t>учитывающие состояние здоровья, особенности психофизического развития)</w:t>
            </w:r>
          </w:p>
          <w:p w:rsidR="00C10060" w:rsidRPr="00F46504" w:rsidRDefault="00C10060" w:rsidP="00091445">
            <w:pPr>
              <w:spacing w:before="240"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lastRenderedPageBreak/>
              <w:t>Согласие на обработку персональных данных прилагается.</w:t>
            </w:r>
          </w:p>
          <w:p w:rsidR="00C10060" w:rsidRPr="00F46504" w:rsidRDefault="00C10060" w:rsidP="00B44B74">
            <w:pP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lang w:val="en-US"/>
              </w:rPr>
              <w:t>C</w:t>
            </w:r>
            <w:r w:rsidRPr="00F46504">
              <w:rPr>
                <w:rFonts w:ascii="Times New Roman" w:eastAsia="Times New Roman" w:hAnsi="Times New Roman" w:cs="Times New Roman"/>
                <w:sz w:val="26"/>
                <w:szCs w:val="26"/>
              </w:rPr>
              <w:t xml:space="preserve"> Порядком проведения ГИА и с Памяткой о </w:t>
            </w:r>
            <w:r w:rsidR="003C53E3" w:rsidRPr="00F46504">
              <w:rPr>
                <w:rFonts w:ascii="Times New Roman" w:eastAsia="Times New Roman" w:hAnsi="Times New Roman" w:cs="Times New Roman"/>
                <w:sz w:val="26"/>
                <w:szCs w:val="26"/>
              </w:rPr>
              <w:t>правилах проведения ЕГЭ в 202</w:t>
            </w:r>
            <w:r w:rsidR="00E32705">
              <w:rPr>
                <w:rFonts w:ascii="Times New Roman" w:eastAsia="Times New Roman" w:hAnsi="Times New Roman" w:cs="Times New Roman"/>
                <w:sz w:val="26"/>
                <w:szCs w:val="26"/>
              </w:rPr>
              <w:t>2</w:t>
            </w:r>
            <w:r w:rsidRPr="00F46504">
              <w:rPr>
                <w:rFonts w:ascii="Times New Roman" w:eastAsia="Times New Roman" w:hAnsi="Times New Roman" w:cs="Times New Roman"/>
                <w:sz w:val="26"/>
                <w:szCs w:val="26"/>
              </w:rPr>
              <w:t xml:space="preserve"> году ознакомлен (ознакомлена) </w:t>
            </w:r>
          </w:p>
          <w:p w:rsidR="00C10060" w:rsidRPr="00F46504" w:rsidRDefault="00C10060" w:rsidP="00091445">
            <w:pPr>
              <w:jc w:val="both"/>
              <w:rPr>
                <w:rFonts w:ascii="Times New Roman" w:eastAsia="Times New Roman" w:hAnsi="Times New Roman" w:cs="Times New Roman"/>
                <w:sz w:val="26"/>
                <w:szCs w:val="26"/>
              </w:rPr>
            </w:pPr>
          </w:p>
          <w:p w:rsidR="00C10060" w:rsidRPr="00F46504" w:rsidRDefault="00C10060" w:rsidP="00091445">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w:t>
            </w:r>
            <w:r w:rsidR="00285701" w:rsidRPr="00F46504">
              <w:rPr>
                <w:rFonts w:ascii="Times New Roman" w:eastAsia="Times New Roman" w:hAnsi="Times New Roman" w:cs="Times New Roman"/>
                <w:sz w:val="26"/>
                <w:szCs w:val="26"/>
              </w:rPr>
              <w:t>____</w:t>
            </w:r>
            <w:r w:rsidR="002D195A" w:rsidRPr="00F46504">
              <w:rPr>
                <w:rFonts w:ascii="Times New Roman" w:eastAsia="Times New Roman" w:hAnsi="Times New Roman" w:cs="Times New Roman"/>
                <w:sz w:val="26"/>
                <w:szCs w:val="26"/>
              </w:rPr>
              <w:t>___</w:t>
            </w:r>
            <w:r w:rsidRPr="00F46504">
              <w:rPr>
                <w:rFonts w:ascii="Times New Roman" w:eastAsia="Times New Roman" w:hAnsi="Times New Roman" w:cs="Times New Roman"/>
                <w:sz w:val="26"/>
                <w:szCs w:val="26"/>
              </w:rPr>
              <w:t>/______________________</w:t>
            </w:r>
            <w:r w:rsidR="00052A2C"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sz w:val="26"/>
                <w:szCs w:val="26"/>
              </w:rPr>
              <w:t>(Ф.И.О.)</w:t>
            </w:r>
          </w:p>
          <w:p w:rsidR="00C10060" w:rsidRPr="00F46504" w:rsidRDefault="00C10060" w:rsidP="00091445">
            <w:pPr>
              <w:spacing w:line="340" w:lineRule="exact"/>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C10060" w:rsidRPr="00F46504" w:rsidRDefault="00C10060" w:rsidP="00091445">
            <w:pPr>
              <w:spacing w:line="340" w:lineRule="exact"/>
              <w:jc w:val="both"/>
              <w:rPr>
                <w:rFonts w:ascii="Times New Roman" w:eastAsia="Times New Roman" w:hAnsi="Times New Roman" w:cs="Times New Roman"/>
                <w:sz w:val="26"/>
                <w:szCs w:val="26"/>
              </w:rPr>
            </w:pPr>
          </w:p>
          <w:p w:rsidR="00C10060" w:rsidRPr="00F46504" w:rsidRDefault="00C10060" w:rsidP="00091445">
            <w:pPr>
              <w:spacing w:line="340" w:lineRule="exact"/>
              <w:jc w:val="both"/>
              <w:rPr>
                <w:rFonts w:ascii="Times New Roman" w:eastAsia="Times New Roman" w:hAnsi="Times New Roman" w:cs="Times New Roman"/>
                <w:sz w:val="26"/>
                <w:szCs w:val="26"/>
              </w:rPr>
            </w:pPr>
          </w:p>
          <w:p w:rsidR="00C10060" w:rsidRPr="00F46504" w:rsidRDefault="00C10060" w:rsidP="00091445">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родителя (законного представителя)</w:t>
            </w:r>
            <w:r w:rsidR="001F4013" w:rsidRPr="00F46504">
              <w:rPr>
                <w:rFonts w:ascii="Times New Roman" w:hAnsi="Times New Roman" w:cs="Times New Roman"/>
                <w:sz w:val="26"/>
                <w:szCs w:val="26"/>
              </w:rPr>
              <w:t xml:space="preserve"> </w:t>
            </w:r>
            <w:r w:rsidR="00DE01F4" w:rsidRPr="00F46504">
              <w:rPr>
                <w:rFonts w:ascii="Times New Roman" w:hAnsi="Times New Roman" w:cs="Times New Roman"/>
                <w:sz w:val="26"/>
                <w:szCs w:val="26"/>
              </w:rPr>
              <w:t>/</w:t>
            </w:r>
            <w:r w:rsidR="001F4013" w:rsidRPr="00F46504">
              <w:rPr>
                <w:rFonts w:ascii="Times New Roman" w:hAnsi="Times New Roman" w:cs="Times New Roman"/>
                <w:sz w:val="26"/>
                <w:szCs w:val="26"/>
              </w:rPr>
              <w:t xml:space="preserve"> </w:t>
            </w:r>
            <w:r w:rsidR="00DE01F4" w:rsidRPr="00F46504">
              <w:rPr>
                <w:rFonts w:ascii="Times New Roman" w:hAnsi="Times New Roman" w:cs="Times New Roman"/>
                <w:sz w:val="26"/>
                <w:szCs w:val="26"/>
              </w:rPr>
              <w:t>уполномоченного лица</w:t>
            </w:r>
            <w:r w:rsidRPr="00F46504">
              <w:rPr>
                <w:rFonts w:ascii="Times New Roman" w:hAnsi="Times New Roman" w:cs="Times New Roman"/>
                <w:sz w:val="26"/>
                <w:szCs w:val="26"/>
              </w:rPr>
              <w:t xml:space="preserve"> участника ЕГЭ</w:t>
            </w:r>
            <w:r w:rsidR="006013B0"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sz w:val="26"/>
                <w:szCs w:val="26"/>
              </w:rPr>
              <w:t>____________</w:t>
            </w:r>
            <w:r w:rsidR="00285701" w:rsidRPr="00F46504">
              <w:rPr>
                <w:rFonts w:ascii="Times New Roman" w:eastAsia="Times New Roman" w:hAnsi="Times New Roman" w:cs="Times New Roman"/>
                <w:sz w:val="26"/>
                <w:szCs w:val="26"/>
              </w:rPr>
              <w:t>___________</w:t>
            </w:r>
            <w:r w:rsidR="002D195A" w:rsidRPr="00F46504">
              <w:rPr>
                <w:rFonts w:ascii="Times New Roman" w:eastAsia="Times New Roman" w:hAnsi="Times New Roman" w:cs="Times New Roman"/>
                <w:sz w:val="26"/>
                <w:szCs w:val="26"/>
              </w:rPr>
              <w:t>______</w:t>
            </w:r>
            <w:r w:rsidRPr="00F46504">
              <w:rPr>
                <w:rFonts w:ascii="Times New Roman" w:eastAsia="Times New Roman" w:hAnsi="Times New Roman" w:cs="Times New Roman"/>
                <w:sz w:val="26"/>
                <w:szCs w:val="26"/>
              </w:rPr>
              <w:t>/__________________________</w:t>
            </w:r>
            <w:r w:rsidRPr="00F46504">
              <w:rPr>
                <w:rFonts w:ascii="Times New Roman" w:hAnsi="Times New Roman" w:cs="Times New Roman"/>
                <w:sz w:val="26"/>
                <w:szCs w:val="26"/>
              </w:rPr>
              <w:t xml:space="preserve"> (Ф.И.О.)</w:t>
            </w:r>
          </w:p>
          <w:p w:rsidR="00C10060" w:rsidRPr="00F46504" w:rsidRDefault="00C10060" w:rsidP="00091445">
            <w:pPr>
              <w:spacing w:line="340" w:lineRule="exact"/>
              <w:jc w:val="both"/>
              <w:rPr>
                <w:rFonts w:ascii="Times New Roman" w:hAnsi="Times New Roman" w:cs="Times New Roman"/>
                <w:sz w:val="26"/>
                <w:szCs w:val="26"/>
              </w:rPr>
            </w:pPr>
            <w:r w:rsidRPr="00F46504">
              <w:rPr>
                <w:rFonts w:ascii="Times New Roman" w:hAnsi="Times New Roman" w:cs="Times New Roman"/>
                <w:sz w:val="26"/>
                <w:szCs w:val="26"/>
              </w:rPr>
              <w:t>«____» _____________ 20___ г.</w:t>
            </w:r>
          </w:p>
          <w:p w:rsidR="00C10060" w:rsidRPr="00F46504" w:rsidRDefault="00C10060" w:rsidP="00091445">
            <w:pPr>
              <w:rPr>
                <w:rFonts w:ascii="Times New Roman" w:eastAsia="Times New Roman" w:hAnsi="Times New Roman" w:cs="Times New Roman"/>
                <w:sz w:val="26"/>
                <w:szCs w:val="26"/>
              </w:rPr>
            </w:pPr>
          </w:p>
          <w:p w:rsidR="00D82842" w:rsidRPr="00F46504" w:rsidRDefault="00D82842" w:rsidP="00D82842">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tblGrid>
            <w:tr w:rsidR="00D82842" w:rsidRPr="00F46504" w:rsidTr="003D3EFA">
              <w:trPr>
                <w:trHeight w:hRule="exact" w:val="363"/>
              </w:trPr>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r>
          </w:tbl>
          <w:p w:rsidR="00D82842" w:rsidRPr="00F46504" w:rsidRDefault="00D82842" w:rsidP="00D8284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Контактный телефон</w:t>
            </w:r>
          </w:p>
          <w:p w:rsidR="00D82842" w:rsidRPr="00F46504" w:rsidRDefault="00D82842" w:rsidP="00D82842">
            <w:pPr>
              <w:rPr>
                <w:rFonts w:ascii="Times New Roman" w:eastAsia="Times New Roman" w:hAnsi="Times New Roman" w:cs="Times New Roman"/>
                <w:sz w:val="26"/>
                <w:szCs w:val="26"/>
              </w:rPr>
            </w:pPr>
          </w:p>
          <w:tbl>
            <w:tblPr>
              <w:tblpPr w:leftFromText="180" w:rightFromText="180" w:vertAnchor="text" w:horzAnchor="page" w:tblpX="1311"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D82842" w:rsidRPr="00F46504" w:rsidTr="003D3EFA">
              <w:trPr>
                <w:trHeight w:hRule="exact" w:val="363"/>
              </w:trPr>
              <w:tc>
                <w:tcPr>
                  <w:tcW w:w="363" w:type="dxa"/>
                </w:tcPr>
                <w:p w:rsidR="00D82842" w:rsidRPr="00F46504" w:rsidRDefault="00D82842" w:rsidP="00D82842">
                  <w:pPr>
                    <w:ind w:hanging="113"/>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r>
          </w:tbl>
          <w:p w:rsidR="00D82842" w:rsidRPr="00B70DCA" w:rsidRDefault="00D82842" w:rsidP="00D82842">
            <w:pPr>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e</w:t>
            </w:r>
            <w:r w:rsidRPr="00B70DCA">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mail</w:t>
            </w:r>
          </w:p>
          <w:p w:rsidR="00D82842" w:rsidRPr="00F46504" w:rsidRDefault="00D82842" w:rsidP="00D82842">
            <w:pPr>
              <w:jc w:val="cente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D82842" w:rsidRPr="00F46504" w:rsidTr="003D3EFA">
              <w:trPr>
                <w:trHeight w:hRule="exact" w:val="363"/>
              </w:trPr>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r>
          </w:tbl>
          <w:p w:rsidR="00D82842" w:rsidRPr="00F46504" w:rsidRDefault="00D82842" w:rsidP="00D8284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Регистрационный номер</w:t>
            </w:r>
          </w:p>
          <w:p w:rsidR="00C10060" w:rsidRPr="00F46504" w:rsidRDefault="00C10060" w:rsidP="00091445">
            <w:pPr>
              <w:jc w:val="both"/>
              <w:rPr>
                <w:rFonts w:ascii="Times New Roman" w:hAnsi="Times New Roman" w:cs="Times New Roman"/>
                <w:sz w:val="28"/>
              </w:rPr>
            </w:pPr>
          </w:p>
        </w:tc>
      </w:tr>
    </w:tbl>
    <w:p w:rsidR="009A447C" w:rsidRDefault="00C10060" w:rsidP="003C53E3">
      <w:pPr>
        <w:spacing w:after="0" w:line="240" w:lineRule="auto"/>
        <w:contextualSpacing/>
        <w:jc w:val="center"/>
        <w:rPr>
          <w:rFonts w:ascii="Times New Roman" w:hAnsi="Times New Roman" w:cs="Times New Roman"/>
          <w:b/>
          <w:sz w:val="28"/>
        </w:rPr>
      </w:pPr>
      <w:r w:rsidRPr="00F46504">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9A447C" w:rsidRPr="00F46504" w:rsidTr="003D3EFA">
        <w:tc>
          <w:tcPr>
            <w:tcW w:w="4499" w:type="dxa"/>
          </w:tcPr>
          <w:p w:rsidR="009A447C" w:rsidRPr="00F46504" w:rsidRDefault="009A447C" w:rsidP="003D3EFA">
            <w:pPr>
              <w:ind w:firstLine="709"/>
              <w:rPr>
                <w:rFonts w:ascii="Times New Roman" w:hAnsi="Times New Roman" w:cs="Times New Roman"/>
              </w:rPr>
            </w:pPr>
          </w:p>
        </w:tc>
        <w:tc>
          <w:tcPr>
            <w:tcW w:w="4572" w:type="dxa"/>
          </w:tcPr>
          <w:p w:rsidR="009A447C" w:rsidRPr="00F46504" w:rsidRDefault="009A447C" w:rsidP="003D3EFA">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F46504">
              <w:rPr>
                <w:rFonts w:ascii="Times New Roman" w:hAnsi="Times New Roman" w:cs="Times New Roman"/>
                <w:sz w:val="28"/>
                <w:szCs w:val="28"/>
              </w:rPr>
              <w:t xml:space="preserve"> к приказу Департамента образования Ивановской области</w:t>
            </w:r>
          </w:p>
          <w:p w:rsidR="009A447C" w:rsidRPr="00F46504" w:rsidRDefault="009A447C" w:rsidP="003D3EFA">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9A447C" w:rsidRPr="00F46504" w:rsidRDefault="009A447C" w:rsidP="003D3EFA">
            <w:pPr>
              <w:rPr>
                <w:rFonts w:ascii="Times New Roman" w:hAnsi="Times New Roman" w:cs="Times New Roman"/>
              </w:rPr>
            </w:pPr>
          </w:p>
        </w:tc>
      </w:tr>
    </w:tbl>
    <w:p w:rsidR="009A447C" w:rsidRPr="00F46504" w:rsidRDefault="009A447C" w:rsidP="009A447C">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Д-1-ЕГЭ (</w:t>
      </w:r>
      <w:r w:rsidR="000D5594">
        <w:rPr>
          <w:rFonts w:ascii="Times New Roman" w:hAnsi="Times New Roman" w:cs="Times New Roman"/>
          <w:sz w:val="23"/>
          <w:szCs w:val="23"/>
        </w:rPr>
        <w:t>СПО</w:t>
      </w:r>
      <w:r w:rsidRPr="00F46504">
        <w:rPr>
          <w:rFonts w:ascii="Times New Roman" w:hAnsi="Times New Roman" w:cs="Times New Roman"/>
          <w:sz w:val="23"/>
          <w:szCs w:val="23"/>
        </w:rPr>
        <w:t>)</w:t>
      </w:r>
    </w:p>
    <w:tbl>
      <w:tblPr>
        <w:tblStyle w:val="a3"/>
        <w:tblW w:w="0" w:type="auto"/>
        <w:tblLook w:val="04A0" w:firstRow="1" w:lastRow="0" w:firstColumn="1" w:lastColumn="0" w:noHBand="0" w:noVBand="1"/>
      </w:tblPr>
      <w:tblGrid>
        <w:gridCol w:w="9071"/>
      </w:tblGrid>
      <w:tr w:rsidR="009A447C" w:rsidRPr="00F46504" w:rsidTr="003D3EFA">
        <w:tc>
          <w:tcPr>
            <w:tcW w:w="9071" w:type="dxa"/>
            <w:tcBorders>
              <w:top w:val="nil"/>
              <w:left w:val="nil"/>
              <w:bottom w:val="nil"/>
              <w:right w:val="nil"/>
            </w:tcBorders>
          </w:tcPr>
          <w:p w:rsidR="009A447C" w:rsidRDefault="009A447C" w:rsidP="003D3EFA">
            <w:pPr>
              <w:contextualSpacing/>
              <w:jc w:val="center"/>
              <w:rPr>
                <w:rFonts w:ascii="Times New Roman" w:hAnsi="Times New Roman" w:cs="Times New Roman"/>
                <w:b/>
                <w:sz w:val="28"/>
              </w:rPr>
            </w:pPr>
            <w:r w:rsidRPr="00F46504">
              <w:rPr>
                <w:rFonts w:ascii="Times New Roman" w:hAnsi="Times New Roman" w:cs="Times New Roman"/>
                <w:b/>
                <w:sz w:val="28"/>
              </w:rPr>
              <w:t xml:space="preserve">З А Я В ЛЕ Н И Е </w:t>
            </w:r>
            <w:r w:rsidRPr="00F46504">
              <w:rPr>
                <w:rFonts w:ascii="Times New Roman" w:hAnsi="Times New Roman" w:cs="Times New Roman"/>
                <w:b/>
                <w:sz w:val="28"/>
              </w:rPr>
              <w:br/>
              <w:t xml:space="preserve">на участие в ЕГЭ </w:t>
            </w:r>
          </w:p>
          <w:p w:rsidR="00F85DF0" w:rsidRPr="00F46504" w:rsidRDefault="00F85DF0" w:rsidP="003D3EFA">
            <w:pPr>
              <w:contextualSpacing/>
              <w:jc w:val="center"/>
              <w:rPr>
                <w:rFonts w:ascii="Times New Roman" w:hAnsi="Times New Roman" w:cs="Times New Roman"/>
                <w:b/>
                <w:spacing w:val="120"/>
                <w:sz w:val="28"/>
                <w:szCs w:val="28"/>
              </w:rPr>
            </w:pPr>
            <w:r>
              <w:rPr>
                <w:rFonts w:ascii="Times New Roman" w:hAnsi="Times New Roman" w:cs="Times New Roman"/>
                <w:b/>
                <w:sz w:val="28"/>
              </w:rPr>
              <w:t>(для обучающихся СПО)</w:t>
            </w:r>
          </w:p>
        </w:tc>
      </w:tr>
    </w:tbl>
    <w:p w:rsidR="009A447C" w:rsidRPr="00F46504" w:rsidRDefault="009A447C" w:rsidP="009A447C">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9A447C" w:rsidRPr="00F46504" w:rsidTr="003D3EFA">
        <w:tc>
          <w:tcPr>
            <w:tcW w:w="9287" w:type="dxa"/>
            <w:tcBorders>
              <w:top w:val="nil"/>
              <w:left w:val="nil"/>
              <w:bottom w:val="nil"/>
              <w:right w:val="nil"/>
            </w:tcBorders>
          </w:tcPr>
          <w:tbl>
            <w:tblPr>
              <w:tblW w:w="8935" w:type="dxa"/>
              <w:tblLook w:val="01E0" w:firstRow="1" w:lastRow="1" w:firstColumn="1" w:lastColumn="1" w:noHBand="0" w:noVBand="0"/>
            </w:tblPr>
            <w:tblGrid>
              <w:gridCol w:w="487"/>
              <w:gridCol w:w="333"/>
              <w:gridCol w:w="333"/>
              <w:gridCol w:w="338"/>
              <w:gridCol w:w="335"/>
              <w:gridCol w:w="338"/>
              <w:gridCol w:w="338"/>
              <w:gridCol w:w="335"/>
              <w:gridCol w:w="338"/>
              <w:gridCol w:w="338"/>
              <w:gridCol w:w="338"/>
              <w:gridCol w:w="111"/>
              <w:gridCol w:w="225"/>
              <w:gridCol w:w="392"/>
              <w:gridCol w:w="7"/>
              <w:gridCol w:w="338"/>
              <w:gridCol w:w="392"/>
              <w:gridCol w:w="392"/>
              <w:gridCol w:w="391"/>
              <w:gridCol w:w="391"/>
              <w:gridCol w:w="391"/>
              <w:gridCol w:w="391"/>
              <w:gridCol w:w="391"/>
              <w:gridCol w:w="391"/>
              <w:gridCol w:w="391"/>
              <w:gridCol w:w="377"/>
              <w:gridCol w:w="113"/>
            </w:tblGrid>
            <w:tr w:rsidR="009A447C" w:rsidRPr="00F46504" w:rsidTr="003D3EFA">
              <w:trPr>
                <w:cantSplit/>
                <w:trHeight w:val="1065"/>
              </w:trPr>
              <w:tc>
                <w:tcPr>
                  <w:tcW w:w="4256" w:type="dxa"/>
                  <w:gridSpan w:val="12"/>
                </w:tcPr>
                <w:p w:rsidR="009A447C" w:rsidRPr="00F46504" w:rsidRDefault="009A447C" w:rsidP="003D3EFA">
                  <w:pPr>
                    <w:rPr>
                      <w:rFonts w:ascii="Times New Roman" w:eastAsia="Times New Roman" w:hAnsi="Times New Roman" w:cs="Times New Roman"/>
                      <w:sz w:val="26"/>
                      <w:szCs w:val="26"/>
                    </w:rPr>
                  </w:pPr>
                </w:p>
              </w:tc>
              <w:tc>
                <w:tcPr>
                  <w:tcW w:w="4679" w:type="dxa"/>
                  <w:gridSpan w:val="15"/>
                </w:tcPr>
                <w:p w:rsidR="009A447C" w:rsidRPr="00F46504" w:rsidRDefault="009A447C" w:rsidP="003D3EFA">
                  <w:pPr>
                    <w:tabs>
                      <w:tab w:val="left" w:pos="314"/>
                    </w:tabs>
                    <w:spacing w:after="0" w:line="240" w:lineRule="atLeast"/>
                    <w:ind w:firstLine="41"/>
                    <w:rPr>
                      <w:rFonts w:ascii="Times New Roman" w:eastAsia="Times New Roman" w:hAnsi="Times New Roman" w:cs="Times New Roman"/>
                      <w:sz w:val="26"/>
                      <w:szCs w:val="26"/>
                    </w:rPr>
                  </w:pPr>
                  <w:r>
                    <w:rPr>
                      <w:rFonts w:ascii="Times New Roman" w:eastAsia="Times New Roman" w:hAnsi="Times New Roman" w:cs="Times New Roman"/>
                      <w:sz w:val="26"/>
                      <w:szCs w:val="26"/>
                    </w:rPr>
                    <w:t>Руководителю образовательной организации</w:t>
                  </w:r>
                  <w:r w:rsidRPr="00F46504">
                    <w:rPr>
                      <w:rFonts w:ascii="Times New Roman" w:eastAsia="Times New Roman" w:hAnsi="Times New Roman" w:cs="Times New Roman"/>
                      <w:sz w:val="26"/>
                      <w:szCs w:val="26"/>
                    </w:rPr>
                    <w:t xml:space="preserve"> </w:t>
                  </w:r>
                </w:p>
                <w:p w:rsidR="009A447C" w:rsidRPr="00F46504" w:rsidRDefault="009A447C" w:rsidP="003D3EFA">
                  <w:pPr>
                    <w:spacing w:after="0" w:line="240" w:lineRule="atLeast"/>
                    <w:ind w:hanging="111"/>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____________________________________</w:t>
                  </w:r>
                </w:p>
                <w:p w:rsidR="009A447C" w:rsidRPr="00F46504" w:rsidRDefault="009A447C" w:rsidP="003D3EFA">
                  <w:pPr>
                    <w:spacing w:after="0" w:line="240" w:lineRule="atLeast"/>
                    <w:ind w:firstLine="675"/>
                    <w:jc w:val="right"/>
                    <w:rPr>
                      <w:rFonts w:ascii="Times New Roman" w:eastAsia="Times New Roman" w:hAnsi="Times New Roman" w:cs="Times New Roman"/>
                      <w:sz w:val="26"/>
                      <w:szCs w:val="26"/>
                    </w:rPr>
                  </w:pPr>
                </w:p>
                <w:p w:rsidR="009A447C" w:rsidRPr="00F46504" w:rsidRDefault="009A447C" w:rsidP="003D3EFA">
                  <w:pPr>
                    <w:spacing w:after="0" w:line="240" w:lineRule="atLeast"/>
                    <w:ind w:firstLine="675"/>
                    <w:jc w:val="right"/>
                    <w:rPr>
                      <w:rFonts w:ascii="Times New Roman" w:eastAsia="Times New Roman" w:hAnsi="Times New Roman" w:cs="Times New Roman"/>
                      <w:sz w:val="26"/>
                      <w:szCs w:val="26"/>
                    </w:rPr>
                  </w:pPr>
                </w:p>
              </w:tc>
            </w:tr>
            <w:tr w:rsidR="009A447C" w:rsidRPr="00F46504" w:rsidTr="003D3EFA">
              <w:trPr>
                <w:gridAfter w:val="12"/>
                <w:wAfter w:w="4080" w:type="dxa"/>
                <w:trHeight w:hRule="exact" w:val="422"/>
              </w:trPr>
              <w:tc>
                <w:tcPr>
                  <w:tcW w:w="4855" w:type="dxa"/>
                  <w:gridSpan w:val="15"/>
                </w:tcPr>
                <w:p w:rsidR="009A447C" w:rsidRPr="00F46504" w:rsidRDefault="009A447C" w:rsidP="003D3EFA">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9A447C" w:rsidRPr="00F46504" w:rsidTr="003D3EFA">
              <w:trPr>
                <w:gridAfter w:val="1"/>
                <w:wAfter w:w="120" w:type="dxa"/>
                <w:trHeight w:hRule="exact" w:val="361"/>
              </w:trPr>
              <w:tc>
                <w:tcPr>
                  <w:tcW w:w="493" w:type="dxa"/>
                  <w:tcBorders>
                    <w:right w:val="single" w:sz="4" w:space="0" w:color="auto"/>
                  </w:tcBorders>
                </w:tcPr>
                <w:p w:rsidR="009A447C" w:rsidRPr="00F46504" w:rsidRDefault="009A447C" w:rsidP="003D3EFA">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r>
          </w:tbl>
          <w:p w:rsidR="009A447C" w:rsidRPr="00F46504" w:rsidRDefault="009A447C" w:rsidP="003D3EFA">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9A447C" w:rsidRPr="00F46504" w:rsidTr="003D3EFA">
              <w:trPr>
                <w:trHeight w:hRule="exact" w:val="363"/>
              </w:trPr>
              <w:tc>
                <w:tcPr>
                  <w:tcW w:w="266" w:type="pct"/>
                  <w:tcBorders>
                    <w:top w:val="nil"/>
                    <w:left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r>
          </w:tbl>
          <w:p w:rsidR="009A447C" w:rsidRPr="00F46504" w:rsidRDefault="009A447C" w:rsidP="003D3EFA">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9A447C" w:rsidRPr="00F46504" w:rsidTr="003D3EFA">
              <w:trPr>
                <w:trHeight w:hRule="exact" w:val="363"/>
              </w:trPr>
              <w:tc>
                <w:tcPr>
                  <w:tcW w:w="267" w:type="pct"/>
                  <w:tcBorders>
                    <w:top w:val="nil"/>
                    <w:left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2" w:type="pct"/>
                </w:tcPr>
                <w:p w:rsidR="009A447C" w:rsidRPr="00F46504" w:rsidRDefault="009A447C" w:rsidP="003D3EFA">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413"/>
              <w:gridCol w:w="412"/>
              <w:gridCol w:w="323"/>
              <w:gridCol w:w="437"/>
              <w:gridCol w:w="437"/>
              <w:gridCol w:w="323"/>
              <w:gridCol w:w="417"/>
              <w:gridCol w:w="417"/>
              <w:gridCol w:w="417"/>
              <w:gridCol w:w="415"/>
            </w:tblGrid>
            <w:tr w:rsidR="009A447C" w:rsidRPr="00F46504" w:rsidTr="003D3EFA">
              <w:trPr>
                <w:trHeight w:hRule="exact" w:val="423"/>
              </w:trPr>
              <w:tc>
                <w:tcPr>
                  <w:tcW w:w="1818" w:type="pct"/>
                  <w:tcBorders>
                    <w:top w:val="nil"/>
                    <w:left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27"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27"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56" w:type="pct"/>
                  <w:tcBorders>
                    <w:top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7"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7"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56" w:type="pct"/>
                  <w:tcBorders>
                    <w:top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31"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331"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331"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31"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9A447C" w:rsidRPr="00F46504" w:rsidRDefault="009A447C" w:rsidP="003D3EFA">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 (при наличии)</w:t>
            </w:r>
          </w:p>
          <w:p w:rsidR="009A447C" w:rsidRPr="00F46504" w:rsidRDefault="009A447C" w:rsidP="003D3EFA">
            <w:pPr>
              <w:jc w:val="both"/>
              <w:rPr>
                <w:rFonts w:ascii="Times New Roman" w:eastAsia="Times New Roman" w:hAnsi="Times New Roman" w:cs="Times New Roman"/>
                <w:b/>
                <w:sz w:val="26"/>
                <w:szCs w:val="26"/>
              </w:rPr>
            </w:pPr>
          </w:p>
          <w:p w:rsidR="009A447C" w:rsidRPr="00F46504" w:rsidRDefault="009A447C" w:rsidP="003D3EFA">
            <w:pPr>
              <w:rPr>
                <w:rFonts w:ascii="Times New Roman" w:eastAsia="Times New Roman" w:hAnsi="Times New Roman" w:cs="Times New Roman"/>
                <w:b/>
                <w:sz w:val="26"/>
                <w:szCs w:val="26"/>
              </w:rPr>
            </w:pPr>
          </w:p>
          <w:p w:rsidR="009A447C" w:rsidRPr="00F46504" w:rsidRDefault="009A447C" w:rsidP="003D3EFA">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9A447C" w:rsidRPr="00F46504" w:rsidRDefault="009A447C" w:rsidP="003D3EFA">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9A447C" w:rsidRPr="00F46504" w:rsidTr="003D3EFA">
              <w:trPr>
                <w:trHeight w:hRule="exact" w:val="363"/>
              </w:trPr>
              <w:tc>
                <w:tcPr>
                  <w:tcW w:w="1134" w:type="dxa"/>
                  <w:tcBorders>
                    <w:top w:val="nil"/>
                    <w:left w:val="nil"/>
                    <w:bottom w:val="nil"/>
                  </w:tcBorders>
                </w:tcPr>
                <w:p w:rsidR="009A447C" w:rsidRPr="00F46504" w:rsidRDefault="009A447C" w:rsidP="003D3EFA">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1701" w:type="dxa"/>
                  <w:tcBorders>
                    <w:top w:val="nil"/>
                    <w:bottom w:val="nil"/>
                  </w:tcBorders>
                </w:tcPr>
                <w:p w:rsidR="009A447C" w:rsidRPr="00F46504" w:rsidRDefault="009A447C" w:rsidP="003D3EFA">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r>
          </w:tbl>
          <w:p w:rsidR="009A447C" w:rsidRDefault="009A447C" w:rsidP="003D3EFA">
            <w:pPr>
              <w:contextualSpacing/>
              <w:jc w:val="both"/>
              <w:rPr>
                <w:rFonts w:ascii="Times New Roman" w:eastAsia="Times New Roman" w:hAnsi="Times New Roman" w:cs="Times New Roman"/>
                <w:sz w:val="26"/>
                <w:szCs w:val="26"/>
              </w:rPr>
            </w:pPr>
          </w:p>
          <w:tbl>
            <w:tblPr>
              <w:tblpPr w:leftFromText="180" w:rightFromText="180" w:vertAnchor="text" w:horzAnchor="page" w:tblpX="1457"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FE6D00" w:rsidRPr="00F46504" w:rsidTr="00FE6D00">
              <w:trPr>
                <w:trHeight w:hRule="exact" w:val="363"/>
              </w:trPr>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C336A1" w:rsidRDefault="00FE6D00" w:rsidP="00FE6D00">
                  <w:pPr>
                    <w:jc w:val="both"/>
                    <w:rPr>
                      <w:rFonts w:ascii="Times New Roman" w:eastAsia="Times New Roman" w:hAnsi="Times New Roman" w:cs="Times New Roman"/>
                      <w:sz w:val="26"/>
                      <w:szCs w:val="26"/>
                    </w:rPr>
                  </w:pPr>
                  <w:r w:rsidRPr="00C336A1">
                    <w:rPr>
                      <w:rFonts w:ascii="Times New Roman" w:eastAsia="Times New Roman" w:hAnsi="Times New Roman" w:cs="Times New Roman"/>
                      <w:sz w:val="26"/>
                      <w:szCs w:val="26"/>
                    </w:rPr>
                    <w:t>-</w:t>
                  </w: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C336A1" w:rsidRDefault="00FE6D00" w:rsidP="00FE6D00">
                  <w:pPr>
                    <w:jc w:val="both"/>
                    <w:rPr>
                      <w:rFonts w:ascii="Times New Roman" w:eastAsia="Times New Roman" w:hAnsi="Times New Roman" w:cs="Times New Roman"/>
                      <w:sz w:val="26"/>
                      <w:szCs w:val="26"/>
                    </w:rPr>
                  </w:pPr>
                  <w:r w:rsidRPr="00C336A1">
                    <w:rPr>
                      <w:rFonts w:ascii="Times New Roman" w:eastAsia="Times New Roman" w:hAnsi="Times New Roman" w:cs="Times New Roman"/>
                      <w:sz w:val="26"/>
                      <w:szCs w:val="26"/>
                    </w:rPr>
                    <w:t>-</w:t>
                  </w: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r>
          </w:tbl>
          <w:p w:rsidR="00FE6D00" w:rsidRPr="00FE6D00" w:rsidRDefault="00FE6D00" w:rsidP="003D3EFA">
            <w:pPr>
              <w:contextualSpacing/>
              <w:jc w:val="both"/>
              <w:rPr>
                <w:rFonts w:ascii="Times New Roman" w:eastAsia="Times New Roman" w:hAnsi="Times New Roman" w:cs="Times New Roman"/>
                <w:b/>
                <w:sz w:val="26"/>
                <w:szCs w:val="26"/>
              </w:rPr>
            </w:pPr>
            <w:r w:rsidRPr="00FE6D00">
              <w:rPr>
                <w:rFonts w:ascii="Times New Roman" w:eastAsia="Times New Roman" w:hAnsi="Times New Roman" w:cs="Times New Roman"/>
                <w:b/>
                <w:sz w:val="26"/>
                <w:szCs w:val="26"/>
              </w:rPr>
              <w:t>СНИЛС</w:t>
            </w:r>
          </w:p>
          <w:p w:rsidR="00FE6D00" w:rsidRPr="00F46504" w:rsidRDefault="00FE6D00" w:rsidP="003D3EFA">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1701"/>
              <w:gridCol w:w="363"/>
              <w:gridCol w:w="1583"/>
            </w:tblGrid>
            <w:tr w:rsidR="009A447C" w:rsidRPr="00F46504" w:rsidTr="003D3EFA">
              <w:trPr>
                <w:trHeight w:hRule="exact" w:val="363"/>
              </w:trPr>
              <w:tc>
                <w:tcPr>
                  <w:tcW w:w="1134" w:type="dxa"/>
                  <w:tcBorders>
                    <w:top w:val="nil"/>
                    <w:left w:val="nil"/>
                    <w:bottom w:val="nil"/>
                  </w:tcBorders>
                </w:tcPr>
                <w:p w:rsidR="009A447C" w:rsidRPr="00F46504" w:rsidRDefault="009A447C" w:rsidP="003D3EFA">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1701" w:type="dxa"/>
                  <w:tcBorders>
                    <w:top w:val="nil"/>
                    <w:bottom w:val="nil"/>
                  </w:tcBorders>
                  <w:vAlign w:val="center"/>
                </w:tcPr>
                <w:p w:rsidR="009A447C" w:rsidRPr="00F46504" w:rsidRDefault="009A447C" w:rsidP="003D3EF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9A447C" w:rsidRPr="00F46504" w:rsidRDefault="009A447C" w:rsidP="003D3EF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9A447C" w:rsidRPr="00F46504" w:rsidRDefault="009A447C" w:rsidP="003D3EFA">
                  <w:pPr>
                    <w:rPr>
                      <w:rFonts w:ascii="Times New Roman" w:eastAsia="Times New Roman" w:hAnsi="Times New Roman" w:cs="Times New Roman"/>
                      <w:sz w:val="26"/>
                      <w:szCs w:val="26"/>
                    </w:rPr>
                  </w:pPr>
                </w:p>
                <w:p w:rsidR="009A447C" w:rsidRPr="00F46504" w:rsidRDefault="009A447C" w:rsidP="003D3EFA">
                  <w:pPr>
                    <w:rPr>
                      <w:rFonts w:ascii="Times New Roman" w:eastAsia="Times New Roman" w:hAnsi="Times New Roman" w:cs="Times New Roman"/>
                      <w:sz w:val="26"/>
                      <w:szCs w:val="26"/>
                    </w:rPr>
                  </w:pPr>
                </w:p>
                <w:p w:rsidR="009A447C" w:rsidRPr="00F46504" w:rsidRDefault="009A447C" w:rsidP="003D3EF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9A447C" w:rsidRPr="00F46504" w:rsidRDefault="009A447C" w:rsidP="003D3EFA">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зарегистрировать меня для участия в ЕГЭ по следующим учебным предметам:</w:t>
            </w:r>
          </w:p>
          <w:p w:rsidR="009A447C" w:rsidRPr="00F46504" w:rsidRDefault="009A447C" w:rsidP="003D3EFA">
            <w:pPr>
              <w:jc w:val="both"/>
              <w:rPr>
                <w:rFonts w:ascii="Times New Roman" w:eastAsia="Times New Roman" w:hAnsi="Times New Roman" w:cs="Times New Roman"/>
                <w:sz w:val="26"/>
                <w:szCs w:val="26"/>
              </w:rPr>
            </w:pPr>
          </w:p>
          <w:tbl>
            <w:tblPr>
              <w:tblStyle w:val="14"/>
              <w:tblW w:w="5000" w:type="pct"/>
              <w:jc w:val="center"/>
              <w:tblLook w:val="01E0" w:firstRow="1" w:lastRow="1" w:firstColumn="1" w:lastColumn="1" w:noHBand="0" w:noVBand="0"/>
            </w:tblPr>
            <w:tblGrid>
              <w:gridCol w:w="4248"/>
              <w:gridCol w:w="1294"/>
              <w:gridCol w:w="1230"/>
              <w:gridCol w:w="2289"/>
            </w:tblGrid>
            <w:tr w:rsidR="009A447C" w:rsidRPr="00F46504" w:rsidTr="003D3EFA">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9A447C" w:rsidRPr="00F46504" w:rsidRDefault="009A447C" w:rsidP="003D3EFA">
                  <w:pPr>
                    <w:jc w:val="center"/>
                    <w:rPr>
                      <w:rFonts w:eastAsiaTheme="minorHAnsi"/>
                      <w:b/>
                      <w:szCs w:val="18"/>
                    </w:rPr>
                  </w:pPr>
                  <w:r w:rsidRPr="00F46504">
                    <w:rPr>
                      <w:rFonts w:eastAsiaTheme="minorHAnsi"/>
                      <w:b/>
                      <w:szCs w:val="18"/>
                    </w:rPr>
                    <w:t xml:space="preserve">Наименование </w:t>
                  </w:r>
                  <w:r>
                    <w:rPr>
                      <w:rFonts w:eastAsiaTheme="minorHAnsi"/>
                      <w:b/>
                      <w:szCs w:val="18"/>
                    </w:rPr>
                    <w:t xml:space="preserve">учебного </w:t>
                  </w:r>
                  <w:r w:rsidRPr="00F46504">
                    <w:rPr>
                      <w:rFonts w:eastAsiaTheme="minorHAnsi"/>
                      <w:b/>
                      <w:szCs w:val="18"/>
                    </w:rPr>
                    <w:t>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9A447C" w:rsidRPr="00F46504" w:rsidRDefault="009A447C" w:rsidP="003D3EFA">
                  <w:pPr>
                    <w:jc w:val="center"/>
                    <w:rPr>
                      <w:rFonts w:eastAsiaTheme="minorHAnsi"/>
                      <w:b/>
                      <w:szCs w:val="18"/>
                    </w:rPr>
                  </w:pPr>
                  <w:r w:rsidRPr="00F46504">
                    <w:rPr>
                      <w:rFonts w:eastAsiaTheme="minorHAnsi"/>
                      <w:b/>
                      <w:szCs w:val="18"/>
                    </w:rPr>
                    <w:t>Отметка о выборе экзамена</w:t>
                  </w:r>
                  <w:r w:rsidRPr="00F46504">
                    <w:rPr>
                      <w:rFonts w:eastAsiaTheme="minorHAnsi"/>
                      <w:b/>
                      <w:sz w:val="22"/>
                      <w:szCs w:val="18"/>
                    </w:rPr>
                    <w:t>*</w:t>
                  </w:r>
                </w:p>
              </w:tc>
            </w:tr>
            <w:tr w:rsidR="009A447C" w:rsidRPr="00F46504" w:rsidTr="00E32B55">
              <w:trPr>
                <w:trHeight w:val="128"/>
                <w:jc w:val="center"/>
              </w:trPr>
              <w:tc>
                <w:tcPr>
                  <w:tcW w:w="2344" w:type="pct"/>
                  <w:vMerge/>
                  <w:tcBorders>
                    <w:left w:val="single" w:sz="4" w:space="0" w:color="auto"/>
                    <w:right w:val="single" w:sz="4" w:space="0" w:color="auto"/>
                  </w:tcBorders>
                  <w:vAlign w:val="center"/>
                </w:tcPr>
                <w:p w:rsidR="009A447C" w:rsidRPr="00F46504" w:rsidRDefault="009A447C" w:rsidP="003D3EFA">
                  <w:pPr>
                    <w:jc w:val="center"/>
                    <w:rPr>
                      <w:rFonts w:eastAsiaTheme="minorHAnsi"/>
                      <w:b/>
                    </w:rPr>
                  </w:pPr>
                </w:p>
              </w:tc>
              <w:tc>
                <w:tcPr>
                  <w:tcW w:w="714" w:type="pct"/>
                  <w:vMerge w:val="restart"/>
                  <w:tcBorders>
                    <w:top w:val="single" w:sz="4" w:space="0" w:color="auto"/>
                    <w:left w:val="single" w:sz="4" w:space="0" w:color="auto"/>
                    <w:right w:val="single" w:sz="4" w:space="0" w:color="auto"/>
                  </w:tcBorders>
                  <w:shd w:val="clear" w:color="auto" w:fill="auto"/>
                  <w:vAlign w:val="center"/>
                </w:tcPr>
                <w:p w:rsidR="009A447C" w:rsidRPr="00E32B55" w:rsidRDefault="009A447C" w:rsidP="003D3EFA">
                  <w:pPr>
                    <w:jc w:val="center"/>
                    <w:rPr>
                      <w:rFonts w:eastAsiaTheme="minorHAnsi"/>
                      <w:szCs w:val="18"/>
                    </w:rPr>
                  </w:pPr>
                  <w:r w:rsidRPr="00E32B55">
                    <w:rPr>
                      <w:rFonts w:eastAsiaTheme="minorHAnsi"/>
                      <w:szCs w:val="18"/>
                    </w:rPr>
                    <w:t>Досрочный период</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jc w:val="center"/>
                    <w:rPr>
                      <w:rFonts w:eastAsiaTheme="minorHAnsi"/>
                      <w:b/>
                      <w:szCs w:val="18"/>
                    </w:rPr>
                  </w:pPr>
                  <w:r w:rsidRPr="00F46504">
                    <w:rPr>
                      <w:rFonts w:eastAsiaTheme="minorHAnsi"/>
                      <w:b/>
                      <w:szCs w:val="18"/>
                    </w:rPr>
                    <w:t xml:space="preserve">Основной период </w:t>
                  </w:r>
                </w:p>
              </w:tc>
            </w:tr>
            <w:tr w:rsidR="009A447C" w:rsidRPr="00F46504" w:rsidTr="00E32B55">
              <w:trPr>
                <w:trHeight w:hRule="exact" w:val="826"/>
                <w:jc w:val="center"/>
              </w:trPr>
              <w:tc>
                <w:tcPr>
                  <w:tcW w:w="2344" w:type="pct"/>
                  <w:vMerge/>
                  <w:tcBorders>
                    <w:left w:val="single" w:sz="4" w:space="0" w:color="auto"/>
                    <w:bottom w:val="single" w:sz="4" w:space="0" w:color="auto"/>
                    <w:right w:val="single" w:sz="4" w:space="0" w:color="auto"/>
                  </w:tcBorders>
                  <w:vAlign w:val="center"/>
                  <w:hideMark/>
                </w:tcPr>
                <w:p w:rsidR="009A447C" w:rsidRPr="00F46504" w:rsidRDefault="009A447C" w:rsidP="003D3EFA">
                  <w:pPr>
                    <w:rPr>
                      <w:rFonts w:eastAsiaTheme="minorHAnsi"/>
                      <w:szCs w:val="23"/>
                    </w:rPr>
                  </w:pPr>
                </w:p>
              </w:tc>
              <w:tc>
                <w:tcPr>
                  <w:tcW w:w="714" w:type="pct"/>
                  <w:vMerge/>
                  <w:tcBorders>
                    <w:left w:val="single" w:sz="4" w:space="0" w:color="auto"/>
                    <w:bottom w:val="single" w:sz="4" w:space="0" w:color="auto"/>
                    <w:right w:val="single" w:sz="4" w:space="0" w:color="auto"/>
                  </w:tcBorders>
                  <w:shd w:val="clear" w:color="auto" w:fill="auto"/>
                  <w:vAlign w:val="center"/>
                </w:tcPr>
                <w:p w:rsidR="009A447C" w:rsidRPr="00E32B55" w:rsidRDefault="009A447C" w:rsidP="003D3EFA">
                  <w:pPr>
                    <w:jc w:val="center"/>
                    <w:rPr>
                      <w:rFonts w:eastAsiaTheme="minorHAnsi"/>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jc w:val="center"/>
                    <w:rPr>
                      <w:rFonts w:eastAsiaTheme="minorHAnsi"/>
                      <w:szCs w:val="18"/>
                    </w:rPr>
                  </w:pPr>
                  <w:r w:rsidRPr="00F46504">
                    <w:rPr>
                      <w:rFonts w:eastAsiaTheme="minorHAnsi"/>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jc w:val="center"/>
                    <w:rPr>
                      <w:rFonts w:eastAsiaTheme="minorHAnsi"/>
                      <w:szCs w:val="18"/>
                    </w:rPr>
                  </w:pPr>
                  <w:r w:rsidRPr="00F46504">
                    <w:rPr>
                      <w:rFonts w:eastAsiaTheme="minorHAnsi"/>
                      <w:szCs w:val="18"/>
                    </w:rPr>
                    <w:t xml:space="preserve">Резервные сроки </w:t>
                  </w:r>
                  <w:r w:rsidRPr="00F46504">
                    <w:rPr>
                      <w:rFonts w:eastAsiaTheme="minorHAnsi"/>
                      <w:szCs w:val="18"/>
                    </w:rPr>
                    <w:br/>
                  </w:r>
                  <w:r w:rsidRPr="00F46504">
                    <w:t>основного периода проведения ЕГЭ</w:t>
                  </w: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rPr>
                      <w:sz w:val="24"/>
                      <w:szCs w:val="24"/>
                    </w:rPr>
                  </w:pPr>
                  <w:r w:rsidRPr="00F46504">
                    <w:rPr>
                      <w:sz w:val="24"/>
                      <w:szCs w:val="24"/>
                    </w:rPr>
                    <w:t xml:space="preserve">Русский язык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z w:val="23"/>
                      <w:szCs w:val="23"/>
                    </w:rPr>
                  </w:pPr>
                </w:p>
              </w:tc>
            </w:tr>
            <w:tr w:rsidR="009A447C" w:rsidRPr="00F46504" w:rsidTr="00E32B55">
              <w:trPr>
                <w:trHeight w:hRule="exact" w:val="305"/>
                <w:jc w:val="center"/>
              </w:trPr>
              <w:tc>
                <w:tcPr>
                  <w:tcW w:w="2344"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rPr>
                      <w:sz w:val="24"/>
                      <w:szCs w:val="24"/>
                    </w:rPr>
                  </w:pPr>
                  <w:r w:rsidRPr="00F46504">
                    <w:rPr>
                      <w:sz w:val="24"/>
                      <w:szCs w:val="24"/>
                    </w:rPr>
                    <w:t>Математика (профильный уровень)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z w:val="24"/>
                      <w:szCs w:val="24"/>
                    </w:rPr>
                  </w:pPr>
                  <w:r w:rsidRPr="00F46504">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z w:val="24"/>
                      <w:szCs w:val="24"/>
                    </w:rPr>
                  </w:pPr>
                  <w:r w:rsidRPr="00F46504">
                    <w:rPr>
                      <w:sz w:val="24"/>
                      <w:szCs w:val="24"/>
                    </w:rPr>
                    <w:t>Химия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z w:val="23"/>
                      <w:szCs w:val="23"/>
                    </w:rPr>
                  </w:pPr>
                </w:p>
              </w:tc>
            </w:tr>
            <w:tr w:rsidR="009A447C" w:rsidRPr="00F46504" w:rsidTr="00E32B55">
              <w:trPr>
                <w:trHeight w:hRule="exact" w:val="347"/>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z w:val="24"/>
                      <w:szCs w:val="24"/>
                    </w:rPr>
                  </w:pPr>
                  <w:r w:rsidRPr="00F46504">
                    <w:rPr>
                      <w:sz w:val="24"/>
                      <w:szCs w:val="24"/>
                    </w:rPr>
                    <w:t>Информатика и ИКТ</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pacing w:val="-4"/>
                      <w:sz w:val="24"/>
                      <w:szCs w:val="24"/>
                    </w:rPr>
                  </w:pPr>
                  <w:r w:rsidRPr="00F46504">
                    <w:rPr>
                      <w:spacing w:val="-6"/>
                      <w:sz w:val="24"/>
                      <w:szCs w:val="24"/>
                    </w:rPr>
                    <w:t>Биология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pacing w:val="-4"/>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pacing w:val="-4"/>
                      <w:sz w:val="24"/>
                      <w:szCs w:val="24"/>
                    </w:rPr>
                  </w:pPr>
                  <w:r w:rsidRPr="00F46504">
                    <w:rPr>
                      <w:spacing w:val="-6"/>
                      <w:sz w:val="24"/>
                      <w:szCs w:val="24"/>
                    </w:rPr>
                    <w:lastRenderedPageBreak/>
                    <w:t xml:space="preserve">История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pacing w:val="-4"/>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География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pacing w:val="-4"/>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pacing w:val="-4"/>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Немецкий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bl>
          <w:p w:rsidR="009A447C" w:rsidRPr="00B47BF7" w:rsidRDefault="009A447C" w:rsidP="003D3EFA">
            <w:pPr>
              <w:pBdr>
                <w:bottom w:val="single" w:sz="12" w:space="1" w:color="auto"/>
              </w:pBdr>
              <w:jc w:val="both"/>
              <w:rPr>
                <w:rFonts w:ascii="Times New Roman" w:eastAsia="Times New Roman" w:hAnsi="Times New Roman" w:cs="Times New Roman"/>
                <w:sz w:val="14"/>
                <w:szCs w:val="26"/>
              </w:rPr>
            </w:pPr>
          </w:p>
          <w:p w:rsidR="009A447C" w:rsidRPr="00B47BF7" w:rsidRDefault="009A447C" w:rsidP="003D3EFA">
            <w:pPr>
              <w:pBdr>
                <w:bottom w:val="single" w:sz="12" w:space="1" w:color="auto"/>
              </w:pBdr>
              <w:spacing w:before="240" w:line="276" w:lineRule="auto"/>
              <w:jc w:val="both"/>
              <w:rPr>
                <w:rFonts w:ascii="Times New Roman" w:eastAsia="Times New Roman" w:hAnsi="Times New Roman" w:cs="Times New Roman"/>
                <w:sz w:val="26"/>
                <w:szCs w:val="26"/>
              </w:rPr>
            </w:pPr>
            <w:r w:rsidRPr="00B47BF7">
              <w:rPr>
                <w:rFonts w:ascii="Times New Roman" w:eastAsia="Times New Roman" w:hAnsi="Times New Roman" w:cs="Times New Roman"/>
                <w:noProof/>
                <w:sz w:val="24"/>
                <w:szCs w:val="26"/>
                <w:lang w:eastAsia="ru-RU"/>
              </w:rPr>
              <mc:AlternateContent>
                <mc:Choice Requires="wps">
                  <w:drawing>
                    <wp:anchor distT="0" distB="0" distL="114300" distR="114300" simplePos="0" relativeHeight="251674624" behindDoc="1" locked="0" layoutInCell="1" allowOverlap="1" wp14:anchorId="68F9B283" wp14:editId="4E424C17">
                      <wp:simplePos x="0" y="0"/>
                      <wp:positionH relativeFrom="column">
                        <wp:posOffset>10795</wp:posOffset>
                      </wp:positionH>
                      <wp:positionV relativeFrom="paragraph">
                        <wp:posOffset>127000</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B51A1F" id="Прямоугольник 23" o:spid="_x0000_s1026" style="position:absolute;margin-left:.85pt;margin-top:10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" fillcolor="window" strokecolor="windowText" strokeweight=".25pt">
                      <v:path arrowok="t"/>
                    </v:rect>
                  </w:pict>
                </mc:Fallback>
              </mc:AlternateContent>
            </w:r>
            <w:r w:rsidRPr="00B47BF7">
              <w:rPr>
                <w:rFonts w:ascii="Times New Roman" w:eastAsia="Times New Roman" w:hAnsi="Times New Roman" w:cs="Times New Roman"/>
                <w:sz w:val="24"/>
                <w:szCs w:val="26"/>
              </w:rPr>
              <w:t xml:space="preserve">        </w:t>
            </w:r>
            <w:r w:rsidRPr="00B47BF7">
              <w:rPr>
                <w:rFonts w:ascii="Times New Roman" w:hAnsi="Times New Roman" w:cs="Times New Roman"/>
                <w:sz w:val="26"/>
                <w:szCs w:val="26"/>
              </w:rPr>
              <w:t xml:space="preserve">Предъявлена справка из организации, осуществляющей образовательную деятельность, в которой </w:t>
            </w:r>
            <w:r w:rsidR="005214D1">
              <w:rPr>
                <w:rFonts w:ascii="Times New Roman" w:hAnsi="Times New Roman" w:cs="Times New Roman"/>
                <w:sz w:val="26"/>
                <w:szCs w:val="26"/>
              </w:rPr>
              <w:t>обучающийся СПО</w:t>
            </w:r>
            <w:r w:rsidRPr="00B47BF7">
              <w:rPr>
                <w:rFonts w:ascii="Times New Roman" w:hAnsi="Times New Roman" w:cs="Times New Roman"/>
                <w:sz w:val="26"/>
                <w:szCs w:val="26"/>
              </w:rPr>
              <w:t xml:space="preserve"> проход</w:t>
            </w:r>
            <w:r w:rsidR="005214D1">
              <w:rPr>
                <w:rFonts w:ascii="Times New Roman" w:hAnsi="Times New Roman" w:cs="Times New Roman"/>
                <w:sz w:val="26"/>
                <w:szCs w:val="26"/>
              </w:rPr>
              <w:t>и</w:t>
            </w:r>
            <w:r w:rsidRPr="00B47BF7">
              <w:rPr>
                <w:rFonts w:ascii="Times New Roman" w:hAnsi="Times New Roman" w:cs="Times New Roman"/>
                <w:sz w:val="26"/>
                <w:szCs w:val="26"/>
              </w:rPr>
              <w:t>т обучение, подтверждающ</w:t>
            </w:r>
            <w:r>
              <w:rPr>
                <w:rFonts w:ascii="Times New Roman" w:hAnsi="Times New Roman" w:cs="Times New Roman"/>
                <w:sz w:val="26"/>
                <w:szCs w:val="26"/>
              </w:rPr>
              <w:t>ая</w:t>
            </w:r>
            <w:r w:rsidRPr="00B47BF7">
              <w:rPr>
                <w:rFonts w:ascii="Times New Roman" w:hAnsi="Times New Roman" w:cs="Times New Roman"/>
                <w:sz w:val="26"/>
                <w:szCs w:val="26"/>
              </w:rPr>
              <w:t xml:space="preserve">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00E323B6">
              <w:rPr>
                <w:rFonts w:ascii="Times New Roman" w:hAnsi="Times New Roman" w:cs="Times New Roman"/>
                <w:sz w:val="26"/>
                <w:szCs w:val="26"/>
              </w:rPr>
              <w:t>.</w:t>
            </w:r>
          </w:p>
          <w:p w:rsidR="009A447C" w:rsidRPr="00B47BF7" w:rsidRDefault="009A447C" w:rsidP="003D3EFA">
            <w:pPr>
              <w:pBdr>
                <w:bottom w:val="single" w:sz="12" w:space="1" w:color="auto"/>
              </w:pBdr>
              <w:jc w:val="both"/>
              <w:rPr>
                <w:rFonts w:ascii="Times New Roman" w:eastAsia="Times New Roman" w:hAnsi="Times New Roman" w:cs="Times New Roman"/>
                <w:sz w:val="24"/>
                <w:szCs w:val="26"/>
              </w:rPr>
            </w:pPr>
          </w:p>
          <w:p w:rsidR="009A447C" w:rsidRPr="00F46504" w:rsidRDefault="009A447C" w:rsidP="009C261C">
            <w:pPr>
              <w:pBdr>
                <w:bottom w:val="single" w:sz="12" w:space="1" w:color="auto"/>
              </w:pBd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w:t>
            </w:r>
            <w:r w:rsidRPr="00F46504">
              <w:rPr>
                <w:rFonts w:ascii="Times New Roman" w:eastAsia="Times New Roman" w:hAnsi="Times New Roman" w:cs="Times New Roman"/>
                <w:sz w:val="26"/>
                <w:szCs w:val="26"/>
                <w:lang w:eastAsia="ru-RU"/>
              </w:rPr>
              <w:t xml:space="preserve"> </w:t>
            </w:r>
            <w:r w:rsidRPr="00F46504">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подтверждаемые: </w:t>
            </w:r>
          </w:p>
          <w:p w:rsidR="009A447C" w:rsidRPr="00F46504" w:rsidRDefault="009A447C" w:rsidP="003D3EFA">
            <w:pPr>
              <w:pBdr>
                <w:bottom w:val="single" w:sz="12" w:space="1" w:color="auto"/>
              </w:pBdr>
              <w:spacing w:before="240" w:after="120"/>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1" locked="0" layoutInCell="1" allowOverlap="1" wp14:anchorId="606DFBE6" wp14:editId="766595D2">
                      <wp:simplePos x="0" y="0"/>
                      <wp:positionH relativeFrom="column">
                        <wp:posOffset>1270</wp:posOffset>
                      </wp:positionH>
                      <wp:positionV relativeFrom="paragraph">
                        <wp:posOffset>55245</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ABF708" id="Прямоугольник 24" o:spid="_x0000_s1026" style="position:absolute;margin-left:.1pt;margin-top:4.35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9A447C" w:rsidRPr="00F46504" w:rsidRDefault="009A447C" w:rsidP="003D3EFA">
            <w:pPr>
              <w:pBdr>
                <w:bottom w:val="single" w:sz="12" w:space="1" w:color="auto"/>
              </w:pBdr>
              <w:spacing w:before="240" w:after="120" w:line="276" w:lineRule="auto"/>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1" locked="0" layoutInCell="1" allowOverlap="1" wp14:anchorId="32318F61" wp14:editId="325639E8">
                      <wp:simplePos x="0" y="0"/>
                      <wp:positionH relativeFrom="column">
                        <wp:posOffset>10795</wp:posOffset>
                      </wp:positionH>
                      <wp:positionV relativeFrom="paragraph">
                        <wp:posOffset>69850</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B9B7EC" id="Прямоугольник 25" o:spid="_x0000_s1026" style="position:absolute;margin-left:.85pt;margin-top:5.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9A447C" w:rsidRPr="00F46504" w:rsidRDefault="009A447C" w:rsidP="003D3EFA">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w:t>
            </w:r>
            <w:r w:rsidRPr="00F46504">
              <w:rPr>
                <w:rFonts w:ascii="Times New Roman" w:eastAsia="Times New Roman" w:hAnsi="Times New Roman" w:cs="Times New Roman"/>
                <w:sz w:val="24"/>
                <w:szCs w:val="24"/>
                <w:lang w:eastAsia="ru-RU"/>
              </w:rPr>
              <w:t xml:space="preserve"> </w:t>
            </w:r>
            <w:r w:rsidRPr="00F4650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9A447C" w:rsidRPr="00F46504" w:rsidRDefault="009A447C" w:rsidP="003D3EFA">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77696" behindDoc="1" locked="0" layoutInCell="1" allowOverlap="1" wp14:anchorId="30F83F91" wp14:editId="3EAB5FB0">
                      <wp:simplePos x="0" y="0"/>
                      <wp:positionH relativeFrom="column">
                        <wp:posOffset>-11430</wp:posOffset>
                      </wp:positionH>
                      <wp:positionV relativeFrom="paragraph">
                        <wp:posOffset>29210</wp:posOffset>
                      </wp:positionV>
                      <wp:extent cx="229870" cy="229870"/>
                      <wp:effectExtent l="0" t="0" r="17780" b="1778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1357A5" id="Прямоугольник 26" o:spid="_x0000_s1026" style="position:absolute;margin-left:-.9pt;margin-top:2.3pt;width:18.1pt;height:18.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Специализированная аудитория </w:t>
            </w:r>
          </w:p>
          <w:p w:rsidR="009A447C" w:rsidRPr="00F46504" w:rsidRDefault="009A447C" w:rsidP="003D3EFA">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78720" behindDoc="1" locked="0" layoutInCell="1" allowOverlap="1" wp14:anchorId="4F82BDC0" wp14:editId="65B64E48">
                      <wp:simplePos x="0" y="0"/>
                      <wp:positionH relativeFrom="column">
                        <wp:posOffset>-10795</wp:posOffset>
                      </wp:positionH>
                      <wp:positionV relativeFrom="paragraph">
                        <wp:posOffset>43815</wp:posOffset>
                      </wp:positionV>
                      <wp:extent cx="229870" cy="229870"/>
                      <wp:effectExtent l="0" t="0" r="17780" b="1778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23DBC8" id="Прямоугольник 27" o:spid="_x0000_s1026" style="position:absolute;margin-left:-.85pt;margin-top:3.45pt;width:18.1pt;height:18.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9A447C" w:rsidRPr="00F46504" w:rsidRDefault="009A447C" w:rsidP="003D3EFA">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79744" behindDoc="1" locked="0" layoutInCell="1" allowOverlap="1" wp14:anchorId="1DE610B3" wp14:editId="1E1B7620">
                      <wp:simplePos x="0" y="0"/>
                      <wp:positionH relativeFrom="column">
                        <wp:posOffset>1905</wp:posOffset>
                      </wp:positionH>
                      <wp:positionV relativeFrom="paragraph">
                        <wp:posOffset>47625</wp:posOffset>
                      </wp:positionV>
                      <wp:extent cx="229870" cy="229870"/>
                      <wp:effectExtent l="0" t="0" r="17780" b="1778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B4333E" id="Прямоугольник 28" o:spid="_x0000_s1026" style="position:absolute;margin-left:.15pt;margin-top:3.75pt;width:18.1pt;height:18.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9A447C" w:rsidRPr="00F46504" w:rsidRDefault="009A447C" w:rsidP="003D3EFA">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83840" behindDoc="1" locked="0" layoutInCell="1" allowOverlap="1" wp14:anchorId="1E8F6DF6" wp14:editId="7F7A4304">
                      <wp:simplePos x="0" y="0"/>
                      <wp:positionH relativeFrom="column">
                        <wp:posOffset>-1905</wp:posOffset>
                      </wp:positionH>
                      <wp:positionV relativeFrom="paragraph">
                        <wp:posOffset>13335</wp:posOffset>
                      </wp:positionV>
                      <wp:extent cx="230400" cy="230400"/>
                      <wp:effectExtent l="0" t="0" r="17780" b="1778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400" cy="230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5C6A7A" id="Прямоугольник 29" o:spid="_x0000_s1026" style="position:absolute;margin-left:-.15pt;margin-top:1.05pt;width:18.15pt;height:18.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w:t>
            </w: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82816" behindDoc="0" locked="0" layoutInCell="1" allowOverlap="1" wp14:anchorId="1069E9B1" wp14:editId="4A36DABB">
                      <wp:simplePos x="0" y="0"/>
                      <wp:positionH relativeFrom="column">
                        <wp:posOffset>635</wp:posOffset>
                      </wp:positionH>
                      <wp:positionV relativeFrom="paragraph">
                        <wp:posOffset>299085</wp:posOffset>
                      </wp:positionV>
                      <wp:extent cx="5616000" cy="0"/>
                      <wp:effectExtent l="0" t="0" r="2286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5D7814" id="Прямая соединительная линия 30"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Zt/wEAALEDAAAOAAAAZHJzL2Uyb0RvYy54bWysU82O0zAQviPxDpbvNGlR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" strokecolor="windowText">
                      <o:lock v:ext="edit" shapetype="f"/>
                    </v:line>
                  </w:pict>
                </mc:Fallback>
              </mc:AlternateContent>
            </w:r>
          </w:p>
          <w:p w:rsidR="009A447C" w:rsidRPr="00F46504" w:rsidRDefault="009A447C" w:rsidP="003D3EFA">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81792" behindDoc="0" locked="0" layoutInCell="1" allowOverlap="1" wp14:anchorId="357210F3" wp14:editId="74010C05">
                      <wp:simplePos x="0" y="0"/>
                      <wp:positionH relativeFrom="column">
                        <wp:posOffset>9525</wp:posOffset>
                      </wp:positionH>
                      <wp:positionV relativeFrom="paragraph">
                        <wp:posOffset>170180</wp:posOffset>
                      </wp:positionV>
                      <wp:extent cx="5616000" cy="0"/>
                      <wp:effectExtent l="0" t="0" r="2286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32B35E" id="Прямая соединительная линия 31"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tq/wEAALEDAAAOAAAAZHJzL2Uyb0RvYy54bWysU82O0zAQviPxDpbvNGlR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" strokecolor="windowText">
                      <o:lock v:ext="edit" shapetype="f"/>
                    </v:line>
                  </w:pict>
                </mc:Fallback>
              </mc:AlternateContent>
            </w:r>
          </w:p>
          <w:p w:rsidR="009A447C" w:rsidRPr="00F46504" w:rsidRDefault="009A447C" w:rsidP="003D3EFA">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80768" behindDoc="0" locked="0" layoutInCell="1" allowOverlap="1" wp14:anchorId="67372289" wp14:editId="4934D23D">
                      <wp:simplePos x="0" y="0"/>
                      <wp:positionH relativeFrom="column">
                        <wp:posOffset>635</wp:posOffset>
                      </wp:positionH>
                      <wp:positionV relativeFrom="paragraph">
                        <wp:posOffset>41275</wp:posOffset>
                      </wp:positionV>
                      <wp:extent cx="5616000" cy="0"/>
                      <wp:effectExtent l="0" t="0" r="2286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B5FF73" id="Прямая соединительная линия 32"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1j/wEAALEDAAAOAAAAZHJzL2Uyb0RvYy54bWysU82O0zAQviPxDpbvNGlR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" strokecolor="windowText">
                      <o:lock v:ext="edit" shapetype="f"/>
                    </v:line>
                  </w:pict>
                </mc:Fallback>
              </mc:AlternateContent>
            </w:r>
          </w:p>
          <w:p w:rsidR="009A447C" w:rsidRPr="00F46504" w:rsidRDefault="009A447C" w:rsidP="003D3EFA">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w:t>
            </w:r>
            <w:r w:rsidRPr="00F46504">
              <w:rPr>
                <w:rFonts w:ascii="Times New Roman" w:eastAsia="Times New Roman" w:hAnsi="Times New Roman" w:cs="Times New Roman"/>
                <w:lang w:eastAsia="ru-RU"/>
              </w:rPr>
              <w:t xml:space="preserve"> </w:t>
            </w:r>
            <w:r w:rsidRPr="00F46504">
              <w:rPr>
                <w:rFonts w:ascii="Times New Roman" w:eastAsia="Times New Roman" w:hAnsi="Times New Roman" w:cs="Times New Roman"/>
                <w:i/>
              </w:rPr>
              <w:t>учитывающие состояние здоровья, особенности психофизического развития)</w:t>
            </w:r>
          </w:p>
          <w:p w:rsidR="009A447C" w:rsidRPr="00F46504" w:rsidRDefault="009A447C" w:rsidP="003D3EFA">
            <w:pPr>
              <w:spacing w:before="240"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lastRenderedPageBreak/>
              <w:t>Согласие на обработку персональных данных прилагается.</w:t>
            </w:r>
          </w:p>
          <w:p w:rsidR="009A447C" w:rsidRPr="00F46504" w:rsidRDefault="009A447C" w:rsidP="003D3EFA">
            <w:pP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lang w:val="en-US"/>
              </w:rPr>
              <w:t>C</w:t>
            </w:r>
            <w:r w:rsidRPr="00F46504">
              <w:rPr>
                <w:rFonts w:ascii="Times New Roman" w:eastAsia="Times New Roman" w:hAnsi="Times New Roman" w:cs="Times New Roman"/>
                <w:sz w:val="26"/>
                <w:szCs w:val="26"/>
              </w:rPr>
              <w:t xml:space="preserve"> Порядком проведения ГИА и с Памяткой о правилах проведения ЕГЭ в 202</w:t>
            </w:r>
            <w:r w:rsidR="00E32705">
              <w:rPr>
                <w:rFonts w:ascii="Times New Roman" w:eastAsia="Times New Roman" w:hAnsi="Times New Roman" w:cs="Times New Roman"/>
                <w:sz w:val="26"/>
                <w:szCs w:val="26"/>
              </w:rPr>
              <w:t>2</w:t>
            </w:r>
            <w:r w:rsidRPr="00F46504">
              <w:rPr>
                <w:rFonts w:ascii="Times New Roman" w:eastAsia="Times New Roman" w:hAnsi="Times New Roman" w:cs="Times New Roman"/>
                <w:sz w:val="26"/>
                <w:szCs w:val="26"/>
              </w:rPr>
              <w:t xml:space="preserve"> году ознакомлен (ознакомлена) </w:t>
            </w:r>
          </w:p>
          <w:p w:rsidR="009A447C" w:rsidRPr="00F46504" w:rsidRDefault="009A447C" w:rsidP="003D3EFA">
            <w:pPr>
              <w:jc w:val="both"/>
              <w:rPr>
                <w:rFonts w:ascii="Times New Roman" w:eastAsia="Times New Roman" w:hAnsi="Times New Roman" w:cs="Times New Roman"/>
                <w:sz w:val="26"/>
                <w:szCs w:val="26"/>
              </w:rPr>
            </w:pPr>
          </w:p>
          <w:p w:rsidR="009A447C" w:rsidRPr="00F46504" w:rsidRDefault="009A447C" w:rsidP="003D3EFA">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_____________________/______________________ (Ф.И.О.)</w:t>
            </w:r>
          </w:p>
          <w:p w:rsidR="009A447C" w:rsidRPr="00F46504" w:rsidRDefault="009A447C" w:rsidP="003D3EFA">
            <w:pPr>
              <w:spacing w:line="340" w:lineRule="exact"/>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9A447C" w:rsidRPr="00F46504" w:rsidRDefault="009A447C" w:rsidP="003D3EFA">
            <w:pPr>
              <w:spacing w:line="340" w:lineRule="exact"/>
              <w:jc w:val="both"/>
              <w:rPr>
                <w:rFonts w:ascii="Times New Roman" w:eastAsia="Times New Roman" w:hAnsi="Times New Roman" w:cs="Times New Roman"/>
                <w:sz w:val="26"/>
                <w:szCs w:val="26"/>
              </w:rPr>
            </w:pPr>
          </w:p>
          <w:p w:rsidR="009A447C" w:rsidRPr="00F46504" w:rsidRDefault="009A447C" w:rsidP="003D3EFA">
            <w:pPr>
              <w:spacing w:line="340" w:lineRule="exact"/>
              <w:jc w:val="both"/>
              <w:rPr>
                <w:rFonts w:ascii="Times New Roman" w:eastAsia="Times New Roman" w:hAnsi="Times New Roman" w:cs="Times New Roman"/>
                <w:sz w:val="26"/>
                <w:szCs w:val="26"/>
              </w:rPr>
            </w:pPr>
          </w:p>
          <w:p w:rsidR="009A447C" w:rsidRPr="00F46504" w:rsidRDefault="009A447C" w:rsidP="003D3EFA">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родителя (законного представителя) / уполномоченного лица участника ЕГЭ</w:t>
            </w:r>
            <w:r w:rsidRPr="00F46504">
              <w:rPr>
                <w:rFonts w:ascii="Times New Roman" w:eastAsia="Times New Roman" w:hAnsi="Times New Roman" w:cs="Times New Roman"/>
                <w:sz w:val="26"/>
                <w:szCs w:val="26"/>
              </w:rPr>
              <w:t xml:space="preserve"> _____________________________/__________________________</w:t>
            </w:r>
            <w:r w:rsidRPr="00F46504">
              <w:rPr>
                <w:rFonts w:ascii="Times New Roman" w:hAnsi="Times New Roman" w:cs="Times New Roman"/>
                <w:sz w:val="26"/>
                <w:szCs w:val="26"/>
              </w:rPr>
              <w:t xml:space="preserve"> (Ф.И.О.)</w:t>
            </w:r>
          </w:p>
          <w:p w:rsidR="009A447C" w:rsidRPr="00F46504" w:rsidRDefault="009A447C" w:rsidP="003D3EFA">
            <w:pPr>
              <w:spacing w:line="340" w:lineRule="exact"/>
              <w:jc w:val="both"/>
              <w:rPr>
                <w:rFonts w:ascii="Times New Roman" w:hAnsi="Times New Roman" w:cs="Times New Roman"/>
                <w:sz w:val="26"/>
                <w:szCs w:val="26"/>
              </w:rPr>
            </w:pPr>
            <w:r w:rsidRPr="00F46504">
              <w:rPr>
                <w:rFonts w:ascii="Times New Roman" w:hAnsi="Times New Roman" w:cs="Times New Roman"/>
                <w:sz w:val="26"/>
                <w:szCs w:val="26"/>
              </w:rPr>
              <w:t>«____» _____________ 20___ г.</w:t>
            </w:r>
          </w:p>
          <w:p w:rsidR="009A447C" w:rsidRPr="00F46504" w:rsidRDefault="009A447C" w:rsidP="003D3EFA">
            <w:pPr>
              <w:rPr>
                <w:rFonts w:ascii="Times New Roman" w:eastAsia="Times New Roman" w:hAnsi="Times New Roman" w:cs="Times New Roman"/>
                <w:sz w:val="26"/>
                <w:szCs w:val="26"/>
              </w:rPr>
            </w:pPr>
          </w:p>
          <w:p w:rsidR="00C336A1" w:rsidRPr="00F46504" w:rsidRDefault="00C336A1" w:rsidP="00C336A1">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tblGrid>
            <w:tr w:rsidR="00C336A1" w:rsidRPr="00F46504" w:rsidTr="003D3EFA">
              <w:trPr>
                <w:trHeight w:hRule="exact" w:val="363"/>
              </w:trPr>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r>
          </w:tbl>
          <w:p w:rsidR="00C336A1" w:rsidRPr="00F46504" w:rsidRDefault="00C336A1" w:rsidP="00C336A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Контактный телефон</w:t>
            </w:r>
          </w:p>
          <w:p w:rsidR="00C336A1" w:rsidRPr="00F46504" w:rsidRDefault="00C336A1" w:rsidP="00C336A1">
            <w:pPr>
              <w:rPr>
                <w:rFonts w:ascii="Times New Roman" w:eastAsia="Times New Roman" w:hAnsi="Times New Roman" w:cs="Times New Roman"/>
                <w:sz w:val="26"/>
                <w:szCs w:val="26"/>
              </w:rPr>
            </w:pPr>
          </w:p>
          <w:tbl>
            <w:tblPr>
              <w:tblpPr w:leftFromText="180" w:rightFromText="180" w:vertAnchor="text" w:horzAnchor="page" w:tblpX="1311"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C336A1" w:rsidRPr="00F46504" w:rsidTr="003D3EFA">
              <w:trPr>
                <w:trHeight w:hRule="exact" w:val="363"/>
              </w:trPr>
              <w:tc>
                <w:tcPr>
                  <w:tcW w:w="363" w:type="dxa"/>
                </w:tcPr>
                <w:p w:rsidR="00C336A1" w:rsidRPr="00F46504" w:rsidRDefault="00C336A1" w:rsidP="00C336A1">
                  <w:pPr>
                    <w:ind w:hanging="113"/>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r>
          </w:tbl>
          <w:p w:rsidR="00C336A1" w:rsidRPr="00B70DCA" w:rsidRDefault="00C336A1" w:rsidP="00C336A1">
            <w:pPr>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e</w:t>
            </w:r>
            <w:r w:rsidRPr="00B70DCA">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mail</w:t>
            </w:r>
          </w:p>
          <w:p w:rsidR="00C336A1" w:rsidRPr="00F46504" w:rsidRDefault="00C336A1" w:rsidP="00C336A1">
            <w:pPr>
              <w:jc w:val="cente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C336A1" w:rsidRPr="00F46504" w:rsidTr="003D3EFA">
              <w:trPr>
                <w:trHeight w:hRule="exact" w:val="363"/>
              </w:trPr>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r>
          </w:tbl>
          <w:p w:rsidR="009A447C" w:rsidRPr="00F46504" w:rsidRDefault="00C336A1" w:rsidP="003D3EF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Регистрационный номер</w:t>
            </w:r>
          </w:p>
          <w:p w:rsidR="009A447C" w:rsidRPr="00F46504" w:rsidRDefault="009A447C" w:rsidP="003D3EFA">
            <w:pPr>
              <w:jc w:val="both"/>
              <w:rPr>
                <w:rFonts w:ascii="Times New Roman" w:hAnsi="Times New Roman" w:cs="Times New Roman"/>
                <w:sz w:val="28"/>
              </w:rPr>
            </w:pPr>
          </w:p>
        </w:tc>
      </w:tr>
    </w:tbl>
    <w:p w:rsidR="009A447C" w:rsidRDefault="009A447C">
      <w:pPr>
        <w:rPr>
          <w:rFonts w:ascii="Times New Roman" w:hAnsi="Times New Roman" w:cs="Times New Roman"/>
          <w:b/>
          <w:sz w:val="28"/>
        </w:rPr>
      </w:pPr>
      <w:r>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102807" w:rsidRPr="00F46504" w:rsidTr="004C1228">
        <w:tc>
          <w:tcPr>
            <w:tcW w:w="4643" w:type="dxa"/>
          </w:tcPr>
          <w:p w:rsidR="00102807" w:rsidRPr="00F46504" w:rsidRDefault="00102807" w:rsidP="004C1228">
            <w:pPr>
              <w:ind w:firstLine="709"/>
              <w:rPr>
                <w:rFonts w:ascii="Times New Roman" w:hAnsi="Times New Roman" w:cs="Times New Roman"/>
              </w:rPr>
            </w:pPr>
          </w:p>
        </w:tc>
        <w:tc>
          <w:tcPr>
            <w:tcW w:w="4644" w:type="dxa"/>
          </w:tcPr>
          <w:p w:rsidR="00102807" w:rsidRPr="00F46504" w:rsidRDefault="00102807" w:rsidP="004C1228">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F85DF0">
              <w:rPr>
                <w:rFonts w:ascii="Times New Roman" w:hAnsi="Times New Roman" w:cs="Times New Roman"/>
                <w:sz w:val="28"/>
                <w:szCs w:val="28"/>
              </w:rPr>
              <w:t>5</w:t>
            </w:r>
            <w:r w:rsidRPr="00F46504">
              <w:rPr>
                <w:rFonts w:ascii="Times New Roman" w:hAnsi="Times New Roman" w:cs="Times New Roman"/>
                <w:sz w:val="28"/>
                <w:szCs w:val="28"/>
              </w:rPr>
              <w:t xml:space="preserve"> к приказу Департамента образования Ивановской области</w:t>
            </w:r>
          </w:p>
          <w:p w:rsidR="00102807" w:rsidRPr="00F46504" w:rsidRDefault="00102807" w:rsidP="004C1228">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102807" w:rsidRPr="00F46504" w:rsidRDefault="00102807" w:rsidP="004C1228">
            <w:pPr>
              <w:rPr>
                <w:rFonts w:ascii="Times New Roman" w:hAnsi="Times New Roman" w:cs="Times New Roman"/>
              </w:rPr>
            </w:pPr>
          </w:p>
        </w:tc>
      </w:tr>
    </w:tbl>
    <w:p w:rsidR="00102807" w:rsidRPr="00F46504" w:rsidRDefault="00102807" w:rsidP="0010280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102807" w:rsidRPr="00F46504" w:rsidTr="004C1228">
        <w:tc>
          <w:tcPr>
            <w:tcW w:w="9287" w:type="dxa"/>
            <w:tcBorders>
              <w:top w:val="nil"/>
              <w:left w:val="nil"/>
              <w:bottom w:val="nil"/>
              <w:right w:val="nil"/>
            </w:tcBorders>
          </w:tcPr>
          <w:p w:rsidR="00102807" w:rsidRPr="00F46504" w:rsidRDefault="00102807" w:rsidP="004C1228">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 xml:space="preserve">С О Г Л А С И Е </w:t>
            </w:r>
            <w:r w:rsidRPr="00F46504">
              <w:rPr>
                <w:rFonts w:ascii="Times New Roman" w:hAnsi="Times New Roman" w:cs="Times New Roman"/>
                <w:b/>
                <w:sz w:val="28"/>
              </w:rPr>
              <w:br/>
              <w:t xml:space="preserve">на обработку персональных данных </w:t>
            </w:r>
          </w:p>
        </w:tc>
      </w:tr>
    </w:tbl>
    <w:p w:rsidR="00102807" w:rsidRPr="00F46504" w:rsidRDefault="00102807" w:rsidP="00102807">
      <w:pPr>
        <w:spacing w:after="0" w:line="240" w:lineRule="auto"/>
        <w:contextualSpacing/>
        <w:jc w:val="center"/>
        <w:rPr>
          <w:rFonts w:ascii="Times New Roman" w:hAnsi="Times New Roman" w:cs="Times New Roman"/>
          <w:b/>
          <w:sz w:val="28"/>
        </w:rPr>
      </w:pPr>
    </w:p>
    <w:tbl>
      <w:tblPr>
        <w:tblStyle w:val="a3"/>
        <w:tblW w:w="9322" w:type="dxa"/>
        <w:tblLook w:val="04A0" w:firstRow="1" w:lastRow="0" w:firstColumn="1" w:lastColumn="0" w:noHBand="0" w:noVBand="1"/>
      </w:tblPr>
      <w:tblGrid>
        <w:gridCol w:w="9322"/>
      </w:tblGrid>
      <w:tr w:rsidR="00102807" w:rsidRPr="00F46504" w:rsidTr="009F31FE">
        <w:tc>
          <w:tcPr>
            <w:tcW w:w="9322" w:type="dxa"/>
            <w:tcBorders>
              <w:top w:val="nil"/>
              <w:left w:val="nil"/>
              <w:bottom w:val="nil"/>
              <w:right w:val="nil"/>
            </w:tcBorders>
          </w:tcPr>
          <w:p w:rsidR="00102807" w:rsidRPr="00F46504" w:rsidRDefault="00102807" w:rsidP="004C1228">
            <w:pPr>
              <w:pStyle w:val="10"/>
              <w:keepNext w:val="0"/>
              <w:keepLines w:val="0"/>
              <w:spacing w:after="120"/>
              <w:outlineLvl w:val="0"/>
              <w:rPr>
                <w:rFonts w:eastAsia="Times New Roman" w:cs="Times New Roman"/>
                <w:sz w:val="26"/>
                <w:szCs w:val="26"/>
              </w:rPr>
            </w:pPr>
            <w:r w:rsidRPr="00F46504">
              <w:rPr>
                <w:b w:val="0"/>
              </w:rPr>
              <w:t xml:space="preserve">СОГЛАСИЕ </w:t>
            </w:r>
            <w:r w:rsidRPr="00F46504">
              <w:rPr>
                <w:rFonts w:cs="Times New Roman"/>
                <w:b w:val="0"/>
              </w:rPr>
              <w:t>НА ОБРАБОТКУ ПЕРСОНАЛЬНЫХ ДАННЫХ</w:t>
            </w:r>
          </w:p>
          <w:p w:rsidR="00102807" w:rsidRPr="00F46504" w:rsidRDefault="00102807"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Я, _________________________________________________________________,</w:t>
            </w:r>
          </w:p>
          <w:p w:rsidR="00102807" w:rsidRPr="00F46504" w:rsidRDefault="00102807" w:rsidP="004C1228">
            <w:pPr>
              <w:autoSpaceDE w:val="0"/>
              <w:autoSpaceDN w:val="0"/>
              <w:adjustRightInd w:val="0"/>
              <w:ind w:firstLine="709"/>
              <w:contextualSpacing/>
              <w:jc w:val="center"/>
              <w:rPr>
                <w:rFonts w:ascii="Times New Roman" w:eastAsia="Times New Roman" w:hAnsi="Times New Roman" w:cs="Times New Roman"/>
                <w:i/>
                <w:color w:val="000000"/>
                <w:sz w:val="26"/>
                <w:szCs w:val="26"/>
                <w:vertAlign w:val="superscript"/>
                <w:lang w:eastAsia="ru-RU"/>
              </w:rPr>
            </w:pPr>
            <w:r w:rsidRPr="00F46504">
              <w:rPr>
                <w:rFonts w:ascii="Times New Roman" w:eastAsia="Times New Roman" w:hAnsi="Times New Roman" w:cs="Times New Roman"/>
                <w:color w:val="000000"/>
                <w:sz w:val="26"/>
                <w:szCs w:val="26"/>
                <w:vertAlign w:val="superscript"/>
                <w:lang w:eastAsia="ru-RU"/>
              </w:rPr>
              <w:t>(</w:t>
            </w:r>
            <w:r w:rsidRPr="00F46504">
              <w:rPr>
                <w:rFonts w:ascii="Times New Roman" w:eastAsia="Times New Roman" w:hAnsi="Times New Roman" w:cs="Times New Roman"/>
                <w:i/>
                <w:color w:val="000000"/>
                <w:sz w:val="26"/>
                <w:szCs w:val="26"/>
                <w:vertAlign w:val="superscript"/>
                <w:lang w:eastAsia="ru-RU"/>
              </w:rPr>
              <w:t>ФИО)</w:t>
            </w:r>
          </w:p>
          <w:p w:rsidR="00102807" w:rsidRPr="00F46504" w:rsidRDefault="00B25CE9"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паспорт _____________ выдан ____</w:t>
            </w:r>
            <w:r w:rsidR="00AA2A9D">
              <w:rPr>
                <w:rFonts w:ascii="Times New Roman" w:eastAsia="Times New Roman" w:hAnsi="Times New Roman" w:cs="Times New Roman"/>
                <w:color w:val="000000"/>
                <w:sz w:val="26"/>
                <w:szCs w:val="26"/>
                <w:lang w:eastAsia="ru-RU"/>
              </w:rPr>
              <w:t>__</w:t>
            </w:r>
            <w:r>
              <w:rPr>
                <w:rFonts w:ascii="Times New Roman" w:eastAsia="Times New Roman" w:hAnsi="Times New Roman" w:cs="Times New Roman"/>
                <w:color w:val="000000"/>
                <w:sz w:val="26"/>
                <w:szCs w:val="26"/>
                <w:lang w:eastAsia="ru-RU"/>
              </w:rPr>
              <w:t>__</w:t>
            </w:r>
            <w:r w:rsidR="00102807" w:rsidRPr="00F46504">
              <w:rPr>
                <w:rFonts w:ascii="Times New Roman" w:eastAsia="Times New Roman" w:hAnsi="Times New Roman" w:cs="Times New Roman"/>
                <w:color w:val="000000"/>
                <w:sz w:val="26"/>
                <w:szCs w:val="26"/>
                <w:lang w:eastAsia="ru-RU"/>
              </w:rPr>
              <w:t>_________________________________,</w:t>
            </w:r>
          </w:p>
          <w:p w:rsidR="00102807" w:rsidRPr="00F46504" w:rsidRDefault="005A5C04" w:rsidP="005A5C04">
            <w:pPr>
              <w:autoSpaceDE w:val="0"/>
              <w:autoSpaceDN w:val="0"/>
              <w:adjustRightInd w:val="0"/>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00102807" w:rsidRPr="00F46504">
              <w:rPr>
                <w:rFonts w:ascii="Times New Roman" w:eastAsia="Times New Roman" w:hAnsi="Times New Roman" w:cs="Times New Roman"/>
                <w:i/>
                <w:color w:val="000000"/>
                <w:sz w:val="26"/>
                <w:szCs w:val="26"/>
                <w:vertAlign w:val="superscript"/>
                <w:lang w:eastAsia="ru-RU"/>
              </w:rPr>
              <w:t xml:space="preserve"> (серия, номер)</w:t>
            </w:r>
            <w:r>
              <w:rPr>
                <w:rFonts w:ascii="Times New Roman" w:eastAsia="Times New Roman" w:hAnsi="Times New Roman" w:cs="Times New Roman"/>
                <w:i/>
                <w:color w:val="000000"/>
                <w:sz w:val="26"/>
                <w:szCs w:val="26"/>
                <w:vertAlign w:val="superscript"/>
                <w:lang w:eastAsia="ru-RU"/>
              </w:rPr>
              <w:t xml:space="preserve">                                            </w:t>
            </w:r>
            <w:r w:rsidR="00AA2A9D">
              <w:rPr>
                <w:rFonts w:ascii="Times New Roman" w:eastAsia="Times New Roman" w:hAnsi="Times New Roman" w:cs="Times New Roman"/>
                <w:i/>
                <w:color w:val="000000"/>
                <w:sz w:val="26"/>
                <w:szCs w:val="26"/>
                <w:vertAlign w:val="superscript"/>
                <w:lang w:eastAsia="ru-RU"/>
              </w:rPr>
              <w:t xml:space="preserve">                              </w:t>
            </w:r>
            <w:r>
              <w:rPr>
                <w:rFonts w:ascii="Times New Roman" w:eastAsia="Times New Roman" w:hAnsi="Times New Roman" w:cs="Times New Roman"/>
                <w:i/>
                <w:color w:val="000000"/>
                <w:sz w:val="26"/>
                <w:szCs w:val="26"/>
                <w:vertAlign w:val="superscript"/>
                <w:lang w:eastAsia="ru-RU"/>
              </w:rPr>
              <w:t xml:space="preserve"> </w:t>
            </w:r>
            <w:r w:rsidR="00102807" w:rsidRPr="00F46504">
              <w:rPr>
                <w:rFonts w:ascii="Times New Roman" w:eastAsia="Times New Roman" w:hAnsi="Times New Roman" w:cs="Times New Roman"/>
                <w:i/>
                <w:color w:val="000000"/>
                <w:sz w:val="26"/>
                <w:szCs w:val="26"/>
                <w:vertAlign w:val="superscript"/>
                <w:lang w:eastAsia="ru-RU"/>
              </w:rPr>
              <w:t xml:space="preserve"> (когда и кем выдан)</w:t>
            </w:r>
          </w:p>
          <w:p w:rsidR="00102807" w:rsidRPr="00F46504" w:rsidRDefault="00102807"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адрес регистрации:___________________________________________________,</w:t>
            </w:r>
          </w:p>
          <w:p w:rsidR="00102807" w:rsidRPr="00F46504" w:rsidRDefault="00102807" w:rsidP="004C1228">
            <w:pPr>
              <w:shd w:val="clear" w:color="auto" w:fill="FFFFFF"/>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sz w:val="26"/>
                <w:szCs w:val="26"/>
              </w:rPr>
              <w:t xml:space="preserve">даю свое согласие на обработку в </w:t>
            </w:r>
            <w:r w:rsidRPr="00F46504">
              <w:rPr>
                <w:rFonts w:ascii="Times New Roman" w:eastAsia="Times New Roman" w:hAnsi="Times New Roman" w:cs="Times New Roman"/>
                <w:b/>
                <w:bCs/>
                <w:color w:val="000000"/>
                <w:sz w:val="26"/>
                <w:szCs w:val="26"/>
                <w:lang w:eastAsia="ru-RU"/>
              </w:rPr>
              <w:t>_______________________________________</w:t>
            </w:r>
          </w:p>
          <w:p w:rsidR="00102807" w:rsidRPr="00F46504" w:rsidRDefault="00102807" w:rsidP="004C1228">
            <w:pPr>
              <w:tabs>
                <w:tab w:val="left" w:pos="4800"/>
                <w:tab w:val="center" w:pos="6447"/>
              </w:tabs>
              <w:spacing w:before="120"/>
              <w:contextualSpacing/>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ab/>
              <w:t>(наименование организации</w:t>
            </w:r>
            <w:r w:rsidRPr="00F46504">
              <w:rPr>
                <w:rFonts w:ascii="Times New Roman" w:eastAsia="Times New Roman" w:hAnsi="Times New Roman" w:cs="Times New Roman"/>
                <w:i/>
                <w:color w:val="000000"/>
                <w:sz w:val="26"/>
                <w:szCs w:val="26"/>
                <w:vertAlign w:val="superscript"/>
                <w:lang w:eastAsia="ru-RU"/>
              </w:rPr>
              <w:t>)</w:t>
            </w:r>
          </w:p>
          <w:p w:rsidR="00102807" w:rsidRPr="00F46504" w:rsidRDefault="00102807" w:rsidP="004C1228">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w:t>
            </w:r>
            <w:r w:rsidRPr="00AF2836">
              <w:rPr>
                <w:rFonts w:ascii="Times New Roman" w:eastAsia="Times New Roman" w:hAnsi="Times New Roman" w:cs="Times New Roman"/>
                <w:sz w:val="26"/>
                <w:szCs w:val="26"/>
              </w:rPr>
              <w:t>документа, удостоверяющего личность; данные документа, удостоверяющего личность; гражданство;</w:t>
            </w:r>
            <w:r w:rsidR="0086384D" w:rsidRPr="00AF2836">
              <w:rPr>
                <w:rFonts w:ascii="Times New Roman" w:eastAsia="Times New Roman" w:hAnsi="Times New Roman" w:cs="Times New Roman"/>
                <w:sz w:val="26"/>
                <w:szCs w:val="26"/>
              </w:rPr>
              <w:t xml:space="preserve"> </w:t>
            </w:r>
            <w:r w:rsidR="001829D4" w:rsidRPr="00AF2836">
              <w:rPr>
                <w:rFonts w:ascii="Times New Roman" w:eastAsia="Times New Roman" w:hAnsi="Times New Roman" w:cs="Times New Roman"/>
                <w:sz w:val="26"/>
                <w:szCs w:val="26"/>
              </w:rPr>
              <w:t>СНИЛС;</w:t>
            </w:r>
            <w:r w:rsidR="0086384D" w:rsidRPr="00AF2836">
              <w:rPr>
                <w:rFonts w:ascii="Times New Roman" w:eastAsia="Times New Roman" w:hAnsi="Times New Roman" w:cs="Times New Roman"/>
                <w:sz w:val="26"/>
                <w:szCs w:val="26"/>
              </w:rPr>
              <w:t xml:space="preserve"> номер контактного телефона</w:t>
            </w:r>
            <w:r w:rsidR="001829D4" w:rsidRPr="00AF2836">
              <w:rPr>
                <w:rFonts w:ascii="Times New Roman" w:eastAsia="Times New Roman" w:hAnsi="Times New Roman" w:cs="Times New Roman"/>
                <w:sz w:val="26"/>
                <w:szCs w:val="26"/>
              </w:rPr>
              <w:t>;</w:t>
            </w:r>
            <w:r w:rsidR="00355F78" w:rsidRPr="00AF2836">
              <w:rPr>
                <w:rFonts w:ascii="Times New Roman" w:eastAsia="Times New Roman" w:hAnsi="Times New Roman" w:cs="Times New Roman"/>
                <w:sz w:val="26"/>
                <w:szCs w:val="26"/>
              </w:rPr>
              <w:t xml:space="preserve"> адрес электронной почты;</w:t>
            </w:r>
            <w:r w:rsidRPr="00AF2836">
              <w:rPr>
                <w:rFonts w:ascii="Times New Roman" w:eastAsia="Times New Roman" w:hAnsi="Times New Roman" w:cs="Times New Roman"/>
                <w:sz w:val="26"/>
                <w:szCs w:val="26"/>
              </w:rPr>
              <w:t xml:space="preserve"> </w:t>
            </w:r>
            <w:r w:rsidRPr="00377B21">
              <w:rPr>
                <w:rFonts w:ascii="Times New Roman" w:eastAsia="Times New Roman" w:hAnsi="Times New Roman" w:cs="Times New Roman"/>
                <w:sz w:val="26"/>
                <w:szCs w:val="26"/>
              </w:rPr>
              <w:t xml:space="preserve">информация о выбранных экзаменах; информация о результатах </w:t>
            </w:r>
            <w:r w:rsidRPr="00B37DB5">
              <w:rPr>
                <w:rFonts w:ascii="Times New Roman" w:eastAsia="Times New Roman" w:hAnsi="Times New Roman" w:cs="Times New Roman"/>
                <w:sz w:val="26"/>
                <w:szCs w:val="26"/>
              </w:rPr>
              <w:t xml:space="preserve">итогового сочинения (изложения); </w:t>
            </w:r>
            <w:r w:rsidRPr="00F46504">
              <w:rPr>
                <w:rFonts w:ascii="Times New Roman" w:eastAsia="Times New Roman" w:hAnsi="Times New Roman" w:cs="Times New Roman"/>
                <w:color w:val="000000"/>
                <w:sz w:val="26"/>
                <w:szCs w:val="26"/>
              </w:rPr>
              <w:t xml:space="preserve">информация об отнесении участника </w:t>
            </w:r>
            <w:r w:rsidR="00F96870" w:rsidRPr="00F46504">
              <w:rPr>
                <w:rFonts w:ascii="Times New Roman" w:eastAsia="Times New Roman" w:hAnsi="Times New Roman" w:cs="Times New Roman"/>
                <w:color w:val="000000"/>
                <w:sz w:val="26"/>
                <w:szCs w:val="26"/>
              </w:rPr>
              <w:t>экзаменов</w:t>
            </w:r>
            <w:r w:rsidRPr="00F46504">
              <w:rPr>
                <w:rFonts w:ascii="Times New Roman" w:eastAsia="Times New Roman" w:hAnsi="Times New Roman" w:cs="Times New Roman"/>
                <w:color w:val="000000"/>
                <w:sz w:val="26"/>
                <w:szCs w:val="26"/>
              </w:rPr>
              <w:t xml:space="preserve"> к категории лиц с ограниченными возможностями здоровья, детей-инвалидов, инвалидов; </w:t>
            </w:r>
            <w:r w:rsidRPr="00F46504">
              <w:rPr>
                <w:rFonts w:ascii="Times New Roman" w:eastAsia="Times New Roman" w:hAnsi="Times New Roman" w:cs="Times New Roman"/>
                <w:sz w:val="26"/>
                <w:szCs w:val="26"/>
              </w:rPr>
              <w:t>информация о результатах экзаменов.</w:t>
            </w:r>
          </w:p>
          <w:p w:rsidR="00102807" w:rsidRPr="00F46504" w:rsidRDefault="00102807" w:rsidP="004C1228">
            <w:pPr>
              <w:ind w:firstLine="709"/>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Я даю согласие на использование персональных данных исключительно</w:t>
            </w:r>
            <w:r w:rsidRPr="00F46504">
              <w:rPr>
                <w:rFonts w:ascii="Times New Roman" w:eastAsia="Times New Roman" w:hAnsi="Times New Roman" w:cs="Times New Roman"/>
                <w:b/>
                <w:sz w:val="26"/>
                <w:szCs w:val="26"/>
              </w:rPr>
              <w:t xml:space="preserve"> </w:t>
            </w:r>
            <w:r w:rsidRPr="00F46504">
              <w:rPr>
                <w:rFonts w:ascii="Times New Roman" w:eastAsia="Times New Roman" w:hAnsi="Times New Roman" w:cs="Times New Roman"/>
                <w:sz w:val="26"/>
                <w:szCs w:val="26"/>
              </w:rPr>
              <w:t>в</w:t>
            </w:r>
            <w:r w:rsidRPr="00F46504">
              <w:rPr>
                <w:rFonts w:ascii="Times New Roman" w:eastAsia="Times New Roman" w:hAnsi="Times New Roman" w:cs="Times New Roman"/>
                <w:b/>
                <w:sz w:val="26"/>
                <w:szCs w:val="26"/>
              </w:rPr>
              <w:t> </w:t>
            </w:r>
            <w:r w:rsidRPr="00F46504">
              <w:rPr>
                <w:rFonts w:ascii="Times New Roman" w:eastAsia="Times New Roman" w:hAnsi="Times New Roman" w:cs="Times New Roman"/>
                <w:sz w:val="26"/>
                <w:szCs w:val="26"/>
              </w:rPr>
              <w:t xml:space="preserve">целях </w:t>
            </w:r>
            <w:r w:rsidRPr="00F46504">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 xml:space="preserve">Я проинформирован, что </w:t>
            </w:r>
            <w:r w:rsidRPr="00F46504">
              <w:rPr>
                <w:rFonts w:ascii="Times New Roman" w:eastAsia="Times New Roman" w:hAnsi="Times New Roman" w:cs="Times New Roman"/>
                <w:b/>
                <w:bCs/>
                <w:color w:val="000000"/>
                <w:sz w:val="26"/>
                <w:szCs w:val="26"/>
                <w:lang w:eastAsia="ru-RU"/>
              </w:rPr>
              <w:t>_________________________________________</w:t>
            </w:r>
            <w:r w:rsidRPr="00F46504">
              <w:rPr>
                <w:rFonts w:ascii="Times New Roman" w:eastAsia="Times New Roman" w:hAnsi="Times New Roman" w:cs="Times New Roman"/>
                <w:color w:val="000000"/>
                <w:sz w:val="26"/>
                <w:szCs w:val="26"/>
                <w:lang w:eastAsia="ru-RU"/>
              </w:rPr>
              <w:t xml:space="preserve"> </w:t>
            </w:r>
          </w:p>
          <w:p w:rsidR="00102807" w:rsidRPr="00F46504" w:rsidRDefault="00102807" w:rsidP="004C1228">
            <w:pPr>
              <w:shd w:val="clear" w:color="auto" w:fill="FFFFFF"/>
              <w:ind w:firstLine="709"/>
              <w:contextualSpacing/>
              <w:jc w:val="both"/>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 xml:space="preserve">                                                                                             (наименование организации</w:t>
            </w:r>
            <w:r w:rsidRPr="00F46504">
              <w:rPr>
                <w:rFonts w:ascii="Times New Roman" w:eastAsia="Times New Roman" w:hAnsi="Times New Roman" w:cs="Times New Roman"/>
                <w:i/>
                <w:color w:val="000000"/>
                <w:sz w:val="26"/>
                <w:szCs w:val="26"/>
                <w:vertAlign w:val="superscript"/>
                <w:lang w:eastAsia="ru-RU"/>
              </w:rPr>
              <w:t>)</w:t>
            </w:r>
          </w:p>
          <w:p w:rsidR="00102807" w:rsidRPr="00F46504" w:rsidRDefault="00102807" w:rsidP="004C1228">
            <w:pPr>
              <w:shd w:val="clear" w:color="auto" w:fill="FFFFFF"/>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гарантирует</w:t>
            </w:r>
            <w:r w:rsidRPr="00F46504">
              <w:rPr>
                <w:rFonts w:ascii="Times New Roman" w:eastAsia="Times New Roman" w:hAnsi="Times New Roman" w:cs="Times New Roman"/>
                <w:i/>
                <w:sz w:val="26"/>
                <w:szCs w:val="26"/>
                <w:vertAlign w:val="superscript"/>
              </w:rPr>
              <w:t xml:space="preserve"> </w:t>
            </w:r>
            <w:r w:rsidRPr="00F46504">
              <w:rPr>
                <w:rFonts w:ascii="Times New Roman" w:eastAsia="Times New Roman" w:hAnsi="Times New Roman" w:cs="Times New Roman"/>
                <w:color w:val="000000"/>
                <w:sz w:val="26"/>
                <w:szCs w:val="26"/>
                <w:lang w:eastAsia="ru-RU"/>
              </w:rPr>
              <w:t xml:space="preserve">обработку моих персональных данных в соответствии с действующим законодательством Российской Федерации как </w:t>
            </w:r>
            <w:r w:rsidRPr="00F46504">
              <w:rPr>
                <w:rFonts w:ascii="Times New Roman" w:eastAsia="Times New Roman" w:hAnsi="Times New Roman" w:cs="Times New Roman"/>
                <w:color w:val="000000"/>
                <w:sz w:val="26"/>
                <w:szCs w:val="26"/>
                <w:lang w:eastAsia="ru-RU"/>
              </w:rPr>
              <w:lastRenderedPageBreak/>
              <w:t>неавтоматизированным, так и автоматизированным способами.</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"____" ___________ 20__ г.    _____________ /_____________________/</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0"/>
                <w:szCs w:val="20"/>
                <w:lang w:eastAsia="ru-RU"/>
              </w:rPr>
            </w:pPr>
            <w:r w:rsidRPr="00F46504">
              <w:rPr>
                <w:rFonts w:ascii="Times New Roman" w:eastAsia="Times New Roman" w:hAnsi="Times New Roman" w:cs="Times New Roman"/>
                <w:color w:val="000000"/>
                <w:sz w:val="26"/>
                <w:szCs w:val="26"/>
                <w:lang w:eastAsia="ru-RU"/>
              </w:rPr>
              <w:t xml:space="preserve">                                                            </w:t>
            </w:r>
            <w:r w:rsidRPr="00F46504">
              <w:rPr>
                <w:rFonts w:ascii="Times New Roman" w:eastAsia="Times New Roman" w:hAnsi="Times New Roman" w:cs="Times New Roman"/>
                <w:bCs/>
                <w:i/>
                <w:color w:val="000000"/>
                <w:sz w:val="20"/>
                <w:szCs w:val="20"/>
                <w:lang w:eastAsia="ru-RU"/>
              </w:rPr>
              <w:t>Подпись                 Расшифровка подписи</w:t>
            </w:r>
          </w:p>
          <w:p w:rsidR="00102807" w:rsidRPr="00F46504" w:rsidRDefault="00102807" w:rsidP="004C1228">
            <w:pPr>
              <w:ind w:firstLine="709"/>
              <w:contextualSpacing/>
              <w:rPr>
                <w:rFonts w:ascii="Times New Roman" w:hAnsi="Times New Roman" w:cs="Times New Roman"/>
                <w:sz w:val="28"/>
              </w:rPr>
            </w:pPr>
          </w:p>
          <w:p w:rsidR="00102807" w:rsidRPr="00F46504" w:rsidRDefault="00102807" w:rsidP="004C1228">
            <w:pPr>
              <w:shd w:val="clear" w:color="auto" w:fill="FFFFFF"/>
              <w:spacing w:line="276" w:lineRule="auto"/>
              <w:ind w:firstLine="709"/>
              <w:jc w:val="both"/>
              <w:rPr>
                <w:rFonts w:ascii="Times New Roman" w:hAnsi="Times New Roman" w:cs="Times New Roman"/>
                <w:bCs/>
                <w:i/>
                <w:color w:val="000000"/>
                <w:sz w:val="28"/>
                <w:szCs w:val="28"/>
              </w:rPr>
            </w:pPr>
            <w:r w:rsidRPr="00F46504">
              <w:rPr>
                <w:rFonts w:ascii="Times New Roman" w:hAnsi="Times New Roman" w:cs="Times New Roman"/>
                <w:bCs/>
                <w:i/>
                <w:color w:val="000000"/>
                <w:sz w:val="28"/>
                <w:szCs w:val="28"/>
              </w:rPr>
              <w:t xml:space="preserve">                                               ____________ /___________________/</w:t>
            </w:r>
          </w:p>
          <w:p w:rsidR="00102807" w:rsidRPr="00F46504" w:rsidRDefault="00102807" w:rsidP="004C1228">
            <w:pPr>
              <w:shd w:val="clear" w:color="auto" w:fill="FFFFFF"/>
              <w:ind w:firstLine="709"/>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 xml:space="preserve">                                                                  </w:t>
            </w:r>
            <w:r w:rsidR="008505E3" w:rsidRPr="00F46504">
              <w:rPr>
                <w:rFonts w:ascii="Times New Roman" w:eastAsia="Times New Roman" w:hAnsi="Times New Roman" w:cs="Times New Roman"/>
                <w:bCs/>
                <w:i/>
                <w:color w:val="000000"/>
                <w:sz w:val="20"/>
                <w:szCs w:val="20"/>
                <w:lang w:eastAsia="ru-RU"/>
              </w:rPr>
              <w:t xml:space="preserve">       </w:t>
            </w:r>
            <w:r w:rsidR="000F4ED2" w:rsidRPr="00F46504">
              <w:rPr>
                <w:rFonts w:ascii="Times New Roman" w:eastAsia="Times New Roman" w:hAnsi="Times New Roman" w:cs="Times New Roman"/>
                <w:bCs/>
                <w:i/>
                <w:color w:val="000000"/>
                <w:sz w:val="20"/>
                <w:szCs w:val="20"/>
                <w:lang w:eastAsia="ru-RU"/>
              </w:rPr>
              <w:t xml:space="preserve">        </w:t>
            </w:r>
            <w:r w:rsidR="008505E3" w:rsidRPr="00F46504">
              <w:rPr>
                <w:rFonts w:ascii="Times New Roman" w:eastAsia="Times New Roman" w:hAnsi="Times New Roman" w:cs="Times New Roman"/>
                <w:bCs/>
                <w:i/>
                <w:color w:val="000000"/>
                <w:sz w:val="20"/>
                <w:szCs w:val="20"/>
                <w:lang w:eastAsia="ru-RU"/>
              </w:rPr>
              <w:t xml:space="preserve">Подпись              </w:t>
            </w:r>
            <w:r w:rsidRPr="00F46504">
              <w:rPr>
                <w:rFonts w:ascii="Times New Roman" w:eastAsia="Times New Roman" w:hAnsi="Times New Roman" w:cs="Times New Roman"/>
                <w:bCs/>
                <w:i/>
                <w:color w:val="000000"/>
                <w:sz w:val="20"/>
                <w:szCs w:val="20"/>
                <w:lang w:eastAsia="ru-RU"/>
              </w:rPr>
              <w:t xml:space="preserve">         Расшифровка подписи</w:t>
            </w:r>
          </w:p>
          <w:p w:rsidR="00605E83" w:rsidRPr="00F46504" w:rsidRDefault="00102807" w:rsidP="00605E83">
            <w:pPr>
              <w:shd w:val="clear" w:color="auto" w:fill="FFFFFF"/>
              <w:ind w:firstLine="709"/>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 xml:space="preserve">                                                           </w:t>
            </w:r>
            <w:r w:rsidR="00605E83" w:rsidRPr="00F46504">
              <w:rPr>
                <w:rFonts w:ascii="Times New Roman" w:eastAsia="Times New Roman" w:hAnsi="Times New Roman" w:cs="Times New Roman"/>
                <w:bCs/>
                <w:i/>
                <w:color w:val="000000"/>
                <w:sz w:val="20"/>
                <w:szCs w:val="20"/>
                <w:lang w:eastAsia="ru-RU"/>
              </w:rPr>
              <w:t>родителя (законного представителя)</w:t>
            </w:r>
            <w:r w:rsidR="008505E3" w:rsidRPr="00F46504">
              <w:rPr>
                <w:rFonts w:ascii="Times New Roman" w:eastAsia="Times New Roman" w:hAnsi="Times New Roman" w:cs="Times New Roman"/>
                <w:bCs/>
                <w:i/>
                <w:color w:val="000000"/>
                <w:sz w:val="20"/>
                <w:szCs w:val="20"/>
                <w:lang w:eastAsia="ru-RU"/>
              </w:rPr>
              <w:t xml:space="preserve"> </w:t>
            </w:r>
            <w:r w:rsidR="00605E83" w:rsidRPr="00F46504">
              <w:rPr>
                <w:rFonts w:ascii="Times New Roman" w:eastAsia="Times New Roman" w:hAnsi="Times New Roman" w:cs="Times New Roman"/>
                <w:bCs/>
                <w:i/>
                <w:color w:val="000000"/>
                <w:sz w:val="20"/>
                <w:szCs w:val="20"/>
                <w:lang w:eastAsia="ru-RU"/>
              </w:rPr>
              <w:t>/</w:t>
            </w:r>
            <w:r w:rsidR="008505E3" w:rsidRPr="00F46504">
              <w:rPr>
                <w:rFonts w:ascii="Times New Roman" w:eastAsia="Times New Roman" w:hAnsi="Times New Roman" w:cs="Times New Roman"/>
                <w:bCs/>
                <w:i/>
                <w:color w:val="000000"/>
                <w:sz w:val="20"/>
                <w:szCs w:val="20"/>
                <w:lang w:eastAsia="ru-RU"/>
              </w:rPr>
              <w:t xml:space="preserve"> </w:t>
            </w:r>
            <w:r w:rsidR="00605E83" w:rsidRPr="00F46504">
              <w:rPr>
                <w:rFonts w:ascii="Times New Roman" w:eastAsia="Times New Roman" w:hAnsi="Times New Roman" w:cs="Times New Roman"/>
                <w:bCs/>
                <w:i/>
                <w:color w:val="000000"/>
                <w:sz w:val="20"/>
                <w:szCs w:val="20"/>
                <w:lang w:eastAsia="ru-RU"/>
              </w:rPr>
              <w:t xml:space="preserve">уполномоченного лица </w:t>
            </w:r>
          </w:p>
          <w:p w:rsidR="00102807" w:rsidRPr="00F46504" w:rsidRDefault="00605E83" w:rsidP="00605E83">
            <w:pPr>
              <w:shd w:val="clear" w:color="auto" w:fill="FFFFFF"/>
              <w:ind w:firstLine="4678"/>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участника ГИА (ЕГЭ)</w:t>
            </w:r>
          </w:p>
          <w:p w:rsidR="00102807" w:rsidRPr="00F46504" w:rsidRDefault="00102807" w:rsidP="004C1228">
            <w:pPr>
              <w:contextualSpacing/>
              <w:rPr>
                <w:rFonts w:ascii="Times New Roman" w:hAnsi="Times New Roman" w:cs="Times New Roman"/>
                <w:sz w:val="28"/>
              </w:rPr>
            </w:pPr>
          </w:p>
        </w:tc>
      </w:tr>
    </w:tbl>
    <w:p w:rsidR="007F5DBE" w:rsidRPr="00F46504" w:rsidRDefault="00102807" w:rsidP="003E53DF">
      <w:pPr>
        <w:spacing w:after="0" w:line="240" w:lineRule="auto"/>
        <w:contextualSpacing/>
        <w:jc w:val="center"/>
        <w:rPr>
          <w:rFonts w:ascii="Times New Roman" w:hAnsi="Times New Roman" w:cs="Times New Roman"/>
          <w:sz w:val="28"/>
        </w:rPr>
      </w:pPr>
      <w:r w:rsidRPr="00F46504">
        <w:rPr>
          <w:rFonts w:ascii="Times New Roman" w:hAnsi="Times New Roman" w:cs="Times New Roman"/>
          <w:sz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7F5DBE" w:rsidRPr="00F46504" w:rsidTr="00091445">
        <w:tc>
          <w:tcPr>
            <w:tcW w:w="4643" w:type="dxa"/>
          </w:tcPr>
          <w:p w:rsidR="007F5DBE" w:rsidRPr="00F46504" w:rsidRDefault="007F5DBE" w:rsidP="00091445">
            <w:pPr>
              <w:ind w:firstLine="709"/>
              <w:rPr>
                <w:rFonts w:ascii="Times New Roman" w:hAnsi="Times New Roman" w:cs="Times New Roman"/>
              </w:rPr>
            </w:pPr>
          </w:p>
        </w:tc>
        <w:tc>
          <w:tcPr>
            <w:tcW w:w="4644" w:type="dxa"/>
          </w:tcPr>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6</w:t>
            </w:r>
            <w:r w:rsidRPr="00F46504">
              <w:rPr>
                <w:rFonts w:ascii="Times New Roman" w:hAnsi="Times New Roman" w:cs="Times New Roman"/>
                <w:sz w:val="28"/>
                <w:szCs w:val="28"/>
              </w:rPr>
              <w:t xml:space="preserve"> к приказу Департамента образования Ивановской области</w:t>
            </w:r>
          </w:p>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7F5DBE" w:rsidRPr="00F46504" w:rsidRDefault="007F5DBE" w:rsidP="00091445">
            <w:pPr>
              <w:rPr>
                <w:rFonts w:ascii="Times New Roman" w:hAnsi="Times New Roman" w:cs="Times New Roman"/>
              </w:rPr>
            </w:pPr>
          </w:p>
        </w:tc>
      </w:tr>
    </w:tbl>
    <w:p w:rsidR="007F5DBE" w:rsidRPr="00F46504" w:rsidRDefault="007F5DBE" w:rsidP="007F5DBE">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F46504" w:rsidTr="00091445">
        <w:tc>
          <w:tcPr>
            <w:tcW w:w="9287" w:type="dxa"/>
            <w:tcBorders>
              <w:top w:val="nil"/>
              <w:left w:val="nil"/>
              <w:bottom w:val="nil"/>
              <w:right w:val="nil"/>
            </w:tcBorders>
          </w:tcPr>
          <w:p w:rsidR="007F5DBE" w:rsidRPr="00F46504" w:rsidRDefault="007F5DBE" w:rsidP="00EC7C24">
            <w:pPr>
              <w:contextualSpacing/>
              <w:jc w:val="center"/>
              <w:rPr>
                <w:rFonts w:ascii="Times New Roman" w:hAnsi="Times New Roman" w:cs="Times New Roman"/>
                <w:b/>
                <w:sz w:val="28"/>
              </w:rPr>
            </w:pPr>
            <w:r w:rsidRPr="00F46504">
              <w:rPr>
                <w:rFonts w:ascii="Times New Roman" w:hAnsi="Times New Roman" w:cs="Times New Roman"/>
                <w:b/>
                <w:sz w:val="28"/>
              </w:rPr>
              <w:t xml:space="preserve">П А М Я Т К А </w:t>
            </w:r>
            <w:r w:rsidRPr="00F46504">
              <w:rPr>
                <w:rFonts w:ascii="Times New Roman" w:hAnsi="Times New Roman" w:cs="Times New Roman"/>
                <w:b/>
                <w:sz w:val="28"/>
              </w:rPr>
              <w:br/>
              <w:t>о</w:t>
            </w:r>
            <w:r w:rsidR="003C53E3" w:rsidRPr="00F46504">
              <w:rPr>
                <w:rFonts w:ascii="Times New Roman" w:hAnsi="Times New Roman" w:cs="Times New Roman"/>
                <w:b/>
                <w:sz w:val="28"/>
              </w:rPr>
              <w:t xml:space="preserve"> правилах проведения ЕГЭ в 202</w:t>
            </w:r>
            <w:r w:rsidR="0018015F">
              <w:rPr>
                <w:rFonts w:ascii="Times New Roman" w:hAnsi="Times New Roman" w:cs="Times New Roman"/>
                <w:b/>
                <w:sz w:val="28"/>
              </w:rPr>
              <w:t>2</w:t>
            </w:r>
            <w:r w:rsidRPr="00F46504">
              <w:rPr>
                <w:rFonts w:ascii="Times New Roman" w:hAnsi="Times New Roman" w:cs="Times New Roman"/>
                <w:b/>
                <w:sz w:val="28"/>
              </w:rPr>
              <w:t xml:space="preserve"> году</w:t>
            </w:r>
            <w:r w:rsidR="00625C7B" w:rsidRPr="00F46504">
              <w:rPr>
                <w:rFonts w:ascii="Times New Roman" w:hAnsi="Times New Roman" w:cs="Times New Roman"/>
                <w:b/>
                <w:sz w:val="28"/>
              </w:rPr>
              <w:t xml:space="preserve"> для ознакомления участников</w:t>
            </w:r>
            <w:r w:rsidR="00EF1533" w:rsidRPr="00F46504">
              <w:rPr>
                <w:rFonts w:ascii="Times New Roman" w:hAnsi="Times New Roman" w:cs="Times New Roman"/>
                <w:b/>
                <w:sz w:val="28"/>
              </w:rPr>
              <w:t xml:space="preserve"> </w:t>
            </w:r>
            <w:r w:rsidR="0010312E" w:rsidRPr="00F46504">
              <w:rPr>
                <w:rFonts w:ascii="Times New Roman" w:hAnsi="Times New Roman" w:cs="Times New Roman"/>
                <w:b/>
                <w:sz w:val="28"/>
              </w:rPr>
              <w:t xml:space="preserve">экзаменов </w:t>
            </w:r>
            <w:r w:rsidRPr="00F46504">
              <w:rPr>
                <w:rFonts w:ascii="Times New Roman" w:hAnsi="Times New Roman" w:cs="Times New Roman"/>
                <w:b/>
                <w:sz w:val="28"/>
              </w:rPr>
              <w:t>/ родителей (законных представителей)</w:t>
            </w:r>
            <w:r w:rsidR="00B55066" w:rsidRPr="00F46504">
              <w:rPr>
                <w:rFonts w:ascii="Times New Roman" w:hAnsi="Times New Roman" w:cs="Times New Roman"/>
                <w:b/>
                <w:sz w:val="28"/>
              </w:rPr>
              <w:t xml:space="preserve"> </w:t>
            </w:r>
            <w:r w:rsidR="00144080" w:rsidRPr="00F46504">
              <w:rPr>
                <w:rFonts w:ascii="Times New Roman" w:hAnsi="Times New Roman" w:cs="Times New Roman"/>
                <w:b/>
                <w:sz w:val="28"/>
              </w:rPr>
              <w:t>/</w:t>
            </w:r>
            <w:r w:rsidR="00B55066" w:rsidRPr="00F46504">
              <w:rPr>
                <w:rFonts w:ascii="Times New Roman" w:hAnsi="Times New Roman" w:cs="Times New Roman"/>
                <w:b/>
                <w:sz w:val="28"/>
              </w:rPr>
              <w:t xml:space="preserve"> </w:t>
            </w:r>
            <w:r w:rsidR="00144080" w:rsidRPr="00F46504">
              <w:rPr>
                <w:rFonts w:ascii="Times New Roman" w:hAnsi="Times New Roman" w:cs="Times New Roman"/>
                <w:b/>
                <w:sz w:val="28"/>
              </w:rPr>
              <w:t>уполномоченных лиц</w:t>
            </w:r>
            <w:r w:rsidRPr="00F46504">
              <w:rPr>
                <w:rFonts w:ascii="Times New Roman" w:hAnsi="Times New Roman" w:cs="Times New Roman"/>
                <w:b/>
                <w:sz w:val="28"/>
              </w:rPr>
              <w:t xml:space="preserve"> под </w:t>
            </w:r>
            <w:r w:rsidR="00343F1E">
              <w:rPr>
                <w:rFonts w:ascii="Times New Roman" w:hAnsi="Times New Roman" w:cs="Times New Roman"/>
                <w:b/>
                <w:sz w:val="28"/>
              </w:rPr>
              <w:t>под</w:t>
            </w:r>
            <w:r w:rsidRPr="00F46504">
              <w:rPr>
                <w:rFonts w:ascii="Times New Roman" w:hAnsi="Times New Roman" w:cs="Times New Roman"/>
                <w:b/>
                <w:sz w:val="28"/>
              </w:rPr>
              <w:t>пись</w:t>
            </w:r>
          </w:p>
        </w:tc>
      </w:tr>
    </w:tbl>
    <w:p w:rsidR="007F5DBE" w:rsidRPr="00F46504"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F46504" w:rsidTr="00091445">
        <w:tc>
          <w:tcPr>
            <w:tcW w:w="9287" w:type="dxa"/>
            <w:tcBorders>
              <w:top w:val="nil"/>
              <w:left w:val="nil"/>
              <w:bottom w:val="nil"/>
              <w:right w:val="nil"/>
            </w:tcBorders>
          </w:tcPr>
          <w:p w:rsidR="007F5DBE" w:rsidRPr="00F46504" w:rsidRDefault="007F5DBE" w:rsidP="00091445">
            <w:pPr>
              <w:widowControl w:val="0"/>
              <w:ind w:firstLine="709"/>
              <w:contextualSpacing/>
              <w:jc w:val="both"/>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b/>
                <w:sz w:val="28"/>
                <w:szCs w:val="28"/>
                <w:lang w:eastAsia="ru-RU"/>
              </w:rPr>
              <w:t>Общая информация о порядке проведении ЕГЭ</w:t>
            </w:r>
          </w:p>
          <w:p w:rsidR="007F5DBE" w:rsidRPr="00C20A1A"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C20A1A">
              <w:rPr>
                <w:rFonts w:ascii="Times New Roman" w:eastAsia="Times New Roman" w:hAnsi="Times New Roman" w:cs="Times New Roman"/>
                <w:sz w:val="28"/>
                <w:szCs w:val="28"/>
                <w:lang w:eastAsia="ru-RU"/>
              </w:rPr>
              <w:t xml:space="preserve">Единый государственный экзамен (далее – ЕГЭ) – это форма государственной итоговой аттестации по образовательным программам среднего общего образования (далее – ГИА), которая проводится с использованием контрольных измерительных материалов, представляющих собой комплексы заданий стандартизированной формы, (далее - КИМ) – для лиц,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w:t>
            </w:r>
            <w:r w:rsidRPr="00C20A1A">
              <w:rPr>
                <w:rFonts w:ascii="Times New Roman" w:hAnsi="Times New Roman" w:cs="Times New Roman"/>
                <w:sz w:val="28"/>
                <w:szCs w:val="28"/>
              </w:rPr>
              <w:t>экстернов, допущенных в текущем году к ГИА.</w:t>
            </w:r>
          </w:p>
          <w:p w:rsidR="007F5DBE" w:rsidRPr="00C20A1A" w:rsidRDefault="007F5DBE" w:rsidP="00091445">
            <w:pPr>
              <w:ind w:firstLine="709"/>
              <w:contextualSpacing/>
              <w:jc w:val="both"/>
              <w:rPr>
                <w:rFonts w:ascii="Times New Roman" w:eastAsia="Times New Roman" w:hAnsi="Times New Roman" w:cs="Times New Roman"/>
                <w:sz w:val="28"/>
                <w:szCs w:val="28"/>
                <w:lang w:eastAsia="ru-RU"/>
              </w:rPr>
            </w:pPr>
            <w:r w:rsidRPr="00C20A1A">
              <w:rPr>
                <w:rFonts w:ascii="Times New Roman" w:eastAsia="Times New Roman" w:hAnsi="Times New Roman" w:cs="Times New Roman"/>
                <w:sz w:val="28"/>
                <w:szCs w:val="28"/>
                <w:lang w:eastAsia="ru-RU"/>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(далее – иные участники ЕГЭ), также имеют право сдавать ЕГЭ, в том числе при наличии у них действующих результатов ЕГЭ прошлых лет.</w:t>
            </w:r>
          </w:p>
          <w:p w:rsidR="007F5DBE" w:rsidRPr="00166A3B" w:rsidRDefault="007F5DBE" w:rsidP="00091445">
            <w:pPr>
              <w:ind w:firstLine="709"/>
              <w:contextualSpacing/>
              <w:jc w:val="both"/>
              <w:rPr>
                <w:rFonts w:ascii="Times New Roman" w:eastAsia="Times New Roman" w:hAnsi="Times New Roman" w:cs="Times New Roman"/>
                <w:sz w:val="28"/>
                <w:szCs w:val="28"/>
                <w:lang w:eastAsia="ru-RU"/>
              </w:rPr>
            </w:pPr>
            <w:r w:rsidRPr="00166A3B">
              <w:rPr>
                <w:rFonts w:ascii="Times New Roman" w:eastAsia="Times New Roman" w:hAnsi="Times New Roman" w:cs="Times New Roman"/>
                <w:sz w:val="28"/>
                <w:szCs w:val="28"/>
                <w:lang w:eastAsia="ru-RU"/>
              </w:rPr>
              <w:t xml:space="preserve">Для участия в ЕГЭ необходимо подать заявление с перечнем выбранных предметов до 1 февраля </w:t>
            </w:r>
            <w:r w:rsidR="003C53E3" w:rsidRPr="00166A3B">
              <w:rPr>
                <w:rFonts w:ascii="Times New Roman" w:eastAsia="Times New Roman" w:hAnsi="Times New Roman" w:cs="Times New Roman"/>
                <w:sz w:val="28"/>
                <w:szCs w:val="28"/>
                <w:lang w:eastAsia="ru-RU"/>
              </w:rPr>
              <w:t>202</w:t>
            </w:r>
            <w:r w:rsidR="0018015F" w:rsidRPr="00166A3B">
              <w:rPr>
                <w:rFonts w:ascii="Times New Roman" w:eastAsia="Times New Roman" w:hAnsi="Times New Roman" w:cs="Times New Roman"/>
                <w:sz w:val="28"/>
                <w:szCs w:val="28"/>
                <w:lang w:eastAsia="ru-RU"/>
              </w:rPr>
              <w:t>2</w:t>
            </w:r>
            <w:r w:rsidRPr="00166A3B">
              <w:rPr>
                <w:rFonts w:ascii="Times New Roman" w:eastAsia="Times New Roman" w:hAnsi="Times New Roman" w:cs="Times New Roman"/>
                <w:sz w:val="28"/>
                <w:szCs w:val="28"/>
                <w:lang w:eastAsia="ru-RU"/>
              </w:rPr>
              <w:t xml:space="preserve"> года.</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ЕГЭ проводится в пунктах проведения экзаменов (далее – ППЭ), места расположения которых утверждаются Департаментом образования Ивановской области по согласованию с государственной экзаменационной комиссией Ивановской области (далее – ГЭК).</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 целях обеспечения безопасности</w:t>
            </w:r>
            <w:r w:rsidR="008D1C09" w:rsidRPr="008165D4">
              <w:rPr>
                <w:rFonts w:ascii="Times New Roman" w:eastAsia="Times New Roman" w:hAnsi="Times New Roman" w:cs="Times New Roman"/>
                <w:sz w:val="28"/>
                <w:szCs w:val="28"/>
                <w:lang w:eastAsia="ru-RU"/>
              </w:rPr>
              <w:t>, обеспечения порядка</w:t>
            </w:r>
            <w:r w:rsidRPr="008165D4">
              <w:rPr>
                <w:rFonts w:ascii="Times New Roman" w:eastAsia="Times New Roman" w:hAnsi="Times New Roman" w:cs="Times New Roman"/>
                <w:sz w:val="28"/>
                <w:szCs w:val="28"/>
                <w:lang w:eastAsia="ru-RU"/>
              </w:rPr>
              <w:t xml:space="preserve"> и предотвращения фактов нарушения порядка проведения ЕГЭ: </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ППЭ оборудуются стационарными и (или) переносными металлоискателями; </w:t>
            </w:r>
          </w:p>
          <w:p w:rsidR="007F5DBE" w:rsidRPr="007B7A2B" w:rsidRDefault="007F5DBE" w:rsidP="00091445">
            <w:pPr>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аудитории и помещение руководителя ППЭ оборудуются средствами видеонаблюдения. Участники экзаменов информируются о ведении видеонаблюдения в аудиториях и ППЭ;</w:t>
            </w:r>
          </w:p>
          <w:p w:rsidR="007F5DBE" w:rsidRPr="007B7A2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по решению ГЭК ППЭ оборудуются системами подавления сигналов подвижной связи.</w:t>
            </w:r>
          </w:p>
          <w:p w:rsidR="007F5DBE" w:rsidRPr="007B7A2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xml:space="preserve">Для участников ЕГЭ с ограниченными возможностями здоровья </w:t>
            </w:r>
            <w:r w:rsidRPr="007B7A2B">
              <w:rPr>
                <w:rFonts w:ascii="Times New Roman" w:eastAsia="Times New Roman" w:hAnsi="Times New Roman" w:cs="Times New Roman"/>
                <w:sz w:val="28"/>
                <w:szCs w:val="28"/>
                <w:lang w:eastAsia="ru-RU"/>
              </w:rPr>
              <w:lastRenderedPageBreak/>
              <w:t>(далее – ОВЗ), детей-инвалидов и инвалидов, а также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Ивановской области организует проведение ЕГЭ в условиях, учитывающих состояние их здоровья, особенности психофизического развития.</w:t>
            </w:r>
          </w:p>
          <w:p w:rsidR="007F5DBE" w:rsidRPr="007B7A2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Основанием для организации экзамена на дому, в медицинской организации является заключение медицинской организации и рекомендации психолого-медико-педагогической комиссии.</w:t>
            </w:r>
          </w:p>
          <w:p w:rsidR="007F5DBE" w:rsidRPr="007B7A2B"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xml:space="preserve">Участники ЕГЭ распределяются по ППЭ Департаментом образования Ивановской области по согласованию с ГЭК. </w:t>
            </w:r>
          </w:p>
          <w:p w:rsidR="008E2B9D" w:rsidRPr="007B7A2B" w:rsidRDefault="007F5DBE" w:rsidP="008E2B9D">
            <w:pPr>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Информация о ППЭ (адрес, наименование), в который участник распределен на конкретный экзамен, указывается в уведомлении о регистрации на экзамены участника ЕГЭ. Уведомления о регистрации на экзамены выдаются обучающимся в образовательных организациях, в которых они были допущены к ГИА, иным участникам ЕГЭ – в местах, в которых они были зарегистрированы на сдачу ЕГЭ.</w:t>
            </w:r>
          </w:p>
          <w:p w:rsidR="007F5DBE" w:rsidRPr="00863323"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63323">
              <w:rPr>
                <w:rFonts w:ascii="Times New Roman" w:eastAsia="Times New Roman" w:hAnsi="Times New Roman" w:cs="Times New Roman"/>
                <w:sz w:val="28"/>
                <w:szCs w:val="28"/>
                <w:lang w:eastAsia="ru-RU"/>
              </w:rPr>
              <w:t>Для проведения ЕГЭ предусматривается единое расписание экзаменов. По каждому учебному предмету устанавливается продолжительность проведения экзаменов.</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ЕГЭ по всем учебным предметам начинается в 10.00.</w:t>
            </w:r>
          </w:p>
          <w:p w:rsidR="007F5DBE" w:rsidRPr="00863323" w:rsidRDefault="007F5DBE" w:rsidP="00091445">
            <w:pPr>
              <w:ind w:firstLine="709"/>
              <w:contextualSpacing/>
              <w:jc w:val="both"/>
              <w:rPr>
                <w:rFonts w:ascii="Times New Roman" w:eastAsia="Times New Roman" w:hAnsi="Times New Roman" w:cs="Times New Roman"/>
                <w:sz w:val="28"/>
                <w:szCs w:val="28"/>
                <w:lang w:eastAsia="ru-RU"/>
              </w:rPr>
            </w:pPr>
            <w:r w:rsidRPr="00863323">
              <w:rPr>
                <w:rFonts w:ascii="Times New Roman" w:hAnsi="Times New Roman" w:cs="Times New Roman"/>
                <w:sz w:val="28"/>
                <w:szCs w:val="28"/>
              </w:rPr>
              <w:t>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7F5DBE" w:rsidRPr="00863323" w:rsidRDefault="007F5DBE" w:rsidP="00091445">
            <w:pPr>
              <w:ind w:firstLine="709"/>
              <w:contextualSpacing/>
              <w:jc w:val="both"/>
              <w:rPr>
                <w:rFonts w:ascii="Times New Roman" w:eastAsia="Times New Roman" w:hAnsi="Times New Roman" w:cs="Times New Roman"/>
                <w:sz w:val="28"/>
                <w:szCs w:val="28"/>
                <w:lang w:eastAsia="ru-RU"/>
              </w:rPr>
            </w:pPr>
            <w:r w:rsidRPr="00863323">
              <w:rPr>
                <w:rFonts w:ascii="Times New Roman" w:eastAsia="Times New Roman" w:hAnsi="Times New Roman" w:cs="Times New Roman"/>
                <w:sz w:val="28"/>
                <w:szCs w:val="28"/>
                <w:lang w:eastAsia="ru-RU"/>
              </w:rPr>
              <w:t>При продолжительности экзамена 4 и более часа организуется питание обучающихся и экстернов.</w:t>
            </w:r>
          </w:p>
          <w:p w:rsidR="007F5DBE" w:rsidRPr="00863323" w:rsidRDefault="007F5DBE" w:rsidP="00091445">
            <w:pPr>
              <w:ind w:firstLine="709"/>
              <w:contextualSpacing/>
              <w:jc w:val="both"/>
              <w:rPr>
                <w:rFonts w:ascii="Times New Roman" w:eastAsia="Times New Roman" w:hAnsi="Times New Roman" w:cs="Times New Roman"/>
                <w:sz w:val="28"/>
                <w:szCs w:val="28"/>
                <w:lang w:eastAsia="ru-RU"/>
              </w:rPr>
            </w:pPr>
            <w:r w:rsidRPr="00863323">
              <w:rPr>
                <w:rFonts w:ascii="Times New Roman" w:eastAsia="Times New Roman" w:hAnsi="Times New Roman" w:cs="Times New Roman"/>
                <w:sz w:val="28"/>
                <w:szCs w:val="28"/>
                <w:lang w:eastAsia="ru-RU"/>
              </w:rPr>
              <w:t>Для участников с ОВЗ, детей-инвалидов и инвалидов продолжительность экзамена увеличивается на 1,5 часа (за исключением ЕГЭ по иностранным языкам (раздел "Говорение")). Продолжительность ЕГЭ по иностранным языкам (раздел "Говорение") для таких участников ЕГЭ увеличивается на 30 минут.</w:t>
            </w:r>
          </w:p>
          <w:p w:rsidR="00CF6FCE" w:rsidRPr="00863323" w:rsidRDefault="007F5DBE" w:rsidP="00CF6FCE">
            <w:pPr>
              <w:pStyle w:val="ad"/>
              <w:numPr>
                <w:ilvl w:val="0"/>
                <w:numId w:val="9"/>
              </w:numPr>
              <w:ind w:left="0" w:firstLine="709"/>
              <w:jc w:val="both"/>
              <w:rPr>
                <w:rFonts w:ascii="Times New Roman" w:eastAsia="Times New Roman" w:hAnsi="Times New Roman" w:cs="Times New Roman"/>
                <w:sz w:val="28"/>
                <w:szCs w:val="28"/>
                <w:lang w:eastAsia="ru-RU"/>
              </w:rPr>
            </w:pPr>
            <w:r w:rsidRPr="00863323">
              <w:rPr>
                <w:rFonts w:ascii="Times New Roman" w:hAnsi="Times New Roman" w:cs="Times New Roman"/>
                <w:sz w:val="28"/>
                <w:szCs w:val="28"/>
              </w:rPr>
              <w:t xml:space="preserve">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r w:rsidRPr="00863323">
              <w:rPr>
                <w:rFonts w:ascii="Times New Roman" w:eastAsia="Times New Roman" w:hAnsi="Times New Roman" w:cs="Times New Roman"/>
                <w:sz w:val="28"/>
                <w:szCs w:val="28"/>
                <w:lang w:eastAsia="ru-RU"/>
              </w:rPr>
              <w:t>Федеральной службой по надзору в сфере образования и науки</w:t>
            </w:r>
            <w:r w:rsidRPr="00863323">
              <w:rPr>
                <w:rFonts w:ascii="Times New Roman" w:hAnsi="Times New Roman" w:cs="Times New Roman"/>
                <w:sz w:val="28"/>
                <w:szCs w:val="28"/>
              </w:rPr>
              <w:t>, а при сдаче ЕГЭ по математике базового уровня получил отметку не ниже удовлетворительной.</w:t>
            </w:r>
          </w:p>
          <w:p w:rsidR="007F5DBE" w:rsidRPr="004D311D" w:rsidRDefault="007F5DBE" w:rsidP="00091445">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Минимальное количество баллов ЕГЭ, подтверждающее освоение образовательной программы среднего общего образования:</w:t>
            </w:r>
          </w:p>
          <w:p w:rsidR="007F5DBE" w:rsidRPr="004D311D" w:rsidRDefault="007F5DBE" w:rsidP="00091445">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по русскому языку – 24 балла;</w:t>
            </w:r>
          </w:p>
          <w:p w:rsidR="007F5DBE" w:rsidRPr="004D311D" w:rsidRDefault="007F5DBE" w:rsidP="00091445">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по математике профильного уровня – 27 баллов;</w:t>
            </w:r>
          </w:p>
          <w:p w:rsidR="007F5DBE" w:rsidRPr="004D311D" w:rsidRDefault="007F5DBE" w:rsidP="00091445">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lastRenderedPageBreak/>
              <w:t>по математике базового уровня – не ниже удовлетворительной (три балла по пятибалльной системе оценивания).</w:t>
            </w:r>
          </w:p>
          <w:p w:rsidR="007F5DBE" w:rsidRDefault="007F5DBE" w:rsidP="00091445">
            <w:pPr>
              <w:ind w:firstLine="709"/>
              <w:contextualSpacing/>
              <w:jc w:val="both"/>
              <w:rPr>
                <w:rFonts w:ascii="Times New Roman" w:eastAsia="Times New Roman" w:hAnsi="Times New Roman" w:cs="Times New Roman"/>
                <w:sz w:val="28"/>
                <w:szCs w:val="28"/>
                <w:lang w:eastAsia="ru-RU"/>
              </w:rPr>
            </w:pPr>
            <w:r w:rsidRPr="00DD5045">
              <w:rPr>
                <w:rFonts w:ascii="Times New Roman" w:eastAsia="Times New Roman" w:hAnsi="Times New Roman" w:cs="Times New Roman"/>
                <w:sz w:val="28"/>
                <w:szCs w:val="28"/>
                <w:lang w:eastAsia="ru-RU"/>
              </w:rPr>
              <w:t>Участники ГИА выбирают один уровень ЕГЭ по математике (базовый или профильный). Выпускники прошлых лет, обучающиеся СПО, а также обучающиеся, получающие среднее общее образование в иностранных ОО вправе выбрать только профильный уровень ЕГЭ по математике.</w:t>
            </w:r>
          </w:p>
          <w:p w:rsidR="00A51426" w:rsidRPr="004B3453" w:rsidRDefault="00A51426" w:rsidP="00A51426">
            <w:pPr>
              <w:pStyle w:val="ad"/>
              <w:numPr>
                <w:ilvl w:val="0"/>
                <w:numId w:val="9"/>
              </w:numPr>
              <w:ind w:left="0" w:firstLine="709"/>
              <w:jc w:val="both"/>
              <w:rPr>
                <w:rFonts w:ascii="Times New Roman" w:eastAsia="Times New Roman" w:hAnsi="Times New Roman" w:cs="Times New Roman"/>
                <w:sz w:val="32"/>
                <w:szCs w:val="28"/>
                <w:lang w:eastAsia="ru-RU"/>
              </w:rPr>
            </w:pPr>
            <w:r w:rsidRPr="0066128F">
              <w:rPr>
                <w:rFonts w:ascii="Times New Roman" w:hAnsi="Times New Roman" w:cs="Times New Roman"/>
                <w:sz w:val="28"/>
                <w:szCs w:val="24"/>
              </w:rPr>
              <w:t>ЕГЭ по учебному предмету «Информатика и информационно-коммуникационные технологии (ИКТ)» проводится в компьютерной форме</w:t>
            </w:r>
            <w:r>
              <w:rPr>
                <w:rFonts w:ascii="Times New Roman" w:hAnsi="Times New Roman" w:cs="Times New Roman"/>
                <w:sz w:val="28"/>
                <w:szCs w:val="24"/>
              </w:rPr>
              <w:t xml:space="preserve"> (КЕГЭ)</w:t>
            </w:r>
            <w:r w:rsidRPr="0066128F">
              <w:rPr>
                <w:rFonts w:ascii="Times New Roman" w:hAnsi="Times New Roman" w:cs="Times New Roman"/>
                <w:sz w:val="28"/>
                <w:szCs w:val="24"/>
              </w:rPr>
              <w:t xml:space="preserve">. </w:t>
            </w:r>
          </w:p>
          <w:p w:rsidR="004B3453" w:rsidRPr="00AD4560" w:rsidRDefault="004B3453" w:rsidP="004B3453">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AD4560">
              <w:rPr>
                <w:rFonts w:ascii="Times New Roman" w:eastAsia="Times New Roman" w:hAnsi="Times New Roman" w:cs="Times New Roman"/>
                <w:sz w:val="28"/>
                <w:szCs w:val="28"/>
                <w:lang w:eastAsia="ru-RU"/>
              </w:rPr>
              <w:t xml:space="preserve">аждому участнику экзамена предоставляется автоматизированное рабочее место без выхода в сеть «Интернет» с набором стандартного </w:t>
            </w:r>
            <w:r>
              <w:rPr>
                <w:rFonts w:ascii="Times New Roman" w:eastAsia="Times New Roman" w:hAnsi="Times New Roman" w:cs="Times New Roman"/>
                <w:sz w:val="28"/>
                <w:szCs w:val="28"/>
                <w:lang w:eastAsia="ru-RU"/>
              </w:rPr>
              <w:t>программного обеспечения</w:t>
            </w:r>
            <w:r w:rsidRPr="00AD4560">
              <w:rPr>
                <w:rFonts w:ascii="Times New Roman" w:eastAsia="Times New Roman" w:hAnsi="Times New Roman" w:cs="Times New Roman"/>
                <w:sz w:val="28"/>
                <w:szCs w:val="28"/>
                <w:lang w:eastAsia="ru-RU"/>
              </w:rPr>
              <w:t xml:space="preserve"> (текстовые редакторы, редакторы электронных таблиц, среды программирования на языках: Школьный алгоритмический язык, C#, C++, Pascal, Java, Python).</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w:t>
            </w:r>
          </w:p>
          <w:p w:rsidR="00AE1BD3" w:rsidRPr="00AE1BD3" w:rsidRDefault="00751E45" w:rsidP="00AE1BD3">
            <w:pPr>
              <w:pStyle w:val="ad"/>
              <w:numPr>
                <w:ilvl w:val="0"/>
                <w:numId w:val="9"/>
              </w:numPr>
              <w:ind w:left="0" w:firstLine="709"/>
              <w:jc w:val="both"/>
              <w:rPr>
                <w:rFonts w:ascii="Times New Roman" w:eastAsia="Times New Roman" w:hAnsi="Times New Roman" w:cs="Times New Roman"/>
                <w:sz w:val="36"/>
                <w:szCs w:val="28"/>
                <w:lang w:eastAsia="ru-RU"/>
              </w:rPr>
            </w:pPr>
            <w:r w:rsidRPr="008165D4">
              <w:rPr>
                <w:rFonts w:ascii="Times New Roman" w:eastAsia="Times New Roman" w:hAnsi="Times New Roman" w:cs="Times New Roman"/>
                <w:sz w:val="28"/>
                <w:szCs w:val="26"/>
                <w:lang w:eastAsia="ru-RU"/>
              </w:rPr>
              <w:t xml:space="preserve">Результаты </w:t>
            </w:r>
            <w:r w:rsidRPr="00846303">
              <w:rPr>
                <w:rFonts w:ascii="Times New Roman" w:eastAsia="Times New Roman" w:hAnsi="Times New Roman" w:cs="Times New Roman"/>
                <w:sz w:val="28"/>
                <w:szCs w:val="26"/>
                <w:lang w:eastAsia="ru-RU"/>
              </w:rPr>
              <w:t>ЕГЭ в течение одного рабочего дня</w:t>
            </w:r>
            <w:r w:rsidR="00FA0BF5" w:rsidRPr="00846303">
              <w:rPr>
                <w:rFonts w:ascii="Times New Roman" w:eastAsia="Times New Roman" w:hAnsi="Times New Roman" w:cs="Times New Roman"/>
                <w:sz w:val="28"/>
                <w:szCs w:val="26"/>
                <w:lang w:eastAsia="ru-RU"/>
              </w:rPr>
              <w:t xml:space="preserve"> </w:t>
            </w:r>
            <w:r w:rsidRPr="00846303">
              <w:rPr>
                <w:rFonts w:ascii="Times New Roman" w:eastAsia="Times New Roman" w:hAnsi="Times New Roman" w:cs="Times New Roman"/>
                <w:sz w:val="28"/>
                <w:szCs w:val="26"/>
                <w:lang w:eastAsia="ru-RU"/>
              </w:rPr>
              <w:t>утверждаются</w:t>
            </w:r>
            <w:r w:rsidRPr="008165D4">
              <w:rPr>
                <w:rFonts w:ascii="Times New Roman" w:eastAsia="Times New Roman" w:hAnsi="Times New Roman" w:cs="Times New Roman"/>
                <w:sz w:val="28"/>
                <w:szCs w:val="26"/>
                <w:lang w:eastAsia="ru-RU"/>
              </w:rPr>
              <w:t xml:space="preserve">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w:t>
            </w:r>
          </w:p>
          <w:p w:rsidR="009A7F4F" w:rsidRPr="00AE1BD3" w:rsidRDefault="007F5DBE" w:rsidP="00AE1BD3">
            <w:pPr>
              <w:pStyle w:val="ad"/>
              <w:numPr>
                <w:ilvl w:val="0"/>
                <w:numId w:val="9"/>
              </w:numPr>
              <w:ind w:left="0" w:firstLine="709"/>
              <w:jc w:val="both"/>
              <w:rPr>
                <w:rFonts w:ascii="Times New Roman" w:eastAsia="Times New Roman" w:hAnsi="Times New Roman" w:cs="Times New Roman"/>
                <w:sz w:val="36"/>
                <w:szCs w:val="28"/>
                <w:lang w:eastAsia="ru-RU"/>
              </w:rPr>
            </w:pPr>
            <w:r w:rsidRPr="00AE1BD3">
              <w:rPr>
                <w:rFonts w:ascii="Times New Roman" w:eastAsia="Times New Roman" w:hAnsi="Times New Roman" w:cs="Times New Roman"/>
                <w:sz w:val="28"/>
                <w:szCs w:val="28"/>
                <w:lang w:eastAsia="ru-RU"/>
              </w:rPr>
              <w:t xml:space="preserve">Ознакомление </w:t>
            </w:r>
            <w:r w:rsidR="00AE1BD3" w:rsidRPr="00AE1BD3">
              <w:rPr>
                <w:rFonts w:ascii="Times New Roman" w:eastAsia="Times New Roman" w:hAnsi="Times New Roman" w:cs="Times New Roman"/>
                <w:sz w:val="28"/>
                <w:szCs w:val="28"/>
                <w:lang w:eastAsia="ru-RU"/>
              </w:rPr>
              <w:t>участников экзамена</w:t>
            </w:r>
            <w:r w:rsidRPr="00AE1BD3">
              <w:rPr>
                <w:rFonts w:ascii="Times New Roman" w:eastAsia="Times New Roman" w:hAnsi="Times New Roman" w:cs="Times New Roman"/>
                <w:sz w:val="28"/>
                <w:szCs w:val="28"/>
                <w:lang w:eastAsia="ru-RU"/>
              </w:rPr>
              <w:t xml:space="preserve">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w:t>
            </w:r>
            <w:r w:rsidRPr="00D02E0D">
              <w:rPr>
                <w:rFonts w:ascii="Times New Roman" w:eastAsia="Times New Roman" w:hAnsi="Times New Roman" w:cs="Times New Roman"/>
                <w:sz w:val="28"/>
                <w:szCs w:val="28"/>
                <w:lang w:eastAsia="ru-RU"/>
              </w:rPr>
              <w:t xml:space="preserve">, а также </w:t>
            </w:r>
            <w:r w:rsidRPr="00D02E0D">
              <w:rPr>
                <w:rFonts w:ascii="Times New Roman" w:hAnsi="Times New Roman" w:cs="Times New Roman"/>
                <w:sz w:val="28"/>
                <w:szCs w:val="28"/>
              </w:rPr>
              <w:t>органы местного самоуправления, осуществляющие управление в сфере образования</w:t>
            </w:r>
            <w:r w:rsidRPr="00D02E0D">
              <w:rPr>
                <w:rFonts w:ascii="Times New Roman" w:eastAsia="Times New Roman" w:hAnsi="Times New Roman" w:cs="Times New Roman"/>
                <w:sz w:val="28"/>
                <w:szCs w:val="28"/>
                <w:lang w:eastAsia="ru-RU"/>
              </w:rPr>
              <w:t xml:space="preserve">. </w:t>
            </w:r>
            <w:r w:rsidRPr="00AE1BD3">
              <w:rPr>
                <w:rFonts w:ascii="Times New Roman" w:eastAsia="Times New Roman" w:hAnsi="Times New Roman" w:cs="Times New Roman"/>
                <w:sz w:val="28"/>
                <w:szCs w:val="28"/>
                <w:lang w:eastAsia="ru-RU"/>
              </w:rPr>
              <w:t>Указанный день считается официальным днем объявления результатов.</w:t>
            </w:r>
          </w:p>
          <w:p w:rsidR="009A7F4F" w:rsidRPr="00D02E0D" w:rsidRDefault="009A7F4F" w:rsidP="009A7F4F">
            <w:pPr>
              <w:pStyle w:val="ad"/>
              <w:numPr>
                <w:ilvl w:val="0"/>
                <w:numId w:val="9"/>
              </w:numPr>
              <w:ind w:left="0" w:firstLine="709"/>
              <w:jc w:val="both"/>
              <w:rPr>
                <w:rFonts w:ascii="Times New Roman" w:eastAsia="Times New Roman" w:hAnsi="Times New Roman" w:cs="Times New Roman"/>
                <w:sz w:val="32"/>
                <w:szCs w:val="28"/>
                <w:lang w:eastAsia="ru-RU"/>
              </w:rPr>
            </w:pPr>
            <w:r w:rsidRPr="00D02E0D">
              <w:rPr>
                <w:rFonts w:ascii="Times New Roman" w:eastAsia="Times New Roman" w:hAnsi="Times New Roman" w:cs="Times New Roman"/>
                <w:sz w:val="28"/>
                <w:szCs w:val="26"/>
                <w:lang w:eastAsia="ru-RU"/>
              </w:rPr>
              <w:t xml:space="preserve">Результаты ЕГЭ по математике </w:t>
            </w:r>
            <w:r w:rsidRPr="00D02E0D">
              <w:rPr>
                <w:rFonts w:ascii="Times New Roman" w:eastAsia="Times New Roman" w:hAnsi="Times New Roman" w:cs="Times New Roman"/>
                <w:b/>
                <w:i/>
                <w:sz w:val="28"/>
                <w:szCs w:val="26"/>
                <w:lang w:eastAsia="ru-RU"/>
              </w:rPr>
              <w:t>базового уровня</w:t>
            </w:r>
            <w:r w:rsidRPr="00D02E0D">
              <w:rPr>
                <w:rFonts w:ascii="Times New Roman" w:eastAsia="Times New Roman" w:hAnsi="Times New Roman" w:cs="Times New Roman"/>
                <w:sz w:val="28"/>
                <w:szCs w:val="26"/>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 </w:t>
            </w:r>
          </w:p>
          <w:p w:rsidR="009A7F4F" w:rsidRPr="00D02E0D" w:rsidRDefault="009A7F4F" w:rsidP="009A7F4F">
            <w:pPr>
              <w:pStyle w:val="ad"/>
              <w:numPr>
                <w:ilvl w:val="0"/>
                <w:numId w:val="9"/>
              </w:numPr>
              <w:ind w:left="0" w:firstLine="709"/>
              <w:jc w:val="both"/>
              <w:rPr>
                <w:rFonts w:ascii="Times New Roman" w:eastAsia="Times New Roman" w:hAnsi="Times New Roman" w:cs="Times New Roman"/>
                <w:sz w:val="32"/>
                <w:szCs w:val="28"/>
                <w:lang w:eastAsia="ru-RU"/>
              </w:rPr>
            </w:pPr>
            <w:r w:rsidRPr="00D02E0D">
              <w:rPr>
                <w:rFonts w:ascii="Times New Roman" w:eastAsia="Times New Roman" w:hAnsi="Times New Roman" w:cs="Times New Roman"/>
                <w:sz w:val="28"/>
                <w:szCs w:val="26"/>
                <w:lang w:eastAsia="ru-RU"/>
              </w:rPr>
              <w:t xml:space="preserve">Результаты ЕГЭ по математике </w:t>
            </w:r>
            <w:r w:rsidRPr="00D02E0D">
              <w:rPr>
                <w:rFonts w:ascii="Times New Roman" w:eastAsia="Times New Roman" w:hAnsi="Times New Roman" w:cs="Times New Roman"/>
                <w:b/>
                <w:i/>
                <w:sz w:val="28"/>
                <w:szCs w:val="26"/>
                <w:lang w:eastAsia="ru-RU"/>
              </w:rPr>
              <w:t>профильного уровня</w:t>
            </w:r>
            <w:r w:rsidRPr="00D02E0D">
              <w:rPr>
                <w:rFonts w:ascii="Times New Roman" w:eastAsia="Times New Roman" w:hAnsi="Times New Roman" w:cs="Times New Roman"/>
                <w:sz w:val="28"/>
                <w:szCs w:val="26"/>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w:t>
            </w:r>
            <w:r w:rsidRPr="00D02E0D">
              <w:rPr>
                <w:rFonts w:ascii="Times New Roman" w:eastAsia="Times New Roman" w:hAnsi="Times New Roman" w:cs="Times New Roman"/>
                <w:sz w:val="28"/>
                <w:szCs w:val="26"/>
                <w:lang w:eastAsia="ru-RU"/>
              </w:rPr>
              <w:lastRenderedPageBreak/>
              <w:t>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36"/>
                <w:szCs w:val="28"/>
                <w:lang w:eastAsia="ru-RU"/>
              </w:rPr>
            </w:pPr>
            <w:r w:rsidRPr="008165D4">
              <w:rPr>
                <w:rFonts w:ascii="Times New Roman" w:hAnsi="Times New Roman" w:cs="Times New Roman"/>
                <w:sz w:val="28"/>
                <w:shd w:val="clear" w:color="auto" w:fill="FFFFFF"/>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7F5DBE" w:rsidRPr="008165D4" w:rsidRDefault="007F5DBE" w:rsidP="00E17A53">
            <w:pPr>
              <w:widowControl w:val="0"/>
              <w:spacing w:before="240"/>
              <w:ind w:firstLine="709"/>
              <w:contextualSpacing/>
              <w:jc w:val="both"/>
              <w:rPr>
                <w:rFonts w:ascii="Times New Roman" w:eastAsia="Times New Roman" w:hAnsi="Times New Roman" w:cs="Times New Roman"/>
                <w:b/>
                <w:sz w:val="28"/>
                <w:szCs w:val="28"/>
                <w:lang w:eastAsia="ru-RU"/>
              </w:rPr>
            </w:pPr>
            <w:r w:rsidRPr="008165D4">
              <w:rPr>
                <w:rFonts w:ascii="Times New Roman" w:eastAsia="Times New Roman" w:hAnsi="Times New Roman" w:cs="Times New Roman"/>
                <w:b/>
                <w:sz w:val="28"/>
                <w:szCs w:val="28"/>
                <w:lang w:eastAsia="ru-RU"/>
              </w:rPr>
              <w:t xml:space="preserve">Обязанности участника </w:t>
            </w:r>
            <w:r w:rsidR="00AE5964" w:rsidRPr="008165D4">
              <w:rPr>
                <w:rFonts w:ascii="Times New Roman" w:eastAsia="Times New Roman" w:hAnsi="Times New Roman" w:cs="Times New Roman"/>
                <w:b/>
                <w:sz w:val="28"/>
                <w:szCs w:val="28"/>
                <w:lang w:eastAsia="ru-RU"/>
              </w:rPr>
              <w:t>экзамена</w:t>
            </w:r>
            <w:r w:rsidRPr="008165D4">
              <w:rPr>
                <w:rFonts w:ascii="Times New Roman" w:eastAsia="Times New Roman" w:hAnsi="Times New Roman" w:cs="Times New Roman"/>
                <w:b/>
                <w:sz w:val="28"/>
                <w:szCs w:val="28"/>
                <w:lang w:eastAsia="ru-RU"/>
              </w:rPr>
              <w:t xml:space="preserve"> в рамках участия в ЕГЭ:</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день экзамена участник должен прибыть в ППЭ не менее чем за 45 минут до его начала. Вход участников </w:t>
            </w:r>
            <w:r w:rsidR="002D710F"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в ППЭ начинается с 09.00. </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Допуск участников </w:t>
            </w:r>
            <w:r w:rsidR="008B2BF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7F5DBE" w:rsidRPr="00864D3B" w:rsidRDefault="007F5DBE" w:rsidP="00091445">
            <w:pPr>
              <w:ind w:firstLine="709"/>
              <w:contextualSpacing/>
              <w:jc w:val="both"/>
              <w:rPr>
                <w:rFonts w:ascii="Times New Roman" w:eastAsia="Times New Roman" w:hAnsi="Times New Roman" w:cs="Times New Roman"/>
                <w:sz w:val="28"/>
                <w:szCs w:val="28"/>
                <w:lang w:eastAsia="ru-RU"/>
              </w:rPr>
            </w:pPr>
            <w:r w:rsidRPr="00864D3B">
              <w:rPr>
                <w:rFonts w:ascii="Times New Roman" w:eastAsia="Times New Roman" w:hAnsi="Times New Roman" w:cs="Times New Roman"/>
                <w:sz w:val="28"/>
                <w:szCs w:val="28"/>
                <w:lang w:eastAsia="ru-RU"/>
              </w:rPr>
              <w:t>Ознакомиться со списками распределения участников ЕГЭ по аудиториям можно на информационном стенде при входе в ППЭ.</w:t>
            </w:r>
          </w:p>
          <w:p w:rsidR="007F5DBE" w:rsidRPr="00864D3B" w:rsidRDefault="007F5DBE" w:rsidP="00091445">
            <w:pPr>
              <w:ind w:firstLine="709"/>
              <w:contextualSpacing/>
              <w:jc w:val="both"/>
              <w:rPr>
                <w:rFonts w:ascii="Times New Roman" w:hAnsi="Times New Roman" w:cs="Times New Roman"/>
                <w:sz w:val="28"/>
                <w:szCs w:val="28"/>
              </w:rPr>
            </w:pPr>
            <w:r w:rsidRPr="00864D3B">
              <w:rPr>
                <w:rFonts w:ascii="Times New Roman" w:hAnsi="Times New Roman" w:cs="Times New Roman"/>
                <w:sz w:val="28"/>
                <w:szCs w:val="28"/>
              </w:rPr>
              <w:t>В случае отсутствия у участник</w:t>
            </w:r>
            <w:r w:rsidR="00361AB3" w:rsidRPr="00864D3B">
              <w:rPr>
                <w:rFonts w:ascii="Times New Roman" w:hAnsi="Times New Roman" w:cs="Times New Roman"/>
                <w:sz w:val="28"/>
                <w:szCs w:val="28"/>
              </w:rPr>
              <w:t>а</w:t>
            </w:r>
            <w:r w:rsidRPr="00864D3B">
              <w:rPr>
                <w:rFonts w:ascii="Times New Roman" w:hAnsi="Times New Roman" w:cs="Times New Roman"/>
                <w:sz w:val="28"/>
                <w:szCs w:val="28"/>
              </w:rPr>
              <w:t xml:space="preserve"> ГИА документ</w:t>
            </w:r>
            <w:r w:rsidR="00361AB3" w:rsidRPr="00864D3B">
              <w:rPr>
                <w:rFonts w:ascii="Times New Roman" w:hAnsi="Times New Roman" w:cs="Times New Roman"/>
                <w:sz w:val="28"/>
                <w:szCs w:val="28"/>
              </w:rPr>
              <w:t>а</w:t>
            </w:r>
            <w:r w:rsidRPr="00864D3B">
              <w:rPr>
                <w:rFonts w:ascii="Times New Roman" w:hAnsi="Times New Roman" w:cs="Times New Roman"/>
                <w:sz w:val="28"/>
                <w:szCs w:val="28"/>
              </w:rPr>
              <w:t>, удостоверяющ</w:t>
            </w:r>
            <w:r w:rsidR="00361AB3" w:rsidRPr="00864D3B">
              <w:rPr>
                <w:rFonts w:ascii="Times New Roman" w:hAnsi="Times New Roman" w:cs="Times New Roman"/>
                <w:sz w:val="28"/>
                <w:szCs w:val="28"/>
              </w:rPr>
              <w:t xml:space="preserve">его </w:t>
            </w:r>
            <w:r w:rsidRPr="00864D3B">
              <w:rPr>
                <w:rFonts w:ascii="Times New Roman" w:hAnsi="Times New Roman" w:cs="Times New Roman"/>
                <w:sz w:val="28"/>
                <w:szCs w:val="28"/>
              </w:rPr>
              <w:t xml:space="preserve">личность, при наличии </w:t>
            </w:r>
            <w:r w:rsidR="00EC25A6" w:rsidRPr="00864D3B">
              <w:rPr>
                <w:rFonts w:ascii="Times New Roman" w:hAnsi="Times New Roman" w:cs="Times New Roman"/>
                <w:sz w:val="28"/>
                <w:szCs w:val="28"/>
              </w:rPr>
              <w:t>его</w:t>
            </w:r>
            <w:r w:rsidRPr="00864D3B">
              <w:rPr>
                <w:rFonts w:ascii="Times New Roman" w:hAnsi="Times New Roman" w:cs="Times New Roman"/>
                <w:sz w:val="28"/>
                <w:szCs w:val="28"/>
              </w:rPr>
              <w:t xml:space="preserve"> в списках распределения в данный ППЭ, допуск в ППЭ осуществляется после подтверждения </w:t>
            </w:r>
            <w:r w:rsidR="00EC25A6" w:rsidRPr="00864D3B">
              <w:rPr>
                <w:rFonts w:ascii="Times New Roman" w:hAnsi="Times New Roman" w:cs="Times New Roman"/>
                <w:sz w:val="28"/>
                <w:szCs w:val="28"/>
              </w:rPr>
              <w:t>его</w:t>
            </w:r>
            <w:r w:rsidRPr="00864D3B">
              <w:rPr>
                <w:rFonts w:ascii="Times New Roman" w:hAnsi="Times New Roman" w:cs="Times New Roman"/>
                <w:sz w:val="28"/>
                <w:szCs w:val="28"/>
              </w:rPr>
              <w:t xml:space="preserve"> личности сопровождающим</w:t>
            </w:r>
            <w:r w:rsidR="00295994" w:rsidRPr="00864D3B">
              <w:rPr>
                <w:rFonts w:ascii="Times New Roman" w:hAnsi="Times New Roman" w:cs="Times New Roman"/>
                <w:sz w:val="28"/>
                <w:szCs w:val="28"/>
              </w:rPr>
              <w:t xml:space="preserve"> от образовательной организации</w:t>
            </w:r>
            <w:r w:rsidRPr="00864D3B">
              <w:rPr>
                <w:rFonts w:ascii="Times New Roman" w:hAnsi="Times New Roman" w:cs="Times New Roman"/>
                <w:sz w:val="28"/>
                <w:szCs w:val="28"/>
              </w:rPr>
              <w:t>.</w:t>
            </w:r>
          </w:p>
          <w:p w:rsidR="007F5DBE" w:rsidRPr="00864D3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64D3B">
              <w:rPr>
                <w:rFonts w:ascii="Times New Roman" w:eastAsia="Times New Roman" w:hAnsi="Times New Roman" w:cs="Times New Roman"/>
                <w:sz w:val="28"/>
                <w:szCs w:val="28"/>
                <w:lang w:eastAsia="ru-RU"/>
              </w:rPr>
              <w:t xml:space="preserve">В случае отсутствия документа, удостоверяющего личность, у иного участника ЕГЭ он не допускается в ППЭ. Повторно к участию в ЕГЭ по данному учебному предмету в </w:t>
            </w:r>
            <w:r w:rsidR="00AA7C74" w:rsidRPr="00864D3B">
              <w:rPr>
                <w:rFonts w:ascii="Times New Roman" w:eastAsia="Times New Roman" w:hAnsi="Times New Roman" w:cs="Times New Roman"/>
                <w:sz w:val="28"/>
                <w:szCs w:val="28"/>
                <w:lang w:eastAsia="ru-RU"/>
              </w:rPr>
              <w:t>резервные</w:t>
            </w:r>
            <w:r w:rsidRPr="00864D3B">
              <w:rPr>
                <w:rFonts w:ascii="Times New Roman" w:eastAsia="Times New Roman" w:hAnsi="Times New Roman" w:cs="Times New Roman"/>
                <w:sz w:val="28"/>
                <w:szCs w:val="28"/>
                <w:lang w:eastAsia="ru-RU"/>
              </w:rPr>
              <w:t xml:space="preserve"> сроки указанные участники ЕГЭ могут быть допущены только по решению председателя ГЭК.</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Если участник </w:t>
            </w:r>
            <w:r w:rsidR="00861785"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опоздал на экзамен, он допускается к сдаче ЕГЭ в установленном порядке, при этом время окончания экзамена не продлевается, о чем сообщается участнику </w:t>
            </w:r>
            <w:r w:rsidR="006F75E3"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Повторный общий инструктаж для опоздавших участников </w:t>
            </w:r>
            <w:r w:rsidR="003F61B6"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не проводится. Организаторы предоставляют необходимую информацию для заполнения регистрационных полей бланков ЕГЭ.</w:t>
            </w:r>
          </w:p>
          <w:p w:rsidR="007F5DBE" w:rsidRPr="0009775B"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xml:space="preserve">Во время проведения экзамена участники </w:t>
            </w:r>
            <w:r w:rsidR="00CC59BB" w:rsidRPr="0009775B">
              <w:rPr>
                <w:rFonts w:ascii="Times New Roman" w:eastAsia="Times New Roman" w:hAnsi="Times New Roman" w:cs="Times New Roman"/>
                <w:sz w:val="28"/>
                <w:szCs w:val="28"/>
                <w:lang w:eastAsia="ru-RU"/>
              </w:rPr>
              <w:t>экзамена</w:t>
            </w:r>
            <w:r w:rsidRPr="0009775B">
              <w:rPr>
                <w:rFonts w:ascii="Times New Roman" w:eastAsia="Times New Roman" w:hAnsi="Times New Roman" w:cs="Times New Roman"/>
                <w:sz w:val="28"/>
                <w:szCs w:val="28"/>
                <w:lang w:eastAsia="ru-RU"/>
              </w:rPr>
              <w:t xml:space="preserve"> соблюдают установленный порядок проведения ГИА и следуют указаниям организаторов.</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Экзамен сдается участниками ЕГЭ самостоятельно, без помощи посторонних лиц. Во время экзамена на рабочем месте участника, помимо экзаменационных материалов, находятся:</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lastRenderedPageBreak/>
              <w:t>– гелевая, капиллярная ручка с чернилами черного цвета;</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документ, удостоверяющий личность;</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средства обучения и воспитания, которые можно использовать на ЕГЭ по отдельным учебным предметам;</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лекарства и питание (при необходимости);</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специальные технические средства (для лиц с ОВЗ, детей-инвалидов и инвалидов);</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черновики (за исключением ЕГЭ по иностранным языкам, раздел «Говорение»).</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hAnsi="Times New Roman" w:cs="Times New Roman"/>
                <w:sz w:val="28"/>
                <w:szCs w:val="28"/>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r w:rsidR="00D46746" w:rsidRPr="0009775B">
              <w:rPr>
                <w:rFonts w:ascii="Times New Roman" w:eastAsia="Times New Roman" w:hAnsi="Times New Roman" w:cs="Times New Roman"/>
                <w:sz w:val="28"/>
                <w:szCs w:val="28"/>
                <w:lang w:eastAsia="ru-RU"/>
              </w:rPr>
              <w:t xml:space="preserve">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участникам </w:t>
            </w:r>
            <w:r w:rsidR="00CC39A9"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запрещается:</w:t>
            </w:r>
          </w:p>
          <w:p w:rsidR="007F5DBE" w:rsidRPr="008165D4" w:rsidRDefault="007F5DBE" w:rsidP="004959C5">
            <w:pPr>
              <w:pStyle w:val="ad"/>
              <w:widowControl w:val="0"/>
              <w:numPr>
                <w:ilvl w:val="0"/>
                <w:numId w:val="1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иметь при себе: </w:t>
            </w:r>
          </w:p>
          <w:p w:rsidR="007F5DBE" w:rsidRPr="008165D4" w:rsidRDefault="007F5DBE" w:rsidP="00091445">
            <w:pPr>
              <w:widowControl w:val="0"/>
              <w:ind w:firstLine="283"/>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w:t>
            </w:r>
          </w:p>
          <w:p w:rsidR="004959C5" w:rsidRPr="008165D4" w:rsidRDefault="007F5DBE" w:rsidP="00091445">
            <w:pPr>
              <w:widowControl w:val="0"/>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4959C5" w:rsidRPr="008165D4" w:rsidRDefault="004959C5" w:rsidP="004959C5">
            <w:pPr>
              <w:pStyle w:val="ad"/>
              <w:widowControl w:val="0"/>
              <w:numPr>
                <w:ilvl w:val="0"/>
                <w:numId w:val="1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выносить из аудиторий письменные заметки и иные средства хранения и передачи информации;</w:t>
            </w:r>
          </w:p>
          <w:p w:rsidR="007F5DBE" w:rsidRDefault="007F5DBE" w:rsidP="004959C5">
            <w:pPr>
              <w:pStyle w:val="ad"/>
              <w:widowControl w:val="0"/>
              <w:numPr>
                <w:ilvl w:val="0"/>
                <w:numId w:val="1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выносить из аудиторий и ППЭ экзаменационные материалы, в том числе КИМ и черновики, на бумажном или электронном носителях, </w:t>
            </w:r>
            <w:r w:rsidRPr="008165D4">
              <w:rPr>
                <w:rFonts w:ascii="Times New Roman" w:hAnsi="Times New Roman" w:cs="Times New Roman"/>
                <w:sz w:val="28"/>
                <w:szCs w:val="28"/>
              </w:rPr>
              <w:t>фотографировать экзаменационные материалы</w:t>
            </w:r>
            <w:r w:rsidRPr="008165D4">
              <w:rPr>
                <w:rFonts w:ascii="Times New Roman" w:eastAsia="Times New Roman" w:hAnsi="Times New Roman" w:cs="Times New Roman"/>
                <w:sz w:val="28"/>
                <w:szCs w:val="28"/>
                <w:lang w:eastAsia="ru-RU"/>
              </w:rPr>
              <w:t>.</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w:t>
            </w:r>
            <w:r w:rsidR="00741CD9"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занимают рабочие места в аудитории в соответствии со списками распределения. Изменение рабочего места запрещено.</w:t>
            </w:r>
          </w:p>
          <w:p w:rsidR="007F5DBE" w:rsidRPr="008165D4" w:rsidRDefault="00D3090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Во время экзамена участникам экзамена</w:t>
            </w:r>
            <w:r w:rsidR="007F5DBE" w:rsidRPr="008165D4">
              <w:rPr>
                <w:rFonts w:ascii="Times New Roman" w:eastAsia="Times New Roman" w:hAnsi="Times New Roman" w:cs="Times New Roman"/>
                <w:sz w:val="28"/>
                <w:szCs w:val="28"/>
                <w:lang w:eastAsia="ru-RU"/>
              </w:rPr>
              <w:t xml:space="preserve"> запрещается общаться друг с другом, свободно перемещаться по аудитории</w:t>
            </w:r>
            <w:r w:rsidRPr="008165D4">
              <w:rPr>
                <w:rFonts w:ascii="Times New Roman" w:eastAsia="Times New Roman" w:hAnsi="Times New Roman" w:cs="Times New Roman"/>
                <w:sz w:val="28"/>
                <w:szCs w:val="28"/>
                <w:lang w:eastAsia="ru-RU"/>
              </w:rPr>
              <w:t xml:space="preserve"> и ППЭ</w:t>
            </w:r>
            <w:r w:rsidR="007F5DBE" w:rsidRPr="008165D4">
              <w:rPr>
                <w:rFonts w:ascii="Times New Roman" w:eastAsia="Times New Roman" w:hAnsi="Times New Roman" w:cs="Times New Roman"/>
                <w:sz w:val="28"/>
                <w:szCs w:val="28"/>
                <w:lang w:eastAsia="ru-RU"/>
              </w:rPr>
              <w:t>, выходить из аудитории без разрешения организатора.</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Во время экзамена участники экзамена могут перемещаться по ППЭ в сопровождении одного из организаторов.</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При выходе из аудитории во время экзамена участник </w:t>
            </w:r>
            <w:r w:rsidR="00C54C37"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должен оставить экзаменационные материалы, черновики и письменные принадлежности на рабочем столе.</w:t>
            </w:r>
          </w:p>
          <w:p w:rsidR="00F34BE4"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w:t>
            </w:r>
            <w:r w:rsidR="00CD28C2"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w:t>
            </w:r>
            <w:r w:rsidR="00ED64F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Порядка проведения ГИА </w:t>
            </w:r>
            <w:r w:rsidRPr="008165D4">
              <w:rPr>
                <w:rFonts w:ascii="Times New Roman" w:eastAsia="Times New Roman" w:hAnsi="Times New Roman" w:cs="Times New Roman"/>
                <w:sz w:val="28"/>
                <w:szCs w:val="28"/>
                <w:lang w:eastAsia="ru-RU"/>
              </w:rPr>
              <w:lastRenderedPageBreak/>
              <w:t xml:space="preserve">подтверждается, председатель ГЭК принимает решение об аннулировании результатов участника </w:t>
            </w:r>
            <w:r w:rsidR="00B00F14" w:rsidRPr="008165D4">
              <w:rPr>
                <w:rFonts w:ascii="Times New Roman" w:eastAsia="Times New Roman" w:hAnsi="Times New Roman" w:cs="Times New Roman"/>
                <w:sz w:val="28"/>
                <w:szCs w:val="28"/>
                <w:lang w:eastAsia="ru-RU"/>
              </w:rPr>
              <w:t xml:space="preserve">экзамена </w:t>
            </w:r>
            <w:r w:rsidRPr="008165D4">
              <w:rPr>
                <w:rFonts w:ascii="Times New Roman" w:eastAsia="Times New Roman" w:hAnsi="Times New Roman" w:cs="Times New Roman"/>
                <w:sz w:val="28"/>
                <w:szCs w:val="28"/>
                <w:lang w:eastAsia="ru-RU"/>
              </w:rPr>
              <w:t>по соответствующему учебному предмету.</w:t>
            </w:r>
          </w:p>
          <w:p w:rsidR="007F5DBE" w:rsidRPr="008165D4" w:rsidRDefault="00F34BE4" w:rsidP="00F34BE4">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Нарушение установленного законодательством об образовании порядка проведения </w:t>
            </w:r>
            <w:r w:rsidR="00F5726E" w:rsidRPr="008165D4">
              <w:rPr>
                <w:rFonts w:ascii="Times New Roman" w:eastAsia="Times New Roman" w:hAnsi="Times New Roman" w:cs="Times New Roman"/>
                <w:sz w:val="28"/>
                <w:szCs w:val="28"/>
                <w:lang w:eastAsia="ru-RU"/>
              </w:rPr>
              <w:t>ГИА</w:t>
            </w:r>
            <w:r w:rsidRPr="008165D4">
              <w:rPr>
                <w:rFonts w:ascii="Times New Roman" w:eastAsia="Times New Roman" w:hAnsi="Times New Roman" w:cs="Times New Roman"/>
                <w:sz w:val="28"/>
                <w:szCs w:val="28"/>
                <w:lang w:eastAsia="ru-RU"/>
              </w:rPr>
              <w:t xml:space="preserve">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r w:rsidR="00CE76B7" w:rsidRPr="008165D4">
              <w:rPr>
                <w:rFonts w:ascii="Times New Roman" w:eastAsia="Times New Roman" w:hAnsi="Times New Roman" w:cs="Times New Roman"/>
                <w:sz w:val="28"/>
                <w:szCs w:val="28"/>
                <w:lang w:eastAsia="ru-RU"/>
              </w:rPr>
              <w:t>.</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7F5DBE" w:rsidRPr="00846303" w:rsidRDefault="007F5DBE" w:rsidP="00091445">
            <w:pPr>
              <w:widowControl w:val="0"/>
              <w:ind w:firstLine="709"/>
              <w:contextualSpacing/>
              <w:jc w:val="both"/>
              <w:rPr>
                <w:rFonts w:ascii="Times New Roman" w:eastAsia="Times New Roman" w:hAnsi="Times New Roman" w:cs="Times New Roman"/>
                <w:b/>
                <w:sz w:val="28"/>
                <w:szCs w:val="28"/>
                <w:lang w:eastAsia="ru-RU"/>
              </w:rPr>
            </w:pPr>
            <w:r w:rsidRPr="008165D4">
              <w:rPr>
                <w:rFonts w:ascii="Times New Roman" w:eastAsia="Times New Roman" w:hAnsi="Times New Roman" w:cs="Times New Roman"/>
                <w:b/>
                <w:sz w:val="28"/>
                <w:szCs w:val="28"/>
                <w:lang w:eastAsia="ru-RU"/>
              </w:rPr>
              <w:t>Права участника</w:t>
            </w:r>
            <w:r w:rsidR="006A29BA" w:rsidRPr="008165D4">
              <w:rPr>
                <w:rFonts w:ascii="Times New Roman" w:eastAsia="Times New Roman" w:hAnsi="Times New Roman" w:cs="Times New Roman"/>
                <w:b/>
                <w:sz w:val="28"/>
                <w:szCs w:val="28"/>
                <w:lang w:eastAsia="ru-RU"/>
              </w:rPr>
              <w:t xml:space="preserve"> </w:t>
            </w:r>
            <w:r w:rsidR="006A29BA" w:rsidRPr="00846303">
              <w:rPr>
                <w:rFonts w:ascii="Times New Roman" w:eastAsia="Times New Roman" w:hAnsi="Times New Roman" w:cs="Times New Roman"/>
                <w:b/>
                <w:sz w:val="28"/>
                <w:szCs w:val="28"/>
                <w:lang w:eastAsia="ru-RU"/>
              </w:rPr>
              <w:t xml:space="preserve">экзамена </w:t>
            </w:r>
            <w:r w:rsidRPr="00846303">
              <w:rPr>
                <w:rFonts w:ascii="Times New Roman" w:eastAsia="Times New Roman" w:hAnsi="Times New Roman" w:cs="Times New Roman"/>
                <w:b/>
                <w:sz w:val="28"/>
                <w:szCs w:val="28"/>
                <w:lang w:eastAsia="ru-RU"/>
              </w:rPr>
              <w:t>в рамках участия в ЕГЭ:</w:t>
            </w:r>
          </w:p>
          <w:p w:rsidR="00F36795" w:rsidRPr="00F36795" w:rsidRDefault="00F36795" w:rsidP="00F36795">
            <w:pPr>
              <w:pStyle w:val="ad"/>
              <w:numPr>
                <w:ilvl w:val="0"/>
                <w:numId w:val="14"/>
              </w:numPr>
              <w:ind w:left="0" w:firstLine="709"/>
              <w:jc w:val="both"/>
              <w:rPr>
                <w:rFonts w:ascii="Times New Roman" w:eastAsia="Times New Roman" w:hAnsi="Times New Roman" w:cs="Times New Roman"/>
                <w:sz w:val="28"/>
                <w:szCs w:val="28"/>
                <w:lang w:eastAsia="ru-RU"/>
              </w:rPr>
            </w:pPr>
            <w:r w:rsidRPr="00846303">
              <w:rPr>
                <w:rFonts w:ascii="Times New Roman" w:eastAsia="Times New Roman" w:hAnsi="Times New Roman" w:cs="Times New Roman"/>
                <w:sz w:val="28"/>
                <w:szCs w:val="28"/>
                <w:lang w:eastAsia="ru-RU"/>
              </w:rPr>
              <w:t xml:space="preserve">Участники ГИА в форме ЕГЭ вправе изменить (дополнить) перечень указанных в заявлениях </w:t>
            </w:r>
            <w:r>
              <w:rPr>
                <w:rFonts w:ascii="Times New Roman" w:eastAsia="Times New Roman" w:hAnsi="Times New Roman" w:cs="Times New Roman"/>
                <w:sz w:val="28"/>
                <w:szCs w:val="28"/>
                <w:lang w:eastAsia="ru-RU"/>
              </w:rPr>
              <w:t>учебных предметов</w:t>
            </w:r>
            <w:r w:rsidRPr="00F36795">
              <w:rPr>
                <w:rFonts w:ascii="Times New Roman" w:eastAsia="Times New Roman" w:hAnsi="Times New Roman" w:cs="Times New Roman"/>
                <w:sz w:val="28"/>
                <w:szCs w:val="28"/>
                <w:lang w:eastAsia="ru-RU"/>
              </w:rPr>
              <w:t xml:space="preserve">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w:t>
            </w:r>
            <w:r>
              <w:rPr>
                <w:rFonts w:ascii="Times New Roman" w:eastAsia="Times New Roman" w:hAnsi="Times New Roman" w:cs="Times New Roman"/>
                <w:sz w:val="28"/>
                <w:szCs w:val="28"/>
                <w:lang w:eastAsia="ru-RU"/>
              </w:rPr>
              <w:t>они планируют сдавать экзамены</w:t>
            </w:r>
            <w:r w:rsidRPr="00F36795">
              <w:rPr>
                <w:rFonts w:ascii="Times New Roman" w:eastAsia="Times New Roman" w:hAnsi="Times New Roman" w:cs="Times New Roman"/>
                <w:sz w:val="28"/>
                <w:szCs w:val="28"/>
                <w:lang w:eastAsia="ru-RU"/>
              </w:rPr>
              <w:t>, сроков участия в ГИА.</w:t>
            </w:r>
          </w:p>
          <w:p w:rsidR="00F36795" w:rsidRPr="00F36795" w:rsidRDefault="00F36795" w:rsidP="00F36795">
            <w:pPr>
              <w:widowControl w:val="0"/>
              <w:ind w:firstLine="709"/>
              <w:contextualSpacing/>
              <w:jc w:val="both"/>
              <w:rPr>
                <w:rFonts w:ascii="Times New Roman" w:eastAsia="Times New Roman" w:hAnsi="Times New Roman" w:cs="Times New Roman"/>
                <w:sz w:val="28"/>
                <w:szCs w:val="28"/>
                <w:lang w:eastAsia="ru-RU"/>
              </w:rPr>
            </w:pPr>
            <w:r w:rsidRPr="00F36795">
              <w:rPr>
                <w:rFonts w:ascii="Times New Roman" w:eastAsia="Times New Roman" w:hAnsi="Times New Roman" w:cs="Times New Roman"/>
                <w:sz w:val="28"/>
                <w:szCs w:val="28"/>
                <w:lang w:eastAsia="ru-RU"/>
              </w:rPr>
              <w:t xml:space="preserve">Указанные заявления подаются </w:t>
            </w:r>
            <w:r w:rsidR="00B944E9">
              <w:rPr>
                <w:rFonts w:ascii="Times New Roman" w:eastAsia="Times New Roman" w:hAnsi="Times New Roman" w:cs="Times New Roman"/>
                <w:sz w:val="28"/>
                <w:szCs w:val="28"/>
                <w:lang w:eastAsia="ru-RU"/>
              </w:rPr>
              <w:t xml:space="preserve">в ГЭК </w:t>
            </w:r>
            <w:r w:rsidRPr="00F36795">
              <w:rPr>
                <w:rFonts w:ascii="Times New Roman" w:eastAsia="Times New Roman" w:hAnsi="Times New Roman" w:cs="Times New Roman"/>
                <w:sz w:val="28"/>
                <w:szCs w:val="28"/>
                <w:lang w:eastAsia="ru-RU"/>
              </w:rPr>
              <w:t>не позднее чем за две недели до начала соответствующего экзамена.</w:t>
            </w:r>
          </w:p>
          <w:p w:rsidR="007F5DBE" w:rsidRPr="008165D4" w:rsidRDefault="007F5DBE" w:rsidP="0045472F">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 </w:t>
            </w:r>
            <w:r w:rsidR="00D60D0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 xml:space="preserve">Внимание! </w:t>
            </w:r>
            <w:r w:rsidRPr="008165D4">
              <w:rPr>
                <w:rFonts w:ascii="Times New Roman" w:eastAsia="Times New Roman" w:hAnsi="Times New Roman" w:cs="Times New Roman"/>
                <w:sz w:val="28"/>
                <w:szCs w:val="28"/>
                <w:lang w:eastAsia="ru-RU"/>
              </w:rPr>
              <w:t>Черновики и КИМ не проверяются и записи в них не учитываются при обработке</w:t>
            </w:r>
            <w:r w:rsidR="00330DFB">
              <w:rPr>
                <w:rFonts w:ascii="Times New Roman" w:eastAsia="Times New Roman" w:hAnsi="Times New Roman" w:cs="Times New Roman"/>
                <w:sz w:val="28"/>
                <w:szCs w:val="28"/>
                <w:lang w:eastAsia="ru-RU"/>
              </w:rPr>
              <w:t xml:space="preserve"> </w:t>
            </w:r>
            <w:r w:rsidR="00330DFB" w:rsidRPr="00330DFB">
              <w:rPr>
                <w:rFonts w:ascii="Times New Roman" w:eastAsia="Times New Roman" w:hAnsi="Times New Roman" w:cs="Times New Roman"/>
                <w:sz w:val="28"/>
                <w:szCs w:val="28"/>
                <w:lang w:eastAsia="ru-RU"/>
              </w:rPr>
              <w:t>экзаменационной работы</w:t>
            </w:r>
            <w:r w:rsidRPr="008165D4">
              <w:rPr>
                <w:rFonts w:ascii="Times New Roman" w:eastAsia="Times New Roman" w:hAnsi="Times New Roman" w:cs="Times New Roman"/>
                <w:sz w:val="28"/>
                <w:szCs w:val="28"/>
                <w:lang w:eastAsia="ru-RU"/>
              </w:rPr>
              <w:t xml:space="preserve">. </w:t>
            </w:r>
          </w:p>
          <w:p w:rsidR="007F5DBE" w:rsidRPr="00234189"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234189">
              <w:rPr>
                <w:rFonts w:ascii="Times New Roman" w:eastAsia="Times New Roman" w:hAnsi="Times New Roman" w:cs="Times New Roman"/>
                <w:sz w:val="28"/>
                <w:szCs w:val="28"/>
                <w:lang w:eastAsia="ru-RU"/>
              </w:rPr>
              <w:t xml:space="preserve">В случае нехватки места в бланке для ответов на задания с развернутым ответом по просьбе участника </w:t>
            </w:r>
            <w:r w:rsidR="00B30C18" w:rsidRPr="00234189">
              <w:rPr>
                <w:rFonts w:ascii="Times New Roman" w:eastAsia="Times New Roman" w:hAnsi="Times New Roman" w:cs="Times New Roman"/>
                <w:sz w:val="28"/>
                <w:szCs w:val="28"/>
                <w:lang w:eastAsia="ru-RU"/>
              </w:rPr>
              <w:t xml:space="preserve">экзамена </w:t>
            </w:r>
            <w:r w:rsidRPr="00234189">
              <w:rPr>
                <w:rFonts w:ascii="Times New Roman" w:eastAsia="Times New Roman" w:hAnsi="Times New Roman" w:cs="Times New Roman"/>
                <w:sz w:val="28"/>
                <w:szCs w:val="28"/>
                <w:lang w:eastAsia="ru-RU"/>
              </w:rPr>
              <w:t>выдается дополнительный бланк.</w:t>
            </w:r>
          </w:p>
          <w:p w:rsidR="007F5DBE" w:rsidRPr="00234189"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234189">
              <w:rPr>
                <w:rFonts w:ascii="Times New Roman" w:eastAsia="Times New Roman" w:hAnsi="Times New Roman" w:cs="Times New Roman"/>
                <w:sz w:val="28"/>
                <w:szCs w:val="28"/>
                <w:lang w:eastAsia="ru-RU"/>
              </w:rPr>
              <w:t>По мере необходимости участникам выдаются черновики.</w:t>
            </w:r>
          </w:p>
          <w:p w:rsidR="007F5DBE" w:rsidRPr="008165D4" w:rsidRDefault="00BE1437"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234189">
              <w:rPr>
                <w:rFonts w:ascii="Times New Roman" w:eastAsia="Times New Roman" w:hAnsi="Times New Roman" w:cs="Times New Roman"/>
                <w:sz w:val="28"/>
                <w:szCs w:val="28"/>
                <w:lang w:eastAsia="ru-RU"/>
              </w:rPr>
              <w:t>Участник экзамена</w:t>
            </w:r>
            <w:r w:rsidR="007F5DBE" w:rsidRPr="00234189">
              <w:rPr>
                <w:rFonts w:ascii="Times New Roman" w:eastAsia="Times New Roman" w:hAnsi="Times New Roman" w:cs="Times New Roman"/>
                <w:sz w:val="28"/>
                <w:szCs w:val="28"/>
                <w:lang w:eastAsia="ru-RU"/>
              </w:rPr>
              <w:t xml:space="preserve">, который по состоянию здоровья </w:t>
            </w:r>
            <w:r w:rsidR="007F5DBE" w:rsidRPr="008165D4">
              <w:rPr>
                <w:rFonts w:ascii="Times New Roman" w:eastAsia="Times New Roman" w:hAnsi="Times New Roman" w:cs="Times New Roman"/>
                <w:sz w:val="28"/>
                <w:szCs w:val="28"/>
                <w:lang w:eastAsia="ru-RU"/>
              </w:rPr>
              <w:t xml:space="preserve">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333239" w:rsidRPr="008165D4">
              <w:rPr>
                <w:rFonts w:ascii="Times New Roman" w:eastAsia="Times New Roman" w:hAnsi="Times New Roman" w:cs="Times New Roman"/>
                <w:sz w:val="28"/>
                <w:szCs w:val="28"/>
                <w:lang w:eastAsia="ru-RU"/>
              </w:rPr>
              <w:t>экзамена</w:t>
            </w:r>
            <w:r w:rsidR="007F5DBE" w:rsidRPr="008165D4">
              <w:rPr>
                <w:rFonts w:ascii="Times New Roman" w:eastAsia="Times New Roman" w:hAnsi="Times New Roman" w:cs="Times New Roman"/>
                <w:sz w:val="28"/>
                <w:szCs w:val="28"/>
                <w:lang w:eastAsia="ru-RU"/>
              </w:rPr>
              <w:t xml:space="preserve"> в сопровождении организатора проходит в медицинский кабинет, куда приглашается член ГЭК. В случае согласи</w:t>
            </w:r>
            <w:r w:rsidR="00333239" w:rsidRPr="008165D4">
              <w:rPr>
                <w:rFonts w:ascii="Times New Roman" w:eastAsia="Times New Roman" w:hAnsi="Times New Roman" w:cs="Times New Roman"/>
                <w:sz w:val="28"/>
                <w:szCs w:val="28"/>
                <w:lang w:eastAsia="ru-RU"/>
              </w:rPr>
              <w:t>я</w:t>
            </w:r>
            <w:r w:rsidR="007F5DBE" w:rsidRPr="008165D4">
              <w:rPr>
                <w:rFonts w:ascii="Times New Roman" w:eastAsia="Times New Roman" w:hAnsi="Times New Roman" w:cs="Times New Roman"/>
                <w:sz w:val="28"/>
                <w:szCs w:val="28"/>
                <w:lang w:eastAsia="ru-RU"/>
              </w:rPr>
              <w:t xml:space="preserve"> участника </w:t>
            </w:r>
            <w:r w:rsidR="00333239" w:rsidRPr="008165D4">
              <w:rPr>
                <w:rFonts w:ascii="Times New Roman" w:eastAsia="Times New Roman" w:hAnsi="Times New Roman" w:cs="Times New Roman"/>
                <w:sz w:val="28"/>
                <w:szCs w:val="28"/>
                <w:lang w:eastAsia="ru-RU"/>
              </w:rPr>
              <w:t>экзамена</w:t>
            </w:r>
            <w:r w:rsidR="007F5DBE" w:rsidRPr="008165D4">
              <w:rPr>
                <w:rFonts w:ascii="Times New Roman" w:eastAsia="Times New Roman" w:hAnsi="Times New Roman" w:cs="Times New Roman"/>
                <w:sz w:val="28"/>
                <w:szCs w:val="28"/>
                <w:lang w:eastAsia="ru-RU"/>
              </w:rPr>
              <w:t xml:space="preserve"> досрочно завершить экзамен составляется Акт о досрочном завершении экзамена по объективным причинам. В дальнейшем участник </w:t>
            </w:r>
            <w:r w:rsidR="00751DDA" w:rsidRPr="008165D4">
              <w:rPr>
                <w:rFonts w:ascii="Times New Roman" w:eastAsia="Times New Roman" w:hAnsi="Times New Roman" w:cs="Times New Roman"/>
                <w:sz w:val="28"/>
                <w:szCs w:val="28"/>
                <w:lang w:eastAsia="ru-RU"/>
              </w:rPr>
              <w:t>экзамена</w:t>
            </w:r>
            <w:r w:rsidR="007F5DBE" w:rsidRPr="008165D4">
              <w:rPr>
                <w:rFonts w:ascii="Times New Roman" w:eastAsia="Times New Roman" w:hAnsi="Times New Roman" w:cs="Times New Roman"/>
                <w:sz w:val="28"/>
                <w:szCs w:val="28"/>
                <w:lang w:eastAsia="ru-RU"/>
              </w:rPr>
              <w:t xml:space="preserve"> по решению председателя ГЭК сможет сдать экзамен по данному предмету в резервные сроки.</w:t>
            </w:r>
          </w:p>
          <w:p w:rsidR="007F5DBE" w:rsidRPr="008165D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w:t>
            </w:r>
            <w:r w:rsidR="00AE7241"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досрочно завершившие выполнение экзаменационной работы, могут покинуть ППЭ. Организаторы принимают у них все экзаменационные материалы.</w:t>
            </w:r>
          </w:p>
          <w:p w:rsidR="007F5DBE" w:rsidRPr="009C141A" w:rsidRDefault="007F5DBE" w:rsidP="00E12CAA">
            <w:pPr>
              <w:pStyle w:val="ad"/>
              <w:numPr>
                <w:ilvl w:val="0"/>
                <w:numId w:val="14"/>
              </w:numPr>
              <w:ind w:left="0" w:firstLine="709"/>
              <w:jc w:val="both"/>
              <w:rPr>
                <w:rFonts w:ascii="Times New Roman" w:hAnsi="Times New Roman" w:cs="Times New Roman"/>
                <w:sz w:val="28"/>
                <w:szCs w:val="28"/>
              </w:rPr>
            </w:pPr>
            <w:r w:rsidRPr="009C141A">
              <w:rPr>
                <w:rFonts w:ascii="Times New Roman" w:hAnsi="Times New Roman" w:cs="Times New Roman"/>
                <w:sz w:val="28"/>
                <w:szCs w:val="28"/>
              </w:rPr>
              <w:t xml:space="preserve">В случае если участник ГИА получил </w:t>
            </w:r>
            <w:r w:rsidR="0095681C" w:rsidRPr="009C141A">
              <w:rPr>
                <w:rFonts w:ascii="Times New Roman" w:hAnsi="Times New Roman" w:cs="Times New Roman"/>
                <w:sz w:val="28"/>
                <w:szCs w:val="28"/>
              </w:rPr>
              <w:t xml:space="preserve">неудовлетворительные </w:t>
            </w:r>
            <w:r w:rsidR="0095681C" w:rsidRPr="009C141A">
              <w:rPr>
                <w:rFonts w:ascii="Times New Roman" w:hAnsi="Times New Roman" w:cs="Times New Roman"/>
                <w:sz w:val="28"/>
                <w:szCs w:val="28"/>
              </w:rPr>
              <w:lastRenderedPageBreak/>
              <w:t xml:space="preserve">результаты </w:t>
            </w:r>
            <w:r w:rsidRPr="009C141A">
              <w:rPr>
                <w:rFonts w:ascii="Times New Roman" w:hAnsi="Times New Roman" w:cs="Times New Roman"/>
                <w:sz w:val="28"/>
                <w:szCs w:val="28"/>
              </w:rPr>
              <w:t>по одному из обязательных учебных предметов</w:t>
            </w:r>
            <w:r w:rsidR="006E09E1" w:rsidRPr="009C141A">
              <w:rPr>
                <w:rFonts w:ascii="Times New Roman" w:hAnsi="Times New Roman" w:cs="Times New Roman"/>
                <w:sz w:val="28"/>
                <w:szCs w:val="28"/>
              </w:rPr>
              <w:t xml:space="preserve"> (русский язык или математика)</w:t>
            </w:r>
            <w:r w:rsidRPr="009C141A">
              <w:rPr>
                <w:rFonts w:ascii="Times New Roman" w:hAnsi="Times New Roman" w:cs="Times New Roman"/>
                <w:sz w:val="28"/>
                <w:szCs w:val="28"/>
              </w:rPr>
              <w:t>, он допускается повторно к ГИА по данному учебному предмету в текущем году в резервные сроки</w:t>
            </w:r>
            <w:r w:rsidR="003737B8" w:rsidRPr="009C141A">
              <w:rPr>
                <w:rFonts w:ascii="Times New Roman" w:hAnsi="Times New Roman" w:cs="Times New Roman"/>
                <w:sz w:val="28"/>
                <w:szCs w:val="28"/>
              </w:rPr>
              <w:t xml:space="preserve"> (не более одного раза)</w:t>
            </w:r>
            <w:r w:rsidRPr="009C141A">
              <w:rPr>
                <w:rFonts w:ascii="Times New Roman" w:hAnsi="Times New Roman" w:cs="Times New Roman"/>
                <w:sz w:val="28"/>
                <w:szCs w:val="28"/>
              </w:rPr>
              <w:t>.</w:t>
            </w:r>
          </w:p>
          <w:p w:rsidR="007F5DBE" w:rsidRPr="009C141A" w:rsidRDefault="007F5DBE" w:rsidP="00091445">
            <w:pPr>
              <w:widowControl w:val="0"/>
              <w:ind w:firstLine="709"/>
              <w:contextualSpacing/>
              <w:jc w:val="both"/>
              <w:rPr>
                <w:rFonts w:ascii="Times New Roman" w:hAnsi="Times New Roman" w:cs="Times New Roman"/>
                <w:sz w:val="28"/>
                <w:szCs w:val="28"/>
              </w:rPr>
            </w:pPr>
            <w:r w:rsidRPr="009C141A">
              <w:rPr>
                <w:rFonts w:ascii="Times New Roman" w:hAnsi="Times New Roman" w:cs="Times New Roman"/>
                <w:sz w:val="28"/>
                <w:szCs w:val="28"/>
              </w:rP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1E2B41" w:rsidRPr="008165D4" w:rsidRDefault="001E2B41" w:rsidP="001E2B41">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 xml:space="preserve">Участникам экзамена, получившим неудовлетворительный результат по учебным предметам по выбору, предоставляется право пройти </w:t>
            </w:r>
            <w:r w:rsidR="00D24F5C">
              <w:rPr>
                <w:rFonts w:ascii="Times New Roman" w:hAnsi="Times New Roman" w:cs="Times New Roman"/>
                <w:sz w:val="28"/>
                <w:szCs w:val="28"/>
              </w:rPr>
              <w:t>ЕГЭ</w:t>
            </w:r>
            <w:r w:rsidRPr="008165D4">
              <w:rPr>
                <w:rFonts w:ascii="Times New Roman" w:hAnsi="Times New Roman" w:cs="Times New Roman"/>
                <w:sz w:val="28"/>
                <w:szCs w:val="28"/>
              </w:rPr>
              <w:t xml:space="preserve"> по соответствующим учебным предметам </w:t>
            </w:r>
            <w:r w:rsidR="00846303" w:rsidRPr="00846303">
              <w:rPr>
                <w:rFonts w:ascii="Times New Roman" w:hAnsi="Times New Roman" w:cs="Times New Roman"/>
                <w:sz w:val="28"/>
                <w:szCs w:val="28"/>
              </w:rPr>
              <w:t xml:space="preserve">в следующем году </w:t>
            </w:r>
            <w:r w:rsidRPr="008165D4">
              <w:rPr>
                <w:rFonts w:ascii="Times New Roman" w:hAnsi="Times New Roman" w:cs="Times New Roman"/>
                <w:sz w:val="28"/>
                <w:szCs w:val="28"/>
              </w:rPr>
              <w:t>в сроки и формах, установленных Порядком.</w:t>
            </w:r>
          </w:p>
          <w:p w:rsidR="00BF1CED" w:rsidRPr="00C06188" w:rsidRDefault="00BF1CED"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C06188">
              <w:rPr>
                <w:rFonts w:ascii="Times New Roman" w:hAnsi="Times New Roman" w:cs="Times New Roman"/>
                <w:sz w:val="28"/>
                <w:szCs w:val="28"/>
              </w:rPr>
              <w:t>Участникам ГИА,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7F5DBE" w:rsidRPr="008165D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 xml:space="preserve">Прием и рассмотрение апелляций. </w:t>
            </w:r>
            <w:r w:rsidRPr="008165D4">
              <w:rPr>
                <w:rFonts w:ascii="Times New Roman" w:eastAsia="Times New Roman" w:hAnsi="Times New Roman" w:cs="Times New Roman"/>
                <w:sz w:val="28"/>
                <w:szCs w:val="28"/>
                <w:lang w:eastAsia="ru-RU"/>
              </w:rPr>
              <w:t xml:space="preserve">Участник </w:t>
            </w:r>
            <w:r w:rsidR="00F87165"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w:t>
            </w:r>
            <w:r w:rsidR="00F87165"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требований Порядка проведения ГИА и неправильным </w:t>
            </w:r>
            <w:r w:rsidRPr="008165D4">
              <w:rPr>
                <w:rFonts w:ascii="Times New Roman" w:hAnsi="Times New Roman" w:cs="Times New Roman"/>
                <w:sz w:val="28"/>
                <w:szCs w:val="28"/>
              </w:rPr>
              <w:t>заполнением бланков ЕГЭ</w:t>
            </w:r>
            <w:r w:rsidRPr="008165D4">
              <w:rPr>
                <w:rFonts w:ascii="Times New Roman" w:eastAsia="Times New Roman" w:hAnsi="Times New Roman" w:cs="Times New Roman"/>
                <w:sz w:val="28"/>
                <w:szCs w:val="28"/>
                <w:lang w:eastAsia="ru-RU"/>
              </w:rPr>
              <w:t>.</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0F1AE1" w:rsidRDefault="007F5DBE" w:rsidP="000F1AE1">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Участники ЕГЭ и (или) их родители (законные представители) при желании присутствуют при рассмотрении апелляции.</w:t>
            </w:r>
          </w:p>
          <w:p w:rsidR="007F5DBE" w:rsidRPr="008165D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Апелляцию о нарушении Порядка проведения ГИА</w:t>
            </w:r>
            <w:r w:rsidRPr="008165D4">
              <w:rPr>
                <w:rFonts w:ascii="Times New Roman" w:eastAsia="Times New Roman" w:hAnsi="Times New Roman" w:cs="Times New Roman"/>
                <w:sz w:val="28"/>
                <w:szCs w:val="28"/>
                <w:lang w:eastAsia="ru-RU"/>
              </w:rPr>
              <w:t xml:space="preserve"> участник </w:t>
            </w:r>
            <w:r w:rsidR="005D54CA"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подает в день проведения экзамена по соответствующему учебному предмету члену ГЭК, не покидая ППЭ.</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При рассмотрении апелляции о нарушении Порядка проведения ГИА конфликтная комиссия рассматривает апелляцию, заключение о результатах проверки и выносит одно из решений:</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об отклонении апелляции;</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об удовлетворении апелляции.</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При удовлетворении апелляции о нарушении Порядка проведения ГИА результат экзамена, по процедуре которого участником экзамена </w:t>
            </w:r>
            <w:r w:rsidRPr="008165D4">
              <w:rPr>
                <w:rFonts w:ascii="Times New Roman" w:eastAsia="Times New Roman" w:hAnsi="Times New Roman" w:cs="Times New Roman"/>
                <w:sz w:val="28"/>
                <w:szCs w:val="28"/>
                <w:lang w:eastAsia="ru-RU"/>
              </w:rPr>
              <w:lastRenderedPageBreak/>
              <w:t>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w:t>
            </w:r>
            <w:r w:rsidR="00F409E9">
              <w:rPr>
                <w:rFonts w:ascii="Times New Roman" w:eastAsia="Times New Roman" w:hAnsi="Times New Roman" w:cs="Times New Roman"/>
                <w:sz w:val="28"/>
                <w:szCs w:val="28"/>
                <w:lang w:eastAsia="ru-RU"/>
              </w:rPr>
              <w:t xml:space="preserve"> единым</w:t>
            </w:r>
            <w:r w:rsidRPr="008165D4">
              <w:rPr>
                <w:rFonts w:ascii="Times New Roman" w:eastAsia="Times New Roman" w:hAnsi="Times New Roman" w:cs="Times New Roman"/>
                <w:sz w:val="28"/>
                <w:szCs w:val="28"/>
                <w:lang w:eastAsia="ru-RU"/>
              </w:rPr>
              <w:t xml:space="preserve"> расписанием проведения ЕГЭ.</w:t>
            </w:r>
          </w:p>
          <w:p w:rsidR="00DB0A45" w:rsidRPr="00DB0A45" w:rsidRDefault="007F5DBE" w:rsidP="003D3EFA">
            <w:pPr>
              <w:pStyle w:val="ad"/>
              <w:widowControl w:val="0"/>
              <w:numPr>
                <w:ilvl w:val="0"/>
                <w:numId w:val="14"/>
              </w:numPr>
              <w:ind w:left="0" w:firstLine="709"/>
              <w:jc w:val="both"/>
              <w:rPr>
                <w:rFonts w:ascii="Times New Roman" w:eastAsia="Times New Roman" w:hAnsi="Times New Roman" w:cs="Times New Roman"/>
                <w:sz w:val="28"/>
                <w:szCs w:val="28"/>
                <w:lang w:eastAsia="ru-RU"/>
              </w:rPr>
            </w:pPr>
            <w:r w:rsidRPr="00FF50D7">
              <w:rPr>
                <w:rFonts w:ascii="Times New Roman" w:eastAsia="Times New Roman" w:hAnsi="Times New Roman" w:cs="Times New Roman"/>
                <w:b/>
                <w:sz w:val="28"/>
                <w:szCs w:val="28"/>
                <w:lang w:eastAsia="ru-RU"/>
              </w:rPr>
              <w:t xml:space="preserve">Апелляция о несогласии с выставленными баллами, </w:t>
            </w:r>
            <w:r w:rsidRPr="00FF50D7">
              <w:rPr>
                <w:rFonts w:ascii="Times New Roman" w:eastAsia="Times New Roman" w:hAnsi="Times New Roman" w:cs="Times New Roman"/>
                <w:sz w:val="28"/>
                <w:szCs w:val="28"/>
                <w:lang w:eastAsia="ru-RU"/>
              </w:rPr>
              <w:t>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r w:rsidR="003639E7">
              <w:rPr>
                <w:rFonts w:ascii="Times New Roman" w:eastAsia="Times New Roman" w:hAnsi="Times New Roman" w:cs="Times New Roman"/>
                <w:sz w:val="28"/>
                <w:szCs w:val="28"/>
                <w:lang w:eastAsia="ru-RU"/>
              </w:rPr>
              <w:t>.</w:t>
            </w:r>
          </w:p>
          <w:p w:rsidR="007F5DBE" w:rsidRPr="003639E7" w:rsidRDefault="007F5DBE" w:rsidP="003D3EFA">
            <w:pPr>
              <w:pStyle w:val="ad"/>
              <w:widowControl w:val="0"/>
              <w:numPr>
                <w:ilvl w:val="0"/>
                <w:numId w:val="14"/>
              </w:numPr>
              <w:ind w:left="0" w:firstLine="709"/>
              <w:jc w:val="both"/>
              <w:rPr>
                <w:rFonts w:ascii="Times New Roman" w:eastAsia="Times New Roman" w:hAnsi="Times New Roman" w:cs="Times New Roman"/>
                <w:sz w:val="28"/>
                <w:szCs w:val="28"/>
                <w:lang w:eastAsia="ru-RU"/>
              </w:rPr>
            </w:pPr>
            <w:r w:rsidRPr="004420EA">
              <w:rPr>
                <w:rFonts w:ascii="Times New Roman" w:hAnsi="Times New Roman" w:cs="Times New Roman"/>
                <w:sz w:val="28"/>
                <w:szCs w:val="28"/>
              </w:rPr>
              <w:t xml:space="preserve">Участники ГИА или их родители (законные представители) на основании документов, удостоверяющих личность, подают апелляцию о несогласии с </w:t>
            </w:r>
            <w:r w:rsidRPr="00EF0F92">
              <w:rPr>
                <w:rFonts w:ascii="Times New Roman" w:hAnsi="Times New Roman" w:cs="Times New Roman"/>
                <w:sz w:val="28"/>
                <w:szCs w:val="28"/>
              </w:rPr>
              <w:t>выставленными баллами в образовательные организации, которыми они были допущены к ГИА; иные участники ЕГЭ или их родители (законные представители) на основании документов, удостоверяющих их личность, – в места, в которых они были зарегистрированы на сдачу ЕГЭ.</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DB37C7">
              <w:rPr>
                <w:rFonts w:ascii="Times New Roman" w:eastAsia="Times New Roman" w:hAnsi="Times New Roman" w:cs="Times New Roman"/>
                <w:sz w:val="28"/>
                <w:szCs w:val="28"/>
                <w:lang w:eastAsia="ru-RU"/>
              </w:rPr>
              <w:t xml:space="preserve">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w:t>
            </w:r>
            <w:r w:rsidR="00430B39" w:rsidRPr="00DB37C7">
              <w:rPr>
                <w:rFonts w:ascii="Times New Roman" w:eastAsia="Times New Roman" w:hAnsi="Times New Roman" w:cs="Times New Roman"/>
                <w:sz w:val="28"/>
                <w:szCs w:val="28"/>
                <w:lang w:eastAsia="ru-RU"/>
              </w:rPr>
              <w:t>экзамена</w:t>
            </w:r>
            <w:r w:rsidRPr="00DB37C7">
              <w:rPr>
                <w:rFonts w:ascii="Times New Roman" w:eastAsia="Times New Roman" w:hAnsi="Times New Roman" w:cs="Times New Roman"/>
                <w:sz w:val="28"/>
                <w:szCs w:val="28"/>
                <w:lang w:eastAsia="ru-RU"/>
              </w:rPr>
              <w:t xml:space="preserve">, копии протоколов проверки экзаменационной работы предметной комиссией, КИМ участника </w:t>
            </w:r>
            <w:r w:rsidR="00430B39" w:rsidRPr="00DB37C7">
              <w:rPr>
                <w:rFonts w:ascii="Times New Roman" w:eastAsia="Times New Roman" w:hAnsi="Times New Roman" w:cs="Times New Roman"/>
                <w:sz w:val="28"/>
                <w:szCs w:val="28"/>
                <w:lang w:eastAsia="ru-RU"/>
              </w:rPr>
              <w:t>экзамена</w:t>
            </w:r>
            <w:r w:rsidRPr="00DB37C7">
              <w:rPr>
                <w:rFonts w:ascii="Times New Roman" w:eastAsia="Times New Roman" w:hAnsi="Times New Roman" w:cs="Times New Roman"/>
                <w:sz w:val="28"/>
                <w:szCs w:val="28"/>
                <w:lang w:eastAsia="ru-RU"/>
              </w:rPr>
              <w:t>, подавшего апелляцию о несогласии с выставленными баллами</w:t>
            </w:r>
            <w:r w:rsidRPr="008165D4">
              <w:rPr>
                <w:rFonts w:ascii="Times New Roman" w:eastAsia="Times New Roman" w:hAnsi="Times New Roman" w:cs="Times New Roman"/>
                <w:sz w:val="28"/>
                <w:szCs w:val="28"/>
                <w:lang w:eastAsia="ru-RU"/>
              </w:rPr>
              <w:t>.</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Указанные материалы предъявляются участнику </w:t>
            </w:r>
            <w:r w:rsidR="00430B39" w:rsidRPr="008165D4">
              <w:rPr>
                <w:rFonts w:ascii="Times New Roman" w:eastAsia="Times New Roman" w:hAnsi="Times New Roman" w:cs="Times New Roman"/>
                <w:sz w:val="28"/>
                <w:szCs w:val="28"/>
                <w:lang w:eastAsia="ru-RU"/>
              </w:rPr>
              <w:t xml:space="preserve">экзамена </w:t>
            </w:r>
            <w:r w:rsidRPr="008165D4">
              <w:rPr>
                <w:rFonts w:ascii="Times New Roman" w:eastAsia="Times New Roman" w:hAnsi="Times New Roman" w:cs="Times New Roman"/>
                <w:sz w:val="28"/>
                <w:szCs w:val="28"/>
                <w:lang w:eastAsia="ru-RU"/>
              </w:rPr>
              <w:t xml:space="preserve">(в случае его </w:t>
            </w:r>
            <w:r w:rsidR="00430B39" w:rsidRPr="008165D4">
              <w:rPr>
                <w:rFonts w:ascii="Times New Roman" w:eastAsia="Times New Roman" w:hAnsi="Times New Roman" w:cs="Times New Roman"/>
                <w:sz w:val="28"/>
                <w:szCs w:val="28"/>
                <w:lang w:eastAsia="ru-RU"/>
              </w:rPr>
              <w:t>присутствия при</w:t>
            </w:r>
            <w:r w:rsidR="00362B33" w:rsidRPr="008165D4">
              <w:rPr>
                <w:rFonts w:ascii="Times New Roman" w:eastAsia="Times New Roman" w:hAnsi="Times New Roman" w:cs="Times New Roman"/>
                <w:sz w:val="28"/>
                <w:szCs w:val="28"/>
                <w:lang w:eastAsia="ru-RU"/>
              </w:rPr>
              <w:t xml:space="preserve"> рассмотрении апелляции).</w:t>
            </w:r>
          </w:p>
          <w:p w:rsidR="007F5DBE" w:rsidRPr="001E45A2"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w:t>
            </w:r>
            <w:r w:rsidR="00220395" w:rsidRPr="00846303">
              <w:rPr>
                <w:rFonts w:ascii="Times New Roman" w:eastAsia="Times New Roman" w:hAnsi="Times New Roman" w:cs="Times New Roman"/>
                <w:sz w:val="28"/>
                <w:szCs w:val="28"/>
                <w:lang w:eastAsia="ru-RU"/>
              </w:rPr>
              <w:t xml:space="preserve">развернутого ответа </w:t>
            </w:r>
            <w:r w:rsidRPr="008165D4">
              <w:rPr>
                <w:rFonts w:ascii="Times New Roman" w:eastAsia="Times New Roman" w:hAnsi="Times New Roman" w:cs="Times New Roman"/>
                <w:sz w:val="28"/>
                <w:szCs w:val="28"/>
                <w:lang w:eastAsia="ru-RU"/>
              </w:rPr>
              <w:t xml:space="preserve">участника </w:t>
            </w:r>
            <w:r w:rsidR="0034424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подавшего апелляцию. Для этого к рассмотрению апелляции привлека</w:t>
            </w:r>
            <w:r w:rsidR="0034424C" w:rsidRPr="008165D4">
              <w:rPr>
                <w:rFonts w:ascii="Times New Roman" w:eastAsia="Times New Roman" w:hAnsi="Times New Roman" w:cs="Times New Roman"/>
                <w:sz w:val="28"/>
                <w:szCs w:val="28"/>
                <w:lang w:eastAsia="ru-RU"/>
              </w:rPr>
              <w:t>ю</w:t>
            </w:r>
            <w:r w:rsidRPr="008165D4">
              <w:rPr>
                <w:rFonts w:ascii="Times New Roman" w:eastAsia="Times New Roman" w:hAnsi="Times New Roman" w:cs="Times New Roman"/>
                <w:sz w:val="28"/>
                <w:szCs w:val="28"/>
                <w:lang w:eastAsia="ru-RU"/>
              </w:rPr>
              <w:t xml:space="preserve">тся </w:t>
            </w:r>
            <w:r w:rsidRPr="0043314F">
              <w:rPr>
                <w:rFonts w:ascii="Times New Roman" w:eastAsia="Times New Roman" w:hAnsi="Times New Roman" w:cs="Times New Roman"/>
                <w:sz w:val="28"/>
                <w:szCs w:val="28"/>
                <w:lang w:eastAsia="ru-RU"/>
              </w:rPr>
              <w:t>эксперт</w:t>
            </w:r>
            <w:r w:rsidR="0034424C" w:rsidRPr="0043314F">
              <w:rPr>
                <w:rFonts w:ascii="Times New Roman" w:eastAsia="Times New Roman" w:hAnsi="Times New Roman" w:cs="Times New Roman"/>
                <w:sz w:val="28"/>
                <w:szCs w:val="28"/>
                <w:lang w:eastAsia="ru-RU"/>
              </w:rPr>
              <w:t>ы</w:t>
            </w:r>
            <w:r w:rsidRPr="0043314F">
              <w:rPr>
                <w:rFonts w:ascii="Times New Roman" w:eastAsia="Times New Roman" w:hAnsi="Times New Roman" w:cs="Times New Roman"/>
                <w:sz w:val="28"/>
                <w:szCs w:val="28"/>
                <w:lang w:eastAsia="ru-RU"/>
              </w:rPr>
              <w:t xml:space="preserve"> предметной комиссии по соответствующему у</w:t>
            </w:r>
            <w:r w:rsidR="0034424C" w:rsidRPr="0043314F">
              <w:rPr>
                <w:rFonts w:ascii="Times New Roman" w:eastAsia="Times New Roman" w:hAnsi="Times New Roman" w:cs="Times New Roman"/>
                <w:sz w:val="28"/>
                <w:szCs w:val="28"/>
                <w:lang w:eastAsia="ru-RU"/>
              </w:rPr>
              <w:t>чебному предмету, не проверявшие</w:t>
            </w:r>
            <w:r w:rsidRPr="0043314F">
              <w:rPr>
                <w:rFonts w:ascii="Times New Roman" w:eastAsia="Times New Roman" w:hAnsi="Times New Roman" w:cs="Times New Roman"/>
                <w:sz w:val="28"/>
                <w:szCs w:val="28"/>
                <w:lang w:eastAsia="ru-RU"/>
              </w:rPr>
              <w:t xml:space="preserve"> ранее экзаменационную работу участника </w:t>
            </w:r>
            <w:r w:rsidR="0034424C" w:rsidRPr="0043314F">
              <w:rPr>
                <w:rFonts w:ascii="Times New Roman" w:eastAsia="Times New Roman" w:hAnsi="Times New Roman" w:cs="Times New Roman"/>
                <w:sz w:val="28"/>
                <w:szCs w:val="28"/>
                <w:lang w:eastAsia="ru-RU"/>
              </w:rPr>
              <w:t>экзамена</w:t>
            </w:r>
            <w:r w:rsidRPr="0043314F">
              <w:rPr>
                <w:rFonts w:ascii="Times New Roman" w:eastAsia="Times New Roman" w:hAnsi="Times New Roman" w:cs="Times New Roman"/>
                <w:sz w:val="28"/>
                <w:szCs w:val="28"/>
                <w:lang w:eastAsia="ru-RU"/>
              </w:rPr>
              <w:t xml:space="preserve">, подавшего апелляцию о несогласии с выставленными </w:t>
            </w:r>
            <w:r w:rsidRPr="001E45A2">
              <w:rPr>
                <w:rFonts w:ascii="Times New Roman" w:eastAsia="Times New Roman" w:hAnsi="Times New Roman" w:cs="Times New Roman"/>
                <w:sz w:val="28"/>
                <w:szCs w:val="28"/>
                <w:lang w:eastAsia="ru-RU"/>
              </w:rPr>
              <w:t xml:space="preserve">баллами. </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1E45A2">
              <w:rPr>
                <w:rFonts w:ascii="Times New Roman" w:eastAsia="Times New Roman" w:hAnsi="Times New Roman" w:cs="Times New Roman"/>
                <w:sz w:val="28"/>
                <w:szCs w:val="28"/>
                <w:lang w:eastAsia="ru-RU"/>
              </w:rPr>
              <w:t>В случае если эксперт</w:t>
            </w:r>
            <w:r w:rsidR="00F51E9C" w:rsidRPr="001E45A2">
              <w:rPr>
                <w:rFonts w:ascii="Times New Roman" w:eastAsia="Times New Roman" w:hAnsi="Times New Roman" w:cs="Times New Roman"/>
                <w:sz w:val="28"/>
                <w:szCs w:val="28"/>
                <w:lang w:eastAsia="ru-RU"/>
              </w:rPr>
              <w:t>ы</w:t>
            </w:r>
            <w:r w:rsidRPr="001E45A2">
              <w:rPr>
                <w:rFonts w:ascii="Times New Roman" w:eastAsia="Times New Roman" w:hAnsi="Times New Roman" w:cs="Times New Roman"/>
                <w:sz w:val="28"/>
                <w:szCs w:val="28"/>
                <w:lang w:eastAsia="ru-RU"/>
              </w:rPr>
              <w:t xml:space="preserve"> не да</w:t>
            </w:r>
            <w:r w:rsidR="00F51E9C" w:rsidRPr="008165D4">
              <w:rPr>
                <w:rFonts w:ascii="Times New Roman" w:eastAsia="Times New Roman" w:hAnsi="Times New Roman" w:cs="Times New Roman"/>
                <w:sz w:val="28"/>
                <w:szCs w:val="28"/>
                <w:lang w:eastAsia="ru-RU"/>
              </w:rPr>
              <w:t>ю</w:t>
            </w:r>
            <w:r w:rsidRPr="008165D4">
              <w:rPr>
                <w:rFonts w:ascii="Times New Roman" w:eastAsia="Times New Roman" w:hAnsi="Times New Roman" w:cs="Times New Roman"/>
                <w:sz w:val="28"/>
                <w:szCs w:val="28"/>
                <w:lang w:eastAsia="ru-RU"/>
              </w:rPr>
              <w:t xml:space="preserve">т однозначного ответа о правильности оценивания экзаменационной работы участника </w:t>
            </w:r>
            <w:r w:rsidR="00F51E9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По результатам рассмотрения апелляции о </w:t>
            </w:r>
            <w:r w:rsidRPr="0066128F">
              <w:rPr>
                <w:rFonts w:ascii="Times New Roman" w:eastAsia="Times New Roman" w:hAnsi="Times New Roman" w:cs="Times New Roman"/>
                <w:sz w:val="28"/>
                <w:szCs w:val="28"/>
                <w:lang w:eastAsia="ru-RU"/>
              </w:rPr>
              <w:t>несогласии с выставленными баллами конфликтная комиссия принимает решение об отклонении апелляции и сохранении выставленных баллов</w:t>
            </w:r>
            <w:r w:rsidR="00D75069" w:rsidRPr="0066128F">
              <w:rPr>
                <w:rFonts w:ascii="Times New Roman" w:eastAsia="Times New Roman" w:hAnsi="Times New Roman" w:cs="Times New Roman"/>
                <w:sz w:val="28"/>
                <w:szCs w:val="28"/>
                <w:lang w:eastAsia="ru-RU"/>
              </w:rPr>
              <w:t xml:space="preserve"> </w:t>
            </w:r>
            <w:r w:rsidR="00D75069" w:rsidRPr="0066128F">
              <w:rPr>
                <w:rFonts w:ascii="Times New Roman" w:eastAsia="Times New Roman" w:hAnsi="Times New Roman" w:cs="Times New Roman"/>
                <w:sz w:val="28"/>
                <w:szCs w:val="26"/>
                <w:lang w:eastAsia="ru-RU"/>
              </w:rPr>
              <w:t xml:space="preserve">(отсутствие технических ошибок и ошибок оценивания </w:t>
            </w:r>
            <w:r w:rsidR="00846303" w:rsidRPr="0066128F">
              <w:rPr>
                <w:rFonts w:ascii="Times New Roman" w:eastAsia="Times New Roman" w:hAnsi="Times New Roman" w:cs="Times New Roman"/>
                <w:sz w:val="28"/>
                <w:szCs w:val="26"/>
                <w:lang w:eastAsia="ru-RU"/>
              </w:rPr>
              <w:t>развернутых ответов</w:t>
            </w:r>
            <w:r w:rsidR="00D75069" w:rsidRPr="0066128F">
              <w:rPr>
                <w:rFonts w:ascii="Times New Roman" w:eastAsia="Times New Roman" w:hAnsi="Times New Roman" w:cs="Times New Roman"/>
                <w:sz w:val="28"/>
                <w:szCs w:val="26"/>
                <w:lang w:eastAsia="ru-RU"/>
              </w:rPr>
              <w:t>)</w:t>
            </w:r>
            <w:r w:rsidRPr="0066128F">
              <w:rPr>
                <w:rFonts w:ascii="Times New Roman" w:eastAsia="Times New Roman" w:hAnsi="Times New Roman" w:cs="Times New Roman"/>
                <w:sz w:val="28"/>
                <w:szCs w:val="28"/>
                <w:lang w:eastAsia="ru-RU"/>
              </w:rPr>
              <w:t xml:space="preserve"> либо об удовлетворении апелляции и изменении баллов</w:t>
            </w:r>
            <w:r w:rsidR="00D75069" w:rsidRPr="0066128F">
              <w:rPr>
                <w:rFonts w:ascii="Times New Roman" w:eastAsia="Times New Roman" w:hAnsi="Times New Roman" w:cs="Times New Roman"/>
                <w:sz w:val="28"/>
                <w:szCs w:val="28"/>
                <w:lang w:eastAsia="ru-RU"/>
              </w:rPr>
              <w:t xml:space="preserve"> (наличие технических ошибок и (или) ошибок оценивания </w:t>
            </w:r>
            <w:r w:rsidR="00846303" w:rsidRPr="0066128F">
              <w:rPr>
                <w:rFonts w:ascii="Times New Roman" w:eastAsia="Times New Roman" w:hAnsi="Times New Roman" w:cs="Times New Roman"/>
                <w:sz w:val="28"/>
                <w:szCs w:val="26"/>
                <w:lang w:eastAsia="ru-RU"/>
              </w:rPr>
              <w:t>развернутых ответов</w:t>
            </w:r>
            <w:r w:rsidR="00D75069" w:rsidRPr="0066128F">
              <w:rPr>
                <w:rFonts w:ascii="Times New Roman" w:eastAsia="Times New Roman" w:hAnsi="Times New Roman" w:cs="Times New Roman"/>
                <w:sz w:val="28"/>
                <w:szCs w:val="28"/>
                <w:lang w:eastAsia="ru-RU"/>
              </w:rPr>
              <w:t>)</w:t>
            </w:r>
            <w:r w:rsidRPr="0066128F">
              <w:rPr>
                <w:rFonts w:ascii="Times New Roman" w:eastAsia="Times New Roman" w:hAnsi="Times New Roman" w:cs="Times New Roman"/>
                <w:sz w:val="28"/>
                <w:szCs w:val="28"/>
                <w:lang w:eastAsia="ru-RU"/>
              </w:rPr>
              <w:t xml:space="preserve">. При этом </w:t>
            </w:r>
            <w:r w:rsidRPr="003D7D8A">
              <w:rPr>
                <w:rFonts w:ascii="Times New Roman" w:eastAsia="Times New Roman" w:hAnsi="Times New Roman" w:cs="Times New Roman"/>
                <w:sz w:val="28"/>
                <w:szCs w:val="28"/>
                <w:lang w:eastAsia="ru-RU"/>
              </w:rPr>
              <w:t>в случае удовлетворения апелляции количество ранее выставленных баллов может измениться как в сторону увеличения, так и в стор</w:t>
            </w:r>
            <w:r w:rsidRPr="008165D4">
              <w:rPr>
                <w:rFonts w:ascii="Times New Roman" w:eastAsia="Times New Roman" w:hAnsi="Times New Roman" w:cs="Times New Roman"/>
                <w:sz w:val="28"/>
                <w:szCs w:val="28"/>
                <w:lang w:eastAsia="ru-RU"/>
              </w:rPr>
              <w:t xml:space="preserve">ону уменьшения </w:t>
            </w:r>
            <w:r w:rsidRPr="008165D4">
              <w:rPr>
                <w:rFonts w:ascii="Times New Roman" w:eastAsia="Times New Roman" w:hAnsi="Times New Roman" w:cs="Times New Roman"/>
                <w:sz w:val="28"/>
                <w:szCs w:val="28"/>
                <w:lang w:eastAsia="ru-RU"/>
              </w:rPr>
              <w:lastRenderedPageBreak/>
              <w:t>количества балов.</w:t>
            </w:r>
          </w:p>
          <w:p w:rsidR="007F5DBE" w:rsidRPr="00F4650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w:t>
            </w:r>
            <w:r w:rsidR="001E7224"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по их собственному желанию. Для этого участник </w:t>
            </w:r>
            <w:r w:rsidR="001E7224"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w:t>
            </w:r>
            <w:r w:rsidR="00580866" w:rsidRPr="008165D4">
              <w:rPr>
                <w:rFonts w:ascii="Times New Roman" w:eastAsia="Times New Roman" w:hAnsi="Times New Roman" w:cs="Times New Roman"/>
                <w:sz w:val="28"/>
                <w:szCs w:val="28"/>
                <w:lang w:eastAsia="ru-RU"/>
              </w:rPr>
              <w:t>, обучающиеся СПО</w:t>
            </w:r>
            <w:r w:rsidRPr="008165D4">
              <w:rPr>
                <w:rFonts w:ascii="Times New Roman" w:eastAsia="Times New Roman" w:hAnsi="Times New Roman" w:cs="Times New Roman"/>
                <w:sz w:val="28"/>
                <w:szCs w:val="28"/>
                <w:lang w:eastAsia="ru-RU"/>
              </w:rPr>
              <w:t xml:space="preserve"> –</w:t>
            </w:r>
            <w:r w:rsidR="008165D4" w:rsidRPr="008165D4">
              <w:rPr>
                <w:rFonts w:ascii="Times New Roman" w:eastAsia="Times New Roman" w:hAnsi="Times New Roman" w:cs="Times New Roman"/>
                <w:sz w:val="28"/>
                <w:szCs w:val="28"/>
                <w:lang w:eastAsia="ru-RU"/>
              </w:rPr>
              <w:t xml:space="preserve"> </w:t>
            </w:r>
            <w:r w:rsidRPr="008165D4">
              <w:rPr>
                <w:rFonts w:ascii="Times New Roman" w:eastAsia="Times New Roman" w:hAnsi="Times New Roman" w:cs="Times New Roman"/>
                <w:sz w:val="28"/>
                <w:szCs w:val="28"/>
                <w:lang w:eastAsia="ru-RU"/>
              </w:rPr>
              <w:t xml:space="preserve">в места, в </w:t>
            </w:r>
            <w:r w:rsidRPr="00F46504">
              <w:rPr>
                <w:rFonts w:ascii="Times New Roman" w:eastAsia="Times New Roman" w:hAnsi="Times New Roman" w:cs="Times New Roman"/>
                <w:sz w:val="28"/>
                <w:szCs w:val="28"/>
                <w:lang w:eastAsia="ru-RU"/>
              </w:rPr>
              <w:t>которых они были зарегистрированы на сдачу ЕГЭ.</w:t>
            </w:r>
          </w:p>
          <w:p w:rsidR="007F5DBE" w:rsidRPr="00F4650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случае</w:t>
            </w:r>
            <w:r w:rsidR="00590948">
              <w:rPr>
                <w:rFonts w:ascii="Times New Roman" w:eastAsia="Times New Roman" w:hAnsi="Times New Roman" w:cs="Times New Roman"/>
                <w:sz w:val="28"/>
                <w:szCs w:val="28"/>
                <w:lang w:eastAsia="ru-RU"/>
              </w:rPr>
              <w:t xml:space="preserve"> отсутствия заявления об отзыве</w:t>
            </w:r>
            <w:r w:rsidRPr="00F46504">
              <w:rPr>
                <w:rFonts w:ascii="Times New Roman" w:eastAsia="Times New Roman" w:hAnsi="Times New Roman" w:cs="Times New Roman"/>
                <w:sz w:val="28"/>
                <w:szCs w:val="28"/>
                <w:lang w:eastAsia="ru-RU"/>
              </w:rPr>
              <w:t xml:space="preserve"> поданной апелляции, и неявки участника </w:t>
            </w:r>
            <w:r w:rsidR="000230DA">
              <w:rPr>
                <w:rFonts w:ascii="Times New Roman" w:eastAsia="Times New Roman" w:hAnsi="Times New Roman" w:cs="Times New Roman"/>
                <w:sz w:val="28"/>
                <w:szCs w:val="28"/>
                <w:lang w:eastAsia="ru-RU"/>
              </w:rPr>
              <w:t xml:space="preserve">экзамена </w:t>
            </w:r>
            <w:r w:rsidRPr="00F46504">
              <w:rPr>
                <w:rFonts w:ascii="Times New Roman" w:eastAsia="Times New Roman" w:hAnsi="Times New Roman" w:cs="Times New Roman"/>
                <w:sz w:val="28"/>
                <w:szCs w:val="28"/>
                <w:lang w:eastAsia="ru-RU"/>
              </w:rPr>
              <w:t>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ind w:firstLine="851"/>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1.</w:t>
            </w:r>
            <w:r w:rsidRPr="00F46504">
              <w:rPr>
                <w:rFonts w:ascii="Times New Roman" w:eastAsia="Times New Roman" w:hAnsi="Times New Roman" w:cs="Times New Roman"/>
                <w:i/>
                <w:sz w:val="24"/>
                <w:szCs w:val="28"/>
                <w:lang w:eastAsia="ru-RU"/>
              </w:rPr>
              <w:tab/>
              <w:t>Федеральным законом от 29.12.2012 № 273-ФЗ «Об образовании в Российской Федерации».</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2.</w:t>
            </w:r>
            <w:r w:rsidRPr="00F46504">
              <w:rPr>
                <w:rFonts w:ascii="Times New Roman" w:eastAsia="Times New Roman" w:hAnsi="Times New Roman" w:cs="Times New Roman"/>
                <w:i/>
                <w:sz w:val="24"/>
                <w:szCs w:val="28"/>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3.</w:t>
            </w:r>
            <w:r w:rsidRPr="00F46504">
              <w:rPr>
                <w:rFonts w:ascii="Times New Roman" w:eastAsia="Times New Roman" w:hAnsi="Times New Roman" w:cs="Times New Roman"/>
                <w:i/>
                <w:sz w:val="24"/>
                <w:szCs w:val="28"/>
                <w:lang w:eastAsia="ru-RU"/>
              </w:rPr>
              <w:tab/>
              <w:t>Приказом Министерства просвещения Российской Федерации, Федеральной службы по надзору в сфере образования и науки от 7.11.2018 № 190/1512 «Об утверждении Порядка проведения государственной итоговой аттестации по образовательным программам среднего общего образования».</w:t>
            </w:r>
          </w:p>
          <w:p w:rsidR="007F5DBE" w:rsidRPr="00F46504" w:rsidRDefault="007F5DBE" w:rsidP="00091445">
            <w:pPr>
              <w:autoSpaceDE w:val="0"/>
              <w:autoSpaceDN w:val="0"/>
              <w:adjustRightInd w:val="0"/>
              <w:ind w:left="709"/>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С правилами проведения ЕГЭ ознакомлен(а):</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 </w:t>
            </w:r>
            <w:r w:rsidR="008378D7" w:rsidRPr="00F46504">
              <w:rPr>
                <w:rFonts w:ascii="Times New Roman" w:eastAsia="Times New Roman" w:hAnsi="Times New Roman" w:cs="Times New Roman"/>
                <w:sz w:val="28"/>
                <w:szCs w:val="28"/>
                <w:lang w:eastAsia="ru-RU"/>
              </w:rPr>
              <w:t>экзаменов</w:t>
            </w:r>
            <w:r w:rsidRPr="00F46504">
              <w:rPr>
                <w:rFonts w:ascii="Times New Roman" w:eastAsia="Times New Roman" w:hAnsi="Times New Roman" w:cs="Times New Roman"/>
                <w:sz w:val="28"/>
                <w:szCs w:val="28"/>
                <w:lang w:eastAsia="ru-RU"/>
              </w:rPr>
              <w:t xml:space="preserve"> ___________________(_____________________)</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w:t>
            </w:r>
            <w:r w:rsidR="00655D44" w:rsidRPr="00F46504">
              <w:rPr>
                <w:rFonts w:ascii="Times New Roman" w:eastAsia="Times New Roman" w:hAnsi="Times New Roman" w:cs="Times New Roman"/>
                <w:sz w:val="28"/>
                <w:szCs w:val="28"/>
                <w:lang w:eastAsia="ru-RU"/>
              </w:rPr>
              <w:t>_________</w:t>
            </w:r>
            <w:r w:rsidRPr="00F46504">
              <w:rPr>
                <w:rFonts w:ascii="Times New Roman" w:eastAsia="Times New Roman" w:hAnsi="Times New Roman" w:cs="Times New Roman"/>
                <w:sz w:val="28"/>
                <w:szCs w:val="28"/>
                <w:lang w:eastAsia="ru-RU"/>
              </w:rPr>
              <w:t>20__г.</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4767DE" w:rsidRPr="00F46504" w:rsidRDefault="004767DE" w:rsidP="004767DE">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Родитель (законный представитель) </w:t>
            </w:r>
            <w:r w:rsidRPr="00F46504">
              <w:rPr>
                <w:rFonts w:ascii="Times New Roman" w:hAnsi="Times New Roman" w:cs="Times New Roman"/>
                <w:b/>
                <w:sz w:val="28"/>
              </w:rPr>
              <w:t xml:space="preserve">/ </w:t>
            </w:r>
            <w:r w:rsidRPr="00F46504">
              <w:rPr>
                <w:rFonts w:ascii="Times New Roman" w:hAnsi="Times New Roman" w:cs="Times New Roman"/>
                <w:sz w:val="28"/>
              </w:rPr>
              <w:t>уполномоченное лицо</w:t>
            </w:r>
            <w:r w:rsidRPr="00F46504">
              <w:rPr>
                <w:rFonts w:ascii="Times New Roman" w:eastAsia="Times New Roman" w:hAnsi="Times New Roman" w:cs="Times New Roman"/>
                <w:sz w:val="28"/>
                <w:szCs w:val="28"/>
                <w:lang w:eastAsia="ru-RU"/>
              </w:rPr>
              <w:t xml:space="preserve"> участника </w:t>
            </w:r>
            <w:r w:rsidR="008378D7" w:rsidRPr="00F46504">
              <w:rPr>
                <w:rFonts w:ascii="Times New Roman" w:eastAsia="Times New Roman" w:hAnsi="Times New Roman" w:cs="Times New Roman"/>
                <w:sz w:val="28"/>
                <w:szCs w:val="28"/>
                <w:lang w:eastAsia="ru-RU"/>
              </w:rPr>
              <w:t xml:space="preserve">экзаменов </w:t>
            </w:r>
            <w:r w:rsidRPr="00F46504">
              <w:rPr>
                <w:rFonts w:ascii="Times New Roman" w:eastAsia="Times New Roman" w:hAnsi="Times New Roman" w:cs="Times New Roman"/>
                <w:sz w:val="28"/>
                <w:szCs w:val="28"/>
                <w:lang w:eastAsia="ru-RU"/>
              </w:rPr>
              <w:t>_________</w:t>
            </w:r>
            <w:r w:rsidR="008378D7" w:rsidRPr="00F46504">
              <w:rPr>
                <w:rFonts w:ascii="Times New Roman" w:eastAsia="Times New Roman" w:hAnsi="Times New Roman" w:cs="Times New Roman"/>
                <w:sz w:val="28"/>
                <w:szCs w:val="28"/>
                <w:lang w:eastAsia="ru-RU"/>
              </w:rPr>
              <w:t>______________(_______________________</w:t>
            </w:r>
            <w:r w:rsidRPr="00F46504">
              <w:rPr>
                <w:rFonts w:ascii="Times New Roman" w:eastAsia="Times New Roman" w:hAnsi="Times New Roman" w:cs="Times New Roman"/>
                <w:sz w:val="28"/>
                <w:szCs w:val="28"/>
                <w:lang w:eastAsia="ru-RU"/>
              </w:rPr>
              <w:t>)</w:t>
            </w:r>
          </w:p>
          <w:p w:rsidR="000875A1" w:rsidRDefault="000875A1" w:rsidP="004767DE">
            <w:pPr>
              <w:jc w:val="both"/>
              <w:rPr>
                <w:rFonts w:ascii="Times New Roman" w:eastAsia="Times New Roman" w:hAnsi="Times New Roman" w:cs="Times New Roman"/>
                <w:sz w:val="28"/>
                <w:szCs w:val="28"/>
                <w:lang w:eastAsia="ru-RU"/>
              </w:rPr>
            </w:pPr>
          </w:p>
          <w:p w:rsidR="007F5DBE" w:rsidRPr="00F46504" w:rsidRDefault="007F5DBE" w:rsidP="004767DE">
            <w:pPr>
              <w:jc w:val="both"/>
              <w:rPr>
                <w:rFonts w:ascii="Times New Roman" w:hAnsi="Times New Roman" w:cs="Times New Roman"/>
                <w:sz w:val="28"/>
                <w:szCs w:val="28"/>
              </w:rPr>
            </w:pPr>
            <w:r w:rsidRPr="00F46504">
              <w:rPr>
                <w:rFonts w:ascii="Times New Roman" w:eastAsia="Times New Roman" w:hAnsi="Times New Roman" w:cs="Times New Roman"/>
                <w:sz w:val="28"/>
                <w:szCs w:val="28"/>
                <w:lang w:eastAsia="ru-RU"/>
              </w:rPr>
              <w:t>«___»_______</w:t>
            </w:r>
            <w:r w:rsidR="008378D7" w:rsidRPr="00F46504">
              <w:rPr>
                <w:rFonts w:ascii="Times New Roman" w:eastAsia="Times New Roman" w:hAnsi="Times New Roman" w:cs="Times New Roman"/>
                <w:sz w:val="28"/>
                <w:szCs w:val="28"/>
                <w:lang w:eastAsia="ru-RU"/>
              </w:rPr>
              <w:t>_________</w:t>
            </w:r>
            <w:r w:rsidRPr="00F46504">
              <w:rPr>
                <w:rFonts w:ascii="Times New Roman" w:eastAsia="Times New Roman" w:hAnsi="Times New Roman" w:cs="Times New Roman"/>
                <w:sz w:val="28"/>
                <w:szCs w:val="28"/>
                <w:lang w:eastAsia="ru-RU"/>
              </w:rPr>
              <w:t>20__г.</w:t>
            </w:r>
          </w:p>
          <w:p w:rsidR="007F5DBE" w:rsidRPr="00F46504" w:rsidRDefault="007F5DBE" w:rsidP="00091445">
            <w:pPr>
              <w:ind w:firstLine="709"/>
              <w:contextualSpacing/>
              <w:rPr>
                <w:rFonts w:ascii="Times New Roman" w:hAnsi="Times New Roman" w:cs="Times New Roman"/>
                <w:sz w:val="28"/>
              </w:rPr>
            </w:pPr>
          </w:p>
        </w:tc>
      </w:tr>
    </w:tbl>
    <w:p w:rsidR="007F5DBE" w:rsidRPr="00F46504" w:rsidRDefault="007F5DBE">
      <w:pPr>
        <w:rPr>
          <w:rFonts w:ascii="Times New Roman" w:hAnsi="Times New Roman" w:cs="Times New Roman"/>
          <w:sz w:val="28"/>
        </w:rPr>
      </w:pPr>
      <w:r w:rsidRPr="00F46504">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7F5DBE" w:rsidRPr="00F46504" w:rsidTr="00091445">
        <w:tc>
          <w:tcPr>
            <w:tcW w:w="4643" w:type="dxa"/>
          </w:tcPr>
          <w:p w:rsidR="007F5DBE" w:rsidRPr="00F46504" w:rsidRDefault="007F5DBE" w:rsidP="00091445">
            <w:pPr>
              <w:ind w:firstLine="709"/>
              <w:rPr>
                <w:rFonts w:ascii="Times New Roman" w:hAnsi="Times New Roman" w:cs="Times New Roman"/>
              </w:rPr>
            </w:pPr>
          </w:p>
        </w:tc>
        <w:tc>
          <w:tcPr>
            <w:tcW w:w="4644" w:type="dxa"/>
          </w:tcPr>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7</w:t>
            </w:r>
            <w:r w:rsidRPr="00F46504">
              <w:rPr>
                <w:rFonts w:ascii="Times New Roman" w:hAnsi="Times New Roman" w:cs="Times New Roman"/>
                <w:sz w:val="28"/>
                <w:szCs w:val="28"/>
              </w:rPr>
              <w:t xml:space="preserve"> к приказу Департамента образования Ивановской области</w:t>
            </w:r>
          </w:p>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7F5DBE" w:rsidRPr="00F46504" w:rsidRDefault="007F5DBE" w:rsidP="00091445">
            <w:pPr>
              <w:rPr>
                <w:rFonts w:ascii="Times New Roman" w:hAnsi="Times New Roman" w:cs="Times New Roman"/>
              </w:rPr>
            </w:pPr>
          </w:p>
        </w:tc>
      </w:tr>
    </w:tbl>
    <w:p w:rsidR="007F5DBE" w:rsidRPr="00F46504"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F46504" w:rsidTr="00091445">
        <w:tc>
          <w:tcPr>
            <w:tcW w:w="9287" w:type="dxa"/>
            <w:tcBorders>
              <w:top w:val="nil"/>
              <w:left w:val="nil"/>
              <w:bottom w:val="nil"/>
              <w:right w:val="nil"/>
            </w:tcBorders>
          </w:tcPr>
          <w:p w:rsidR="007F5DBE" w:rsidRPr="00F46504" w:rsidRDefault="007F5DBE" w:rsidP="0018015F">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 xml:space="preserve">П А М Я Т К А </w:t>
            </w:r>
            <w:r w:rsidRPr="00F46504">
              <w:rPr>
                <w:rFonts w:ascii="Times New Roman" w:hAnsi="Times New Roman" w:cs="Times New Roman"/>
                <w:b/>
                <w:sz w:val="28"/>
              </w:rPr>
              <w:br/>
              <w:t>о правилах проведения Г</w:t>
            </w:r>
            <w:r w:rsidR="003C53E3" w:rsidRPr="00F46504">
              <w:rPr>
                <w:rFonts w:ascii="Times New Roman" w:hAnsi="Times New Roman" w:cs="Times New Roman"/>
                <w:b/>
                <w:sz w:val="28"/>
              </w:rPr>
              <w:t>ВЭ в 202</w:t>
            </w:r>
            <w:r w:rsidR="0018015F">
              <w:rPr>
                <w:rFonts w:ascii="Times New Roman" w:hAnsi="Times New Roman" w:cs="Times New Roman"/>
                <w:b/>
                <w:sz w:val="28"/>
              </w:rPr>
              <w:t>2</w:t>
            </w:r>
            <w:r w:rsidR="003C53E3" w:rsidRPr="00F46504">
              <w:rPr>
                <w:rFonts w:ascii="Times New Roman" w:hAnsi="Times New Roman" w:cs="Times New Roman"/>
                <w:b/>
                <w:sz w:val="28"/>
              </w:rPr>
              <w:t xml:space="preserve"> </w:t>
            </w:r>
            <w:r w:rsidRPr="00F46504">
              <w:rPr>
                <w:rFonts w:ascii="Times New Roman" w:hAnsi="Times New Roman" w:cs="Times New Roman"/>
                <w:b/>
                <w:sz w:val="28"/>
              </w:rPr>
              <w:t xml:space="preserve">году для ознакомления участников </w:t>
            </w:r>
            <w:r w:rsidR="0056111A" w:rsidRPr="00F46504">
              <w:rPr>
                <w:rFonts w:ascii="Times New Roman" w:hAnsi="Times New Roman" w:cs="Times New Roman"/>
                <w:b/>
                <w:sz w:val="28"/>
              </w:rPr>
              <w:t xml:space="preserve">экзаменов </w:t>
            </w:r>
            <w:r w:rsidRPr="00F46504">
              <w:rPr>
                <w:rFonts w:ascii="Times New Roman" w:hAnsi="Times New Roman" w:cs="Times New Roman"/>
                <w:b/>
                <w:sz w:val="28"/>
              </w:rPr>
              <w:t>/ родителей (законных представителей)</w:t>
            </w:r>
            <w:r w:rsidR="00CC7914" w:rsidRPr="00F46504">
              <w:rPr>
                <w:rFonts w:ascii="Times New Roman" w:hAnsi="Times New Roman" w:cs="Times New Roman"/>
                <w:b/>
                <w:sz w:val="28"/>
              </w:rPr>
              <w:t xml:space="preserve"> / уполномоченных лиц</w:t>
            </w:r>
            <w:r w:rsidRPr="00F46504">
              <w:rPr>
                <w:rFonts w:ascii="Times New Roman" w:hAnsi="Times New Roman" w:cs="Times New Roman"/>
                <w:b/>
                <w:sz w:val="28"/>
              </w:rPr>
              <w:t xml:space="preserve"> под </w:t>
            </w:r>
            <w:r w:rsidR="00EC3CE5">
              <w:rPr>
                <w:rFonts w:ascii="Times New Roman" w:hAnsi="Times New Roman" w:cs="Times New Roman"/>
                <w:b/>
                <w:sz w:val="28"/>
              </w:rPr>
              <w:t>подпись</w:t>
            </w:r>
          </w:p>
        </w:tc>
      </w:tr>
    </w:tbl>
    <w:p w:rsidR="007F5DBE" w:rsidRPr="00F46504"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F46504" w:rsidTr="00091445">
        <w:tc>
          <w:tcPr>
            <w:tcW w:w="9287" w:type="dxa"/>
            <w:tcBorders>
              <w:top w:val="nil"/>
              <w:left w:val="nil"/>
              <w:bottom w:val="nil"/>
              <w:right w:val="nil"/>
            </w:tcBorders>
          </w:tcPr>
          <w:p w:rsidR="007F5DBE" w:rsidRPr="00F46504" w:rsidRDefault="007F5DBE" w:rsidP="00091445">
            <w:pPr>
              <w:jc w:val="center"/>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b/>
                <w:sz w:val="28"/>
                <w:szCs w:val="28"/>
                <w:lang w:eastAsia="ru-RU"/>
              </w:rPr>
              <w:t xml:space="preserve">Общая информация о порядке проведения </w:t>
            </w:r>
            <w:r w:rsidRPr="00F46504">
              <w:rPr>
                <w:rFonts w:ascii="Times New Roman" w:eastAsia="Times New Roman" w:hAnsi="Times New Roman" w:cs="Times New Roman"/>
                <w:b/>
                <w:sz w:val="28"/>
                <w:szCs w:val="28"/>
                <w:lang w:eastAsia="ru-RU"/>
              </w:rPr>
              <w:br/>
              <w:t>государственного выпускного экзамена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Государственная итоговая аттестация по образовательным программам среднего общего образования (далее – ГИА) проводится в форме государственного выпускного экзамена (далее – ГВЭ) для:</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обучающихся в специальных учебно-воспитательных учреждениях закрытого типа, а также в учреждениях, исполняющих наказание в виде лишения свободы;</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обучающихся с ограниченными возможностями здоровья (далее – ОВЗ), обучающихся детей-инвалидов и инвалидов, </w:t>
            </w:r>
            <w:r w:rsidRPr="00F46504">
              <w:rPr>
                <w:rFonts w:ascii="Times New Roman" w:hAnsi="Times New Roman" w:cs="Times New Roman"/>
                <w:sz w:val="28"/>
                <w:szCs w:val="28"/>
              </w:rPr>
              <w:t>осваивающих образовательные программы среднего общего образования.</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по всем учебным предметам проводится в письменной форме.</w:t>
            </w:r>
          </w:p>
          <w:p w:rsidR="007F5DBE" w:rsidRPr="00F46504" w:rsidRDefault="007F5DBE" w:rsidP="00091445">
            <w:pPr>
              <w:widowControl w:val="0"/>
              <w:autoSpaceDE w:val="0"/>
              <w:autoSpaceDN w:val="0"/>
              <w:ind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Для обучающихся с ОВЗ, обучающихся детей-инвалидов и инвалидов ГВЭ по всем учебным предметам может по их желанию проводится в устной форме.</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ГИА в форме ГВЭ проводится по русскому языку и математике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испанский и китайский языки), информатике и информационно-коммуникационным технологиям (ИКТ) – обучающиеся сдают на добровольной основе по своему выбору.</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проводится с использованием текстов, тем, заданий, билетов.</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Выбранные обучающимися предметы указываются ими в заявлении, которое участники подают </w:t>
            </w:r>
            <w:r w:rsidRPr="00F46504">
              <w:rPr>
                <w:rFonts w:ascii="Times New Roman" w:eastAsia="Times New Roman" w:hAnsi="Times New Roman" w:cs="Times New Roman"/>
                <w:bCs/>
                <w:sz w:val="28"/>
                <w:szCs w:val="28"/>
                <w:lang w:eastAsia="ru-RU"/>
              </w:rPr>
              <w:t>в образовательную</w:t>
            </w:r>
            <w:r w:rsidRPr="00F46504">
              <w:rPr>
                <w:rFonts w:ascii="Times New Roman" w:eastAsia="Times New Roman" w:hAnsi="Times New Roman" w:cs="Times New Roman"/>
                <w:b/>
                <w:bCs/>
                <w:sz w:val="28"/>
                <w:szCs w:val="28"/>
                <w:lang w:eastAsia="ru-RU"/>
              </w:rPr>
              <w:t xml:space="preserve"> </w:t>
            </w:r>
            <w:r w:rsidRPr="00F46504">
              <w:rPr>
                <w:rFonts w:ascii="Times New Roman" w:eastAsia="Times New Roman" w:hAnsi="Times New Roman" w:cs="Times New Roman"/>
                <w:sz w:val="28"/>
                <w:szCs w:val="28"/>
                <w:lang w:eastAsia="ru-RU"/>
              </w:rPr>
              <w:t xml:space="preserve">организацию, где они осваивают основные образовательные программы среднего общего </w:t>
            </w:r>
            <w:r w:rsidRPr="00F46504">
              <w:rPr>
                <w:rFonts w:ascii="Times New Roman" w:eastAsia="Times New Roman" w:hAnsi="Times New Roman" w:cs="Times New Roman"/>
                <w:sz w:val="28"/>
                <w:szCs w:val="28"/>
                <w:lang w:eastAsia="ru-RU"/>
              </w:rPr>
              <w:lastRenderedPageBreak/>
              <w:t xml:space="preserve">образования, </w:t>
            </w:r>
            <w:r w:rsidR="003C53E3" w:rsidRPr="00F46504">
              <w:rPr>
                <w:rFonts w:ascii="Times New Roman" w:eastAsia="Times New Roman" w:hAnsi="Times New Roman" w:cs="Times New Roman"/>
                <w:sz w:val="28"/>
                <w:szCs w:val="28"/>
                <w:lang w:eastAsia="ru-RU"/>
              </w:rPr>
              <w:t>до 1 февраля 202</w:t>
            </w:r>
            <w:r w:rsidR="00F54E95">
              <w:rPr>
                <w:rFonts w:ascii="Times New Roman" w:eastAsia="Times New Roman" w:hAnsi="Times New Roman" w:cs="Times New Roman"/>
                <w:sz w:val="28"/>
                <w:szCs w:val="28"/>
                <w:lang w:eastAsia="ru-RU"/>
              </w:rPr>
              <w:t>2</w:t>
            </w:r>
            <w:r w:rsidRPr="00F46504">
              <w:rPr>
                <w:rFonts w:ascii="Times New Roman" w:eastAsia="Times New Roman" w:hAnsi="Times New Roman" w:cs="Times New Roman"/>
                <w:sz w:val="28"/>
                <w:szCs w:val="28"/>
                <w:lang w:eastAsia="ru-RU"/>
              </w:rPr>
              <w:t xml:space="preserve"> года.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Помимо выбранных учебных предметов обучающиеся указывают в заявлении форму, в которой они будут сдавать выбранные предметы: устная, письменная. Для разных предметов обучающиеся могут выбрать разные формы проведения ГВЭ.</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При выборе письменной формы ГВЭ по русскому языку обучающимся 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он относится. </w:t>
            </w:r>
          </w:p>
          <w:p w:rsidR="007F5DBE" w:rsidRPr="00F46504" w:rsidRDefault="007F5DBE" w:rsidP="00091445">
            <w:pPr>
              <w:ind w:firstLine="709"/>
              <w:contextualSpacing/>
              <w:jc w:val="both"/>
              <w:rPr>
                <w:rFonts w:ascii="Times New Roman" w:eastAsia="Times New Roman" w:hAnsi="Times New Roman" w:cs="Times New Roman"/>
                <w:sz w:val="26"/>
                <w:szCs w:val="26"/>
                <w:lang w:eastAsia="ru-RU"/>
              </w:rPr>
            </w:pPr>
            <w:r w:rsidRPr="00F46504">
              <w:rPr>
                <w:rFonts w:ascii="Times New Roman" w:eastAsia="Times New Roman" w:hAnsi="Times New Roman" w:cs="Times New Roman"/>
                <w:sz w:val="28"/>
                <w:szCs w:val="28"/>
                <w:lang w:eastAsia="ru-RU"/>
              </w:rPr>
              <w:t>Диктант предусмотрен для обучающихся с расстройствами аутистического спектра.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проводится в пунктах проведения экзаменов (далее – ППЭ), места расположения которых утверждаются Департаментом образования Ивановской области по согласованию с государственной экзаменационной комиссией Ивановской области (далее – ГЭК).</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Участники ГВЭ распределяются по ППЭ Департаментом образования Ивановской области по согласованию с ГЭК.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Информация о ППЭ (адрес, наименование), в который участник распределен на конкретный экзамен, указывается в уведомлении о регистрации на экзамены участника ГИА. Уведомления о регистрации на экзамены выдаются обучающимся в образовательных </w:t>
            </w:r>
            <w:r w:rsidRPr="00F46504">
              <w:rPr>
                <w:rFonts w:ascii="Times New Roman" w:eastAsia="Times New Roman" w:hAnsi="Times New Roman" w:cs="Times New Roman"/>
                <w:color w:val="000000"/>
                <w:sz w:val="28"/>
                <w:szCs w:val="28"/>
                <w:lang w:eastAsia="ru-RU"/>
              </w:rPr>
              <w:t xml:space="preserve">организациях, в </w:t>
            </w:r>
            <w:r w:rsidRPr="00F46504">
              <w:rPr>
                <w:rFonts w:ascii="Times New Roman" w:eastAsia="Times New Roman" w:hAnsi="Times New Roman" w:cs="Times New Roman"/>
                <w:sz w:val="28"/>
                <w:szCs w:val="28"/>
                <w:lang w:eastAsia="ru-RU"/>
              </w:rPr>
              <w:t>которых они были допущены к ГИА.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целях обеспечения безопасности и порядка, а также для предотвращения нарушений порядка проведения </w:t>
            </w:r>
            <w:r w:rsidR="00307B29">
              <w:rPr>
                <w:rFonts w:ascii="Times New Roman" w:eastAsia="Times New Roman" w:hAnsi="Times New Roman" w:cs="Times New Roman"/>
                <w:sz w:val="28"/>
                <w:szCs w:val="28"/>
                <w:lang w:eastAsia="ru-RU"/>
              </w:rPr>
              <w:t>ГИА</w:t>
            </w:r>
            <w:r w:rsidRPr="00F46504">
              <w:rPr>
                <w:rFonts w:ascii="Times New Roman" w:eastAsia="Times New Roman" w:hAnsi="Times New Roman" w:cs="Times New Roman"/>
                <w:sz w:val="28"/>
                <w:szCs w:val="28"/>
                <w:lang w:eastAsia="ru-RU"/>
              </w:rPr>
              <w:t xml:space="preserve"> ППЭ оборудуются стационарными и (или) переносными металлоискателями; ППЭ и аудитории ППЭ оборудуются средствами видеонаблюдения; по решению ГЭК ППЭ оборудуются системами подавления сигналов подвижной связи.</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Участники экзаменов информируются о ведении видеонаблюдения в аудиториях и ППЭ.</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Для обучающихся с ОВЗ,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Ивановской области организует проведение ГИА в условиях, учитывающих состояние их здоровья, особенности психофизического развития.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Основанием для организации экзамена на дому, в медицинской организации является заключение медицинской организации и рекомендации психолого-медико-педагогической комиссии. </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Для проведения ГВЭ предусматривается единое расписание экзаменов. По каждому учебному предмету устанавливается продолжительность проведения экзаменов.</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по всем учебным предметам начинается в 10.00.</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lastRenderedPageBreak/>
              <w:t>В продолжительность экзамена по учебным предметам не включается время, выделенное на подготовительные мероприятия (инструктаж обучающихся,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При продолжительности экзамена 4 и более часа организуется питание обучающихся.</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Для обучающихся с ОВЗ,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по учебному предмету увеличивается на </w:t>
            </w:r>
            <w:r w:rsidRPr="00F46504">
              <w:rPr>
                <w:rFonts w:ascii="Times New Roman" w:eastAsia="Times New Roman" w:hAnsi="Times New Roman" w:cs="Times New Roman"/>
                <w:sz w:val="28"/>
                <w:szCs w:val="28"/>
                <w:lang w:eastAsia="ru-RU"/>
              </w:rPr>
              <w:br/>
              <w:t>1,5 часа.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Результаты ГИА в форме ГВЭ признаются удовлетворительными в случае если обучающийся по обязательным учебным предметам при сдаче ГВЭ получил отметки не ниже удовлетворительной (три балла).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Утверждение результатов экзаменов осуществляется в течение одного рабочего дня, следующего за днем получения результатов проверки экзаменационных работ ГВЭ. После утверждения результаты экзаменов в течение одного рабочего дня передаются в образовательные организации.</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Ознакомление участников ГВЭ с утвержденными председателем ГЭК результатами ГВЭ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7F5DBE" w:rsidRPr="00F46504" w:rsidRDefault="007F5DBE" w:rsidP="00091445">
            <w:pPr>
              <w:widowControl w:val="0"/>
              <w:ind w:firstLine="709"/>
              <w:contextualSpacing/>
              <w:jc w:val="both"/>
              <w:rPr>
                <w:rFonts w:ascii="Times New Roman" w:eastAsia="Times New Roman" w:hAnsi="Times New Roman" w:cs="Times New Roman"/>
                <w:b/>
                <w:color w:val="000000" w:themeColor="text1"/>
                <w:sz w:val="28"/>
                <w:szCs w:val="28"/>
                <w:lang w:eastAsia="ru-RU"/>
              </w:rPr>
            </w:pPr>
            <w:r w:rsidRPr="00F46504">
              <w:rPr>
                <w:rFonts w:ascii="Times New Roman" w:eastAsia="Times New Roman" w:hAnsi="Times New Roman" w:cs="Times New Roman"/>
                <w:b/>
                <w:color w:val="000000" w:themeColor="text1"/>
                <w:sz w:val="28"/>
                <w:szCs w:val="28"/>
                <w:lang w:eastAsia="ru-RU"/>
              </w:rPr>
              <w:t>Обязанности участника ГВЭ в рамках участия в ГВЭ</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день экзамена участник ГВЭ должен прибыть в ППЭ не менее чем за 45 минут до его начала. Вход участников ГВЭ в ППЭ начинается с 09.00. </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Допуск участников ГВЭ в ППЭ осуществляется при наличии у них документов, удостоверяющих их личность, и при наличии их в списках распределения в данный ППЭ.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Ознакомиться со списками распределения участников ГВЭ по аудиториям можно на информационном стенде при входе в ППЭ.</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случае отсутствия по объективным причинам у обучающегося документа, удостоверяющего личность, он допускается в ППЭ после </w:t>
            </w:r>
            <w:r w:rsidRPr="00F46504">
              <w:rPr>
                <w:rFonts w:ascii="Times New Roman" w:eastAsia="Times New Roman" w:hAnsi="Times New Roman" w:cs="Times New Roman"/>
                <w:sz w:val="28"/>
                <w:szCs w:val="28"/>
                <w:lang w:eastAsia="ru-RU"/>
              </w:rPr>
              <w:lastRenderedPageBreak/>
              <w:t>письменного подтверждения его личности сопровождающим от образовательной организации.</w:t>
            </w:r>
          </w:p>
          <w:p w:rsidR="007F5DBE" w:rsidRPr="00F46504" w:rsidRDefault="007F5DBE" w:rsidP="00A10141">
            <w:pPr>
              <w:numPr>
                <w:ilvl w:val="0"/>
                <w:numId w:val="15"/>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xml:space="preserve">Если участник ГВЭ опоздал на экзамен, он допускается к сдаче ГВЭ в установленном порядке, при этом время окончания экзамена не продлевается, о чем сообщается участнику ГВЭ. </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Повторный общий инструктаж для опоздавших участников ГВЭ не проводится. Организаторы предоставляют необходимую информацию для заполнения регистрационных полей бланков ГВЭ.</w:t>
            </w:r>
          </w:p>
          <w:p w:rsidR="007F5DBE" w:rsidRPr="00F46504" w:rsidRDefault="007F5DBE" w:rsidP="00A10141">
            <w:pPr>
              <w:numPr>
                <w:ilvl w:val="0"/>
                <w:numId w:val="15"/>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Во время проведения экзамена участники ГВЭ соблюдают Порядок проведения ГИА и следуют указаниям организаторов.</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Экзамен сдается участниками ГВЭ самостоятельно, без помощи посторонних лиц. Во время экзамена на рабочем месте участника, помимо экзаменационных материалов, находятся:</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гелевая, капиллярная ручка с чернилами черного цвета;</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документ, удостоверяющий личность;</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средства обучения и воспитания, которые можно использовать на ГВЭ по отдельным учебным предметам;</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лекарства и питание (при необходимости);</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специальные технические средства (для лиц с ОВЗ, детей-инвалидов и инвалидов);</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черновики.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участникам ГВЭ запрещается: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 иметь при себе: </w:t>
            </w:r>
          </w:p>
          <w:p w:rsidR="007F5DBE" w:rsidRPr="00F46504" w:rsidRDefault="007F5DBE" w:rsidP="00091445">
            <w:pPr>
              <w:widowControl w:val="0"/>
              <w:ind w:left="885" w:firstLine="283"/>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w:t>
            </w:r>
          </w:p>
          <w:p w:rsidR="007F5DBE" w:rsidRPr="00F46504" w:rsidRDefault="007F5DBE" w:rsidP="00091445">
            <w:pPr>
              <w:widowControl w:val="0"/>
              <w:ind w:left="885" w:firstLine="283"/>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выносить из аудиторий и ППЭ экзаменационные материалы, в том числе КИМ и черновики, на бумажном или электронном носителях;</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 фотографировать экзаменационные материалы. </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Участники ГВЭ занимают рабочие места в аудитории в соответствии со списками распределения. Изменение рабочего места запрещено.</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Во время экзамена участникам ГВЭ запрещается общаться друг с другом, свободно перемещаться по аудитории, выходить из аудитории без разрешения организатора.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Во время экзамена участники экзамена могут перемещаться по ППЭ в сопровождении одного из организаторов.</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lastRenderedPageBreak/>
              <w:t xml:space="preserve">При выходе из аудитории во время экзамена участник ГВЭ должен оставить экзаменационные материалы, черновики и письменные принадлежности на рабочем столе. </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Участники ГВЭ,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ГВЭ в ППЭ, составляется акт, который передаётся на рассмотрение председателю ГЭК. Если факт нарушения участником ГВЭ Порядка проведения ГИА подтверждается, председатель ГЭК принимает решение об аннулировании результатов участника ГВЭ по соответствующему учебному предмету. </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7F5DBE" w:rsidRPr="00F46504" w:rsidRDefault="007F5DBE" w:rsidP="00091445">
            <w:pPr>
              <w:widowControl w:val="0"/>
              <w:ind w:firstLine="709"/>
              <w:contextualSpacing/>
              <w:jc w:val="both"/>
              <w:rPr>
                <w:rFonts w:ascii="Times New Roman" w:eastAsia="Times New Roman" w:hAnsi="Times New Roman" w:cs="Times New Roman"/>
                <w:b/>
                <w:color w:val="000000" w:themeColor="text1"/>
                <w:sz w:val="28"/>
                <w:szCs w:val="28"/>
                <w:lang w:eastAsia="ru-RU"/>
              </w:rPr>
            </w:pPr>
            <w:r w:rsidRPr="00F46504">
              <w:rPr>
                <w:rFonts w:ascii="Times New Roman" w:eastAsia="Times New Roman" w:hAnsi="Times New Roman" w:cs="Times New Roman"/>
                <w:b/>
                <w:color w:val="000000" w:themeColor="text1"/>
                <w:sz w:val="28"/>
                <w:szCs w:val="28"/>
                <w:lang w:eastAsia="ru-RU"/>
              </w:rPr>
              <w:t>Права участника ГВЭ в рамках участия в ГВЭ</w:t>
            </w:r>
          </w:p>
          <w:p w:rsidR="007F5DBE" w:rsidRPr="00F46504" w:rsidRDefault="007F5DBE" w:rsidP="00E11641">
            <w:pPr>
              <w:numPr>
                <w:ilvl w:val="0"/>
                <w:numId w:val="16"/>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sz w:val="28"/>
                <w:szCs w:val="28"/>
                <w:lang w:eastAsia="ru-RU"/>
              </w:rPr>
              <w:t>Участник</w:t>
            </w:r>
            <w:r w:rsidRPr="00F46504">
              <w:rPr>
                <w:rFonts w:ascii="Times New Roman" w:eastAsia="Times New Roman" w:hAnsi="Times New Roman" w:cs="Times New Roman"/>
                <w:color w:val="000000" w:themeColor="text1"/>
                <w:sz w:val="28"/>
                <w:szCs w:val="28"/>
                <w:lang w:eastAsia="ru-RU"/>
              </w:rPr>
              <w:t xml:space="preserve"> ГВЭ может при выполнении работы использовать черновики со штампом образовательной организации, на базе которой организован ППЭ, и делать пометки в КИМ.</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b/>
                <w:color w:val="000000" w:themeColor="text1"/>
                <w:sz w:val="28"/>
                <w:szCs w:val="28"/>
                <w:lang w:eastAsia="ru-RU"/>
              </w:rPr>
              <w:t xml:space="preserve">Внимание! </w:t>
            </w:r>
            <w:r w:rsidRPr="00F46504">
              <w:rPr>
                <w:rFonts w:ascii="Times New Roman" w:eastAsia="Times New Roman" w:hAnsi="Times New Roman" w:cs="Times New Roman"/>
                <w:color w:val="000000" w:themeColor="text1"/>
                <w:sz w:val="28"/>
                <w:szCs w:val="28"/>
                <w:lang w:eastAsia="ru-RU"/>
              </w:rPr>
              <w:t xml:space="preserve">Черновики и КИМ не проверяются и записи в них не учитываются при обработке.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случае нехватки места в бланке для ответов на задания с развернутым ответом по просьбе участника ГВЭ выдается дополнительный бланк.</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По мере необходимости участникам выдаются черновики.</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 ГВЭ,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ГВЭ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ГВЭ и при согласии участника ГВЭ досрочно завершить экзамен составляется Акт о досрочном завершении экзамена по объективным причинам.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дальнейшем участник ГВЭ по решению председателя ГЭК сможет сдать экзамен по данному предмету в резервные сроки.</w:t>
            </w:r>
          </w:p>
          <w:p w:rsidR="007F5DBE" w:rsidRPr="00F46504" w:rsidRDefault="007F5DBE" w:rsidP="00E11641">
            <w:pPr>
              <w:numPr>
                <w:ilvl w:val="0"/>
                <w:numId w:val="16"/>
              </w:numPr>
              <w:ind w:left="0" w:firstLine="709"/>
              <w:jc w:val="both"/>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color w:val="000000" w:themeColor="text1"/>
                <w:sz w:val="28"/>
                <w:szCs w:val="28"/>
                <w:lang w:eastAsia="ru-RU"/>
              </w:rPr>
              <w:t xml:space="preserve">Участники ГВЭ, досрочно завершившие выполнение экзаменационной работы, могут </w:t>
            </w:r>
            <w:r w:rsidRPr="00F46504">
              <w:rPr>
                <w:rFonts w:ascii="Times New Roman" w:eastAsia="Times New Roman" w:hAnsi="Times New Roman" w:cs="Times New Roman"/>
                <w:sz w:val="28"/>
                <w:szCs w:val="28"/>
                <w:lang w:eastAsia="ru-RU"/>
              </w:rPr>
              <w:t>покинуть</w:t>
            </w:r>
            <w:r w:rsidRPr="00F46504">
              <w:rPr>
                <w:rFonts w:ascii="Times New Roman" w:eastAsia="Times New Roman" w:hAnsi="Times New Roman" w:cs="Times New Roman"/>
                <w:color w:val="000000" w:themeColor="text1"/>
                <w:sz w:val="28"/>
                <w:szCs w:val="28"/>
                <w:lang w:eastAsia="ru-RU"/>
              </w:rPr>
              <w:t xml:space="preserve"> ППЭ. Организаторы принимают у них все экзаменационные материалы.</w:t>
            </w:r>
          </w:p>
          <w:p w:rsidR="007F5DBE" w:rsidRPr="00F46504" w:rsidRDefault="007F5DBE" w:rsidP="00E11641">
            <w:pPr>
              <w:numPr>
                <w:ilvl w:val="0"/>
                <w:numId w:val="16"/>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sz w:val="28"/>
                <w:szCs w:val="28"/>
                <w:lang w:eastAsia="ru-RU"/>
              </w:rPr>
              <w:t>В случае если обучающийся получил неудовлетворительные результаты по одному из обязательных учебных предметов (</w:t>
            </w:r>
            <w:r w:rsidRPr="00F46504">
              <w:rPr>
                <w:rFonts w:ascii="Times New Roman" w:eastAsia="Times New Roman" w:hAnsi="Times New Roman" w:cs="Times New Roman"/>
                <w:color w:val="000000" w:themeColor="text1"/>
                <w:sz w:val="28"/>
                <w:szCs w:val="28"/>
                <w:lang w:eastAsia="ru-RU"/>
              </w:rPr>
              <w:t>русский язык или математика), он допускается повторно к ГВЭ по данному учебному предмету в текущем году в резервные сроки.</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 xml:space="preserve">Обучающимся,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w:t>
            </w:r>
            <w:r w:rsidRPr="00F46504">
              <w:rPr>
                <w:rFonts w:ascii="Times New Roman" w:hAnsi="Times New Roman" w:cs="Times New Roman"/>
                <w:sz w:val="28"/>
                <w:szCs w:val="28"/>
              </w:rPr>
              <w:lastRenderedPageBreak/>
              <w:t>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соответствующему учебному предмету в сроки и в формах, устанавливаемых Порядком проведения ГИА, но не ранее 1 сентября текущего года. Для прохождения повторной ГИА участники ГИА восстанавливаются в образовательной организации на срок, необходимый для прохождения ГИА.</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b/>
                <w:color w:val="000000" w:themeColor="text1"/>
                <w:sz w:val="28"/>
                <w:szCs w:val="28"/>
                <w:lang w:eastAsia="ru-RU"/>
              </w:rPr>
              <w:t xml:space="preserve">Прием и рассмотрение апелляций. </w:t>
            </w:r>
            <w:r w:rsidRPr="00F46504">
              <w:rPr>
                <w:rFonts w:ascii="Times New Roman" w:eastAsia="Times New Roman" w:hAnsi="Times New Roman" w:cs="Times New Roman"/>
                <w:sz w:val="28"/>
                <w:szCs w:val="28"/>
                <w:lang w:eastAsia="ru-RU"/>
              </w:rPr>
              <w:t xml:space="preserve">Участник ГВЭ имеет право подать апелляцию о нарушении установленного Порядка проведения ГИА и (или) о несогласии с </w:t>
            </w:r>
            <w:r w:rsidRPr="00F46504">
              <w:rPr>
                <w:rFonts w:ascii="Times New Roman" w:eastAsia="Times New Roman" w:hAnsi="Times New Roman" w:cs="Times New Roman"/>
                <w:color w:val="000000" w:themeColor="text1"/>
                <w:sz w:val="28"/>
                <w:szCs w:val="28"/>
                <w:lang w:eastAsia="ru-RU"/>
              </w:rPr>
              <w:t>выставленными</w:t>
            </w:r>
            <w:r w:rsidRPr="00F46504">
              <w:rPr>
                <w:rFonts w:ascii="Times New Roman" w:eastAsia="Times New Roman" w:hAnsi="Times New Roman" w:cs="Times New Roman"/>
                <w:sz w:val="28"/>
                <w:szCs w:val="28"/>
                <w:lang w:eastAsia="ru-RU"/>
              </w:rPr>
              <w:t xml:space="preserve"> баллами в конфликтную комиссию.</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Порядка проведения ГИА и неправильным </w:t>
            </w:r>
            <w:r w:rsidRPr="00F46504">
              <w:rPr>
                <w:rFonts w:ascii="Times New Roman" w:hAnsi="Times New Roman" w:cs="Times New Roman"/>
                <w:sz w:val="28"/>
                <w:szCs w:val="28"/>
              </w:rPr>
              <w:t>заполнением бланков ГВЭ</w:t>
            </w:r>
            <w:r w:rsidRPr="00F46504">
              <w:rPr>
                <w:rFonts w:ascii="Times New Roman" w:eastAsia="Times New Roman" w:hAnsi="Times New Roman" w:cs="Times New Roman"/>
                <w:sz w:val="28"/>
                <w:szCs w:val="28"/>
                <w:lang w:eastAsia="ru-RU"/>
              </w:rPr>
              <w:t xml:space="preserve">.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Участники ГВЭ и (или) его родители (законные представители) при желании присутствуют при рассмотрении апелляции.</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b/>
                <w:sz w:val="28"/>
                <w:szCs w:val="28"/>
                <w:lang w:eastAsia="ru-RU"/>
              </w:rPr>
              <w:t>Апелляцию о нарушении установленного Порядка проведения ГИА</w:t>
            </w:r>
            <w:r w:rsidRPr="00F46504">
              <w:rPr>
                <w:rFonts w:ascii="Times New Roman" w:eastAsia="Times New Roman" w:hAnsi="Times New Roman" w:cs="Times New Roman"/>
                <w:sz w:val="28"/>
                <w:szCs w:val="28"/>
                <w:lang w:eastAsia="ru-RU"/>
              </w:rPr>
              <w:t xml:space="preserve"> участник ГВЭ подает в день проведения экзамена по соответствующему учебному предмету члену ГЭК, не покидая ППЭ.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При рассмотрении апелляции о нарушении Порядка проведения ГИА конфликтная комиссия рассматривает апелляцию, заключение о результатах проверки и выносит одно из решений:</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об отклонении апелляции;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об удовлетворении апелляции.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При удовлетворении апелляции о нарушении Порядка проведения ГИА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расписанием проведения ГВЭ.</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b/>
                <w:sz w:val="28"/>
                <w:szCs w:val="28"/>
                <w:lang w:eastAsia="ru-RU"/>
              </w:rPr>
              <w:t>Апелляция о несогласии с выставленными баллами,</w:t>
            </w:r>
            <w:r w:rsidRPr="00F46504">
              <w:rPr>
                <w:rFonts w:ascii="Times New Roman" w:eastAsia="Times New Roman" w:hAnsi="Times New Roman" w:cs="Times New Roman"/>
                <w:sz w:val="28"/>
                <w:szCs w:val="28"/>
                <w:lang w:eastAsia="ru-RU"/>
              </w:rPr>
              <w:t xml:space="preserve">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7F5DBE" w:rsidRPr="00F46504" w:rsidRDefault="007F5DBE" w:rsidP="00091445">
            <w:pPr>
              <w:widowControl w:val="0"/>
              <w:ind w:firstLine="709"/>
              <w:contextualSpacing/>
              <w:jc w:val="both"/>
              <w:rPr>
                <w:rFonts w:ascii="Times New Roman" w:hAnsi="Times New Roman" w:cs="Times New Roman"/>
                <w:sz w:val="28"/>
                <w:szCs w:val="28"/>
              </w:rPr>
            </w:pPr>
            <w:r w:rsidRPr="00F46504">
              <w:rPr>
                <w:rFonts w:ascii="Times New Roman" w:hAnsi="Times New Roman" w:cs="Times New Roman"/>
                <w:sz w:val="28"/>
                <w:szCs w:val="28"/>
              </w:rPr>
              <w:t xml:space="preserve">Участники ГВЭ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в установленном порядке к ГИА. </w:t>
            </w:r>
          </w:p>
          <w:p w:rsidR="007F5DBE" w:rsidRPr="00F46504" w:rsidRDefault="007F5DBE" w:rsidP="00091445">
            <w:pPr>
              <w:widowControl w:val="0"/>
              <w:ind w:firstLine="709"/>
              <w:contextualSpacing/>
              <w:jc w:val="both"/>
              <w:rPr>
                <w:rFonts w:ascii="Times New Roman" w:hAnsi="Times New Roman" w:cs="Times New Roman"/>
                <w:sz w:val="28"/>
                <w:szCs w:val="28"/>
              </w:rPr>
            </w:pPr>
            <w:r w:rsidRPr="00F46504">
              <w:rPr>
                <w:rFonts w:ascii="Times New Roman" w:hAnsi="Times New Roman" w:cs="Times New Roman"/>
                <w:sz w:val="28"/>
                <w:szCs w:val="28"/>
              </w:rPr>
              <w:t xml:space="preserve">При рассмотрении апелляции о несогласии с выставленными </w:t>
            </w:r>
            <w:r w:rsidRPr="00F46504">
              <w:rPr>
                <w:rFonts w:ascii="Times New Roman" w:hAnsi="Times New Roman" w:cs="Times New Roman"/>
                <w:sz w:val="28"/>
                <w:szCs w:val="28"/>
              </w:rPr>
              <w:lastRenderedPageBreak/>
              <w:t>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Указанные материалы предъявляются участнику ГВЭ (в случае его присутствия при рассмотрении апелляции).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w:t>
            </w:r>
            <w:r w:rsidRPr="0066128F">
              <w:rPr>
                <w:rFonts w:ascii="Times New Roman" w:eastAsia="Times New Roman" w:hAnsi="Times New Roman" w:cs="Times New Roman"/>
                <w:sz w:val="28"/>
                <w:szCs w:val="28"/>
                <w:lang w:eastAsia="ru-RU"/>
              </w:rPr>
              <w:t>оцен</w:t>
            </w:r>
            <w:r w:rsidRPr="00F46504">
              <w:rPr>
                <w:rFonts w:ascii="Times New Roman" w:eastAsia="Times New Roman" w:hAnsi="Times New Roman" w:cs="Times New Roman"/>
                <w:sz w:val="28"/>
                <w:szCs w:val="28"/>
                <w:lang w:eastAsia="ru-RU"/>
              </w:rPr>
              <w:t xml:space="preserve">ивания </w:t>
            </w:r>
            <w:r w:rsidR="00010D18" w:rsidRPr="0066128F">
              <w:rPr>
                <w:rFonts w:ascii="Times New Roman" w:eastAsia="Times New Roman" w:hAnsi="Times New Roman" w:cs="Times New Roman"/>
                <w:sz w:val="28"/>
                <w:szCs w:val="28"/>
                <w:lang w:eastAsia="ru-RU"/>
              </w:rPr>
              <w:t xml:space="preserve">развернутого ответа  </w:t>
            </w:r>
            <w:r w:rsidRPr="00F46504">
              <w:rPr>
                <w:rFonts w:ascii="Times New Roman" w:eastAsia="Times New Roman" w:hAnsi="Times New Roman" w:cs="Times New Roman"/>
                <w:sz w:val="28"/>
                <w:szCs w:val="28"/>
                <w:lang w:eastAsia="ru-RU"/>
              </w:rPr>
              <w:t>обучающегося, подавшего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ГВЭ, подавшего апелляцию о несогласии с выставленными баллами.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балов.</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ind w:firstLine="851"/>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1.</w:t>
            </w:r>
            <w:r w:rsidRPr="00F46504">
              <w:rPr>
                <w:rFonts w:ascii="Times New Roman" w:eastAsia="Times New Roman" w:hAnsi="Times New Roman" w:cs="Times New Roman"/>
                <w:i/>
                <w:sz w:val="24"/>
                <w:szCs w:val="28"/>
                <w:lang w:eastAsia="ru-RU"/>
              </w:rPr>
              <w:tab/>
              <w:t>Федеральным законом от 29.12.2012 № 273-ФЗ «Об образовании в Российской Федерации».</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lastRenderedPageBreak/>
              <w:t>2.</w:t>
            </w:r>
            <w:r w:rsidRPr="00F46504">
              <w:rPr>
                <w:rFonts w:ascii="Times New Roman" w:eastAsia="Times New Roman" w:hAnsi="Times New Roman" w:cs="Times New Roman"/>
                <w:i/>
                <w:sz w:val="24"/>
                <w:szCs w:val="28"/>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Приказом Министерства просвещения Российской Федерации, Федеральной службы по надзору в сфере образования и науки от 7.11.2018 № 190/1512 «Об утверждении Порядка проведения государственной итоговой аттестации по образовательным программам среднего общего образования».</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С правилами проведения ГВЭ ознакомлен(а):</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 ГВЭ ___________________(_____________________</w:t>
            </w:r>
            <w:r w:rsidR="00FA5F42" w:rsidRPr="00F46504">
              <w:rPr>
                <w:rFonts w:ascii="Times New Roman" w:eastAsia="Times New Roman" w:hAnsi="Times New Roman" w:cs="Times New Roman"/>
                <w:sz w:val="28"/>
                <w:szCs w:val="28"/>
                <w:lang w:eastAsia="ru-RU"/>
              </w:rPr>
              <w:t>__</w:t>
            </w:r>
            <w:r w:rsidRPr="00F46504">
              <w:rPr>
                <w:rFonts w:ascii="Times New Roman" w:eastAsia="Times New Roman" w:hAnsi="Times New Roman" w:cs="Times New Roman"/>
                <w:sz w:val="28"/>
                <w:szCs w:val="28"/>
                <w:lang w:eastAsia="ru-RU"/>
              </w:rPr>
              <w:t>)</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«___»_______20__г.</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F769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Родитель (</w:t>
            </w:r>
            <w:r w:rsidR="007F5DBE" w:rsidRPr="00F46504">
              <w:rPr>
                <w:rFonts w:ascii="Times New Roman" w:eastAsia="Times New Roman" w:hAnsi="Times New Roman" w:cs="Times New Roman"/>
                <w:sz w:val="28"/>
                <w:szCs w:val="28"/>
                <w:lang w:eastAsia="ru-RU"/>
              </w:rPr>
              <w:t>законный представитель</w:t>
            </w:r>
            <w:r w:rsidRPr="00F46504">
              <w:rPr>
                <w:rFonts w:ascii="Times New Roman" w:eastAsia="Times New Roman" w:hAnsi="Times New Roman" w:cs="Times New Roman"/>
                <w:sz w:val="28"/>
                <w:szCs w:val="28"/>
                <w:lang w:eastAsia="ru-RU"/>
              </w:rPr>
              <w:t>)</w:t>
            </w:r>
            <w:r w:rsidR="007F5DBE" w:rsidRPr="00F46504">
              <w:rPr>
                <w:rFonts w:ascii="Times New Roman" w:eastAsia="Times New Roman" w:hAnsi="Times New Roman" w:cs="Times New Roman"/>
                <w:sz w:val="28"/>
                <w:szCs w:val="28"/>
                <w:lang w:eastAsia="ru-RU"/>
              </w:rPr>
              <w:t xml:space="preserve"> </w:t>
            </w:r>
            <w:r w:rsidRPr="00F46504">
              <w:rPr>
                <w:rFonts w:ascii="Times New Roman" w:hAnsi="Times New Roman" w:cs="Times New Roman"/>
                <w:b/>
                <w:sz w:val="28"/>
              </w:rPr>
              <w:t xml:space="preserve">/ </w:t>
            </w:r>
            <w:r w:rsidRPr="00F46504">
              <w:rPr>
                <w:rFonts w:ascii="Times New Roman" w:hAnsi="Times New Roman" w:cs="Times New Roman"/>
                <w:sz w:val="28"/>
              </w:rPr>
              <w:t>уполномоченное лицо</w:t>
            </w:r>
            <w:r w:rsidR="007F5DBE" w:rsidRPr="00F46504">
              <w:rPr>
                <w:rFonts w:ascii="Times New Roman" w:eastAsia="Times New Roman" w:hAnsi="Times New Roman" w:cs="Times New Roman"/>
                <w:sz w:val="28"/>
                <w:szCs w:val="28"/>
                <w:lang w:eastAsia="ru-RU"/>
              </w:rPr>
              <w:t xml:space="preserve"> участника ГВЭ</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___________________</w:t>
            </w:r>
            <w:r w:rsidR="00FA5F42" w:rsidRPr="00F46504">
              <w:rPr>
                <w:rFonts w:ascii="Times New Roman" w:eastAsia="Times New Roman" w:hAnsi="Times New Roman" w:cs="Times New Roman"/>
                <w:sz w:val="28"/>
                <w:szCs w:val="28"/>
                <w:lang w:eastAsia="ru-RU"/>
              </w:rPr>
              <w:t>_______</w:t>
            </w:r>
            <w:r w:rsidRPr="00F46504">
              <w:rPr>
                <w:rFonts w:ascii="Times New Roman" w:eastAsia="Times New Roman" w:hAnsi="Times New Roman" w:cs="Times New Roman"/>
                <w:sz w:val="28"/>
                <w:szCs w:val="28"/>
                <w:lang w:eastAsia="ru-RU"/>
              </w:rPr>
              <w:t>(_____________________</w:t>
            </w:r>
            <w:r w:rsidR="00FA5F42" w:rsidRPr="00F46504">
              <w:rPr>
                <w:rFonts w:ascii="Times New Roman" w:eastAsia="Times New Roman" w:hAnsi="Times New Roman" w:cs="Times New Roman"/>
                <w:sz w:val="28"/>
                <w:szCs w:val="28"/>
                <w:lang w:eastAsia="ru-RU"/>
              </w:rPr>
              <w:t>___</w:t>
            </w:r>
            <w:r w:rsidRPr="00F46504">
              <w:rPr>
                <w:rFonts w:ascii="Times New Roman" w:eastAsia="Times New Roman" w:hAnsi="Times New Roman" w:cs="Times New Roman"/>
                <w:sz w:val="28"/>
                <w:szCs w:val="28"/>
                <w:lang w:eastAsia="ru-RU"/>
              </w:rPr>
              <w:t>)</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jc w:val="both"/>
              <w:rPr>
                <w:rFonts w:ascii="Times New Roman" w:hAnsi="Times New Roman" w:cs="Times New Roman"/>
                <w:sz w:val="28"/>
                <w:szCs w:val="28"/>
              </w:rPr>
            </w:pPr>
            <w:r w:rsidRPr="00F46504">
              <w:rPr>
                <w:rFonts w:ascii="Times New Roman" w:eastAsia="Times New Roman" w:hAnsi="Times New Roman" w:cs="Times New Roman"/>
                <w:sz w:val="28"/>
                <w:szCs w:val="28"/>
                <w:lang w:eastAsia="ru-RU"/>
              </w:rPr>
              <w:t>«___»_______20__г.</w:t>
            </w:r>
          </w:p>
          <w:p w:rsidR="007F5DBE" w:rsidRPr="00F46504" w:rsidRDefault="007F5DBE" w:rsidP="00091445">
            <w:pPr>
              <w:ind w:firstLine="709"/>
              <w:contextualSpacing/>
              <w:rPr>
                <w:rFonts w:ascii="Times New Roman" w:hAnsi="Times New Roman" w:cs="Times New Roman"/>
                <w:sz w:val="28"/>
              </w:rPr>
            </w:pPr>
          </w:p>
        </w:tc>
      </w:tr>
    </w:tbl>
    <w:p w:rsidR="007F5DBE" w:rsidRPr="00F46504" w:rsidRDefault="007F5DBE">
      <w:pPr>
        <w:rPr>
          <w:rFonts w:ascii="Times New Roman" w:hAnsi="Times New Roman" w:cs="Times New Roman"/>
          <w:sz w:val="28"/>
        </w:rPr>
      </w:pPr>
      <w:r w:rsidRPr="00F46504">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A948E7" w:rsidRPr="00F46504" w:rsidTr="00E40C19">
        <w:tc>
          <w:tcPr>
            <w:tcW w:w="4643" w:type="dxa"/>
          </w:tcPr>
          <w:p w:rsidR="00A948E7" w:rsidRPr="00F46504" w:rsidRDefault="00A948E7" w:rsidP="00E40C19">
            <w:pPr>
              <w:ind w:firstLine="709"/>
              <w:rPr>
                <w:rFonts w:ascii="Times New Roman" w:hAnsi="Times New Roman" w:cs="Times New Roman"/>
              </w:rPr>
            </w:pPr>
          </w:p>
        </w:tc>
        <w:tc>
          <w:tcPr>
            <w:tcW w:w="4644" w:type="dxa"/>
          </w:tcPr>
          <w:p w:rsidR="00A948E7" w:rsidRPr="00F46504" w:rsidRDefault="00A948E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8</w:t>
            </w:r>
            <w:r w:rsidRPr="00F46504">
              <w:rPr>
                <w:rFonts w:ascii="Times New Roman" w:hAnsi="Times New Roman" w:cs="Times New Roman"/>
                <w:sz w:val="28"/>
                <w:szCs w:val="28"/>
              </w:rPr>
              <w:t xml:space="preserve"> к приказу Департамента образования Ивановской области</w:t>
            </w:r>
          </w:p>
          <w:p w:rsidR="00A948E7" w:rsidRPr="00F46504" w:rsidRDefault="00A948E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A948E7" w:rsidRPr="00F46504" w:rsidRDefault="00A948E7" w:rsidP="00E40C19">
            <w:pPr>
              <w:rPr>
                <w:rFonts w:ascii="Times New Roman" w:hAnsi="Times New Roman" w:cs="Times New Roman"/>
              </w:rPr>
            </w:pPr>
          </w:p>
        </w:tc>
      </w:tr>
    </w:tbl>
    <w:p w:rsidR="00A948E7" w:rsidRPr="00F46504" w:rsidRDefault="00A948E7" w:rsidP="00A948E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F46504" w:rsidTr="00E40C19">
        <w:tc>
          <w:tcPr>
            <w:tcW w:w="9287" w:type="dxa"/>
            <w:tcBorders>
              <w:top w:val="nil"/>
              <w:left w:val="nil"/>
              <w:bottom w:val="nil"/>
              <w:right w:val="nil"/>
            </w:tcBorders>
          </w:tcPr>
          <w:p w:rsidR="005746C7" w:rsidRPr="00F46504" w:rsidRDefault="005746C7" w:rsidP="001B0212">
            <w:pPr>
              <w:contextualSpacing/>
              <w:jc w:val="center"/>
              <w:rPr>
                <w:rFonts w:ascii="Times New Roman" w:hAnsi="Times New Roman" w:cs="Times New Roman"/>
                <w:b/>
                <w:spacing w:val="120"/>
                <w:sz w:val="28"/>
                <w:szCs w:val="28"/>
              </w:rPr>
            </w:pPr>
          </w:p>
        </w:tc>
      </w:tr>
    </w:tbl>
    <w:p w:rsidR="005746C7" w:rsidRPr="00F46504" w:rsidRDefault="005746C7" w:rsidP="005746C7">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F46504" w:rsidTr="00E40C19">
        <w:tc>
          <w:tcPr>
            <w:tcW w:w="9287" w:type="dxa"/>
            <w:tcBorders>
              <w:top w:val="nil"/>
              <w:left w:val="nil"/>
              <w:bottom w:val="nil"/>
              <w:right w:val="nil"/>
            </w:tcBorders>
          </w:tcPr>
          <w:p w:rsidR="003773AC" w:rsidRPr="00F46504" w:rsidRDefault="003773AC" w:rsidP="00E40C19">
            <w:pPr>
              <w:jc w:val="both"/>
              <w:rPr>
                <w:rFonts w:ascii="Times New Roman" w:hAnsi="Times New Roman" w:cs="Times New Roman"/>
                <w:b/>
                <w:sz w:val="28"/>
                <w:szCs w:val="28"/>
              </w:rPr>
            </w:pPr>
            <w:r w:rsidRPr="00F46504">
              <w:rPr>
                <w:rFonts w:ascii="Times New Roman" w:hAnsi="Times New Roman" w:cs="Times New Roman"/>
                <w:b/>
                <w:sz w:val="28"/>
                <w:szCs w:val="28"/>
              </w:rPr>
              <w:t>Район /</w:t>
            </w:r>
            <w:r w:rsidR="00B136B5" w:rsidRPr="00F46504">
              <w:rPr>
                <w:rFonts w:ascii="Times New Roman" w:hAnsi="Times New Roman" w:cs="Times New Roman"/>
                <w:b/>
                <w:sz w:val="28"/>
                <w:szCs w:val="28"/>
              </w:rPr>
              <w:t>город</w:t>
            </w:r>
            <w:r w:rsidRPr="00F46504">
              <w:rPr>
                <w:rFonts w:ascii="Times New Roman" w:hAnsi="Times New Roman" w:cs="Times New Roman"/>
                <w:b/>
                <w:sz w:val="28"/>
                <w:szCs w:val="28"/>
              </w:rPr>
              <w:t xml:space="preserve"> (</w:t>
            </w:r>
            <w:r w:rsidR="00305D65" w:rsidRPr="00F46504">
              <w:rPr>
                <w:rFonts w:ascii="Times New Roman" w:hAnsi="Times New Roman" w:cs="Times New Roman"/>
                <w:b/>
                <w:sz w:val="28"/>
                <w:szCs w:val="28"/>
              </w:rPr>
              <w:t>МОУО/</w:t>
            </w:r>
            <w:r w:rsidRPr="00F46504">
              <w:rPr>
                <w:rFonts w:ascii="Times New Roman" w:hAnsi="Times New Roman" w:cs="Times New Roman"/>
                <w:b/>
                <w:sz w:val="28"/>
                <w:szCs w:val="28"/>
              </w:rPr>
              <w:t>МСУ)</w:t>
            </w:r>
            <w:r w:rsidR="007C3841" w:rsidRPr="00F46504">
              <w:rPr>
                <w:rFonts w:ascii="Times New Roman" w:hAnsi="Times New Roman" w:cs="Times New Roman"/>
                <w:b/>
                <w:sz w:val="28"/>
                <w:szCs w:val="28"/>
              </w:rPr>
              <w:t xml:space="preserve"> </w:t>
            </w:r>
            <w:r w:rsidRPr="00F46504">
              <w:rPr>
                <w:rFonts w:ascii="Times New Roman" w:hAnsi="Times New Roman" w:cs="Times New Roman"/>
                <w:b/>
                <w:sz w:val="28"/>
                <w:szCs w:val="28"/>
              </w:rPr>
              <w:t>_________________</w:t>
            </w:r>
            <w:r w:rsidR="007C3841" w:rsidRPr="00F46504">
              <w:rPr>
                <w:rFonts w:ascii="Times New Roman" w:hAnsi="Times New Roman" w:cs="Times New Roman"/>
                <w:b/>
                <w:sz w:val="28"/>
                <w:szCs w:val="28"/>
              </w:rPr>
              <w:t>_____________________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w:t>
            </w:r>
            <w:r w:rsidR="003773AC" w:rsidRPr="00F46504">
              <w:rPr>
                <w:rFonts w:ascii="Times New Roman" w:hAnsi="Times New Roman" w:cs="Times New Roman"/>
                <w:b/>
                <w:sz w:val="28"/>
                <w:szCs w:val="28"/>
              </w:rPr>
              <w:t>_______________</w:t>
            </w:r>
          </w:p>
          <w:p w:rsidR="005746C7" w:rsidRPr="00F46504" w:rsidRDefault="005746C7" w:rsidP="00E40C19">
            <w:pPr>
              <w:jc w:val="both"/>
              <w:rPr>
                <w:rFonts w:ascii="Times New Roman" w:hAnsi="Times New Roman" w:cs="Times New Roman"/>
                <w:b/>
                <w:sz w:val="28"/>
                <w:szCs w:val="28"/>
              </w:rPr>
            </w:pP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Наименование образовательной организации _______________</w:t>
            </w:r>
            <w:r w:rsidR="003773AC" w:rsidRPr="00F46504">
              <w:rPr>
                <w:rFonts w:ascii="Times New Roman" w:hAnsi="Times New Roman" w:cs="Times New Roman"/>
                <w:b/>
                <w:sz w:val="28"/>
                <w:szCs w:val="28"/>
              </w:rPr>
              <w:t>______</w:t>
            </w:r>
            <w:r w:rsidR="00EF5757" w:rsidRPr="00F46504">
              <w:rPr>
                <w:rFonts w:ascii="Times New Roman" w:hAnsi="Times New Roman" w:cs="Times New Roman"/>
                <w:b/>
                <w:sz w:val="28"/>
                <w:szCs w:val="28"/>
              </w:rPr>
              <w:t>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EF5757" w:rsidRPr="00F46504">
              <w:rPr>
                <w:rFonts w:ascii="Times New Roman" w:hAnsi="Times New Roman" w:cs="Times New Roman"/>
                <w:b/>
                <w:sz w:val="28"/>
                <w:szCs w:val="28"/>
              </w:rPr>
              <w:t>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EF5757" w:rsidRPr="00F46504">
              <w:rPr>
                <w:rFonts w:ascii="Times New Roman" w:hAnsi="Times New Roman" w:cs="Times New Roman"/>
                <w:b/>
                <w:sz w:val="28"/>
                <w:szCs w:val="28"/>
              </w:rPr>
              <w:t>_</w:t>
            </w:r>
          </w:p>
          <w:p w:rsidR="002B0F48" w:rsidRPr="00F46504" w:rsidRDefault="002B0F48" w:rsidP="002B0F48">
            <w:pPr>
              <w:pStyle w:val="15"/>
              <w:pageBreakBefore w:val="0"/>
              <w:numPr>
                <w:ilvl w:val="0"/>
                <w:numId w:val="0"/>
              </w:numPr>
              <w:spacing w:before="800" w:after="0" w:line="360" w:lineRule="auto"/>
              <w:contextualSpacing w:val="0"/>
              <w:outlineLvl w:val="0"/>
              <w:rPr>
                <w:b w:val="0"/>
                <w:sz w:val="56"/>
                <w:szCs w:val="72"/>
              </w:rPr>
            </w:pPr>
            <w:r w:rsidRPr="00F46504">
              <w:rPr>
                <w:b w:val="0"/>
                <w:sz w:val="56"/>
                <w:szCs w:val="72"/>
              </w:rPr>
              <w:t>Дело № ________</w:t>
            </w:r>
          </w:p>
          <w:p w:rsidR="005746C7" w:rsidRPr="00F46504" w:rsidRDefault="005746C7" w:rsidP="002B0F48">
            <w:pPr>
              <w:spacing w:before="800"/>
              <w:jc w:val="center"/>
              <w:rPr>
                <w:rFonts w:ascii="Times New Roman" w:hAnsi="Times New Roman" w:cs="Times New Roman"/>
                <w:b/>
                <w:sz w:val="72"/>
                <w:szCs w:val="72"/>
              </w:rPr>
            </w:pPr>
            <w:r w:rsidRPr="00F46504">
              <w:rPr>
                <w:rFonts w:ascii="Times New Roman" w:hAnsi="Times New Roman" w:cs="Times New Roman"/>
                <w:b/>
                <w:sz w:val="72"/>
                <w:szCs w:val="72"/>
              </w:rPr>
              <w:t>ЖУРНАЛ</w:t>
            </w:r>
          </w:p>
          <w:p w:rsidR="005746C7" w:rsidRPr="00F46504" w:rsidRDefault="005746C7" w:rsidP="00E40C19">
            <w:pPr>
              <w:jc w:val="center"/>
              <w:rPr>
                <w:rFonts w:ascii="Times New Roman" w:hAnsi="Times New Roman" w:cs="Times New Roman"/>
                <w:b/>
              </w:rPr>
            </w:pPr>
          </w:p>
          <w:p w:rsidR="00551859" w:rsidRPr="00F46504" w:rsidRDefault="005746C7" w:rsidP="0055185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регистрации заявлений </w:t>
            </w:r>
          </w:p>
          <w:p w:rsidR="00551859" w:rsidRPr="00F46504" w:rsidRDefault="00551859" w:rsidP="00551859">
            <w:pPr>
              <w:jc w:val="center"/>
              <w:rPr>
                <w:rFonts w:ascii="Times New Roman" w:hAnsi="Times New Roman" w:cs="Times New Roman"/>
                <w:b/>
                <w:sz w:val="36"/>
                <w:szCs w:val="36"/>
              </w:rPr>
            </w:pPr>
            <w:r w:rsidRPr="00F46504">
              <w:rPr>
                <w:rFonts w:ascii="Times New Roman" w:hAnsi="Times New Roman" w:cs="Times New Roman"/>
                <w:b/>
                <w:sz w:val="36"/>
                <w:szCs w:val="36"/>
              </w:rPr>
              <w:t>по формам Д-1-ЕГЭ, Д-1–ЕГЭ (</w:t>
            </w:r>
            <w:r w:rsidR="005A3474">
              <w:rPr>
                <w:rFonts w:ascii="Times New Roman" w:hAnsi="Times New Roman" w:cs="Times New Roman"/>
                <w:b/>
                <w:sz w:val="36"/>
                <w:szCs w:val="36"/>
              </w:rPr>
              <w:t>ВПЛ</w:t>
            </w:r>
            <w:r w:rsidRPr="00F46504">
              <w:rPr>
                <w:rFonts w:ascii="Times New Roman" w:hAnsi="Times New Roman" w:cs="Times New Roman"/>
                <w:b/>
                <w:sz w:val="36"/>
                <w:szCs w:val="36"/>
              </w:rPr>
              <w:t>)</w:t>
            </w:r>
            <w:r w:rsidR="005A3474">
              <w:rPr>
                <w:rFonts w:ascii="Times New Roman" w:hAnsi="Times New Roman" w:cs="Times New Roman"/>
                <w:b/>
                <w:sz w:val="36"/>
                <w:szCs w:val="36"/>
              </w:rPr>
              <w:t xml:space="preserve">, </w:t>
            </w:r>
            <w:r w:rsidR="005A3474" w:rsidRPr="00F46504">
              <w:rPr>
                <w:rFonts w:ascii="Times New Roman" w:hAnsi="Times New Roman" w:cs="Times New Roman"/>
                <w:b/>
                <w:sz w:val="36"/>
                <w:szCs w:val="36"/>
              </w:rPr>
              <w:t>Д-1–ЕГЭ (</w:t>
            </w:r>
            <w:r w:rsidR="005A3474">
              <w:rPr>
                <w:rFonts w:ascii="Times New Roman" w:hAnsi="Times New Roman" w:cs="Times New Roman"/>
                <w:b/>
                <w:sz w:val="36"/>
                <w:szCs w:val="36"/>
              </w:rPr>
              <w:t>СПО</w:t>
            </w:r>
            <w:r w:rsidR="005A3474" w:rsidRPr="00F46504">
              <w:rPr>
                <w:rFonts w:ascii="Times New Roman" w:hAnsi="Times New Roman" w:cs="Times New Roman"/>
                <w:b/>
                <w:sz w:val="36"/>
                <w:szCs w:val="36"/>
              </w:rPr>
              <w:t>)</w:t>
            </w:r>
            <w:r w:rsidR="005A3474">
              <w:rPr>
                <w:rFonts w:ascii="Times New Roman" w:hAnsi="Times New Roman" w:cs="Times New Roman"/>
                <w:b/>
                <w:sz w:val="36"/>
                <w:szCs w:val="36"/>
              </w:rPr>
              <w:t>,</w:t>
            </w:r>
          </w:p>
          <w:p w:rsidR="005746C7" w:rsidRPr="00F46504" w:rsidRDefault="005746C7" w:rsidP="00E40C1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на участие в </w:t>
            </w:r>
            <w:r w:rsidR="005C35CA" w:rsidRPr="00F46504">
              <w:rPr>
                <w:rFonts w:ascii="Times New Roman" w:hAnsi="Times New Roman" w:cs="Times New Roman"/>
                <w:b/>
                <w:sz w:val="36"/>
                <w:szCs w:val="36"/>
              </w:rPr>
              <w:t>Е</w:t>
            </w:r>
            <w:r w:rsidR="00131684" w:rsidRPr="00F46504">
              <w:rPr>
                <w:rFonts w:ascii="Times New Roman" w:hAnsi="Times New Roman" w:cs="Times New Roman"/>
                <w:b/>
                <w:sz w:val="36"/>
                <w:szCs w:val="36"/>
              </w:rPr>
              <w:t>ГЭ</w:t>
            </w:r>
            <w:r w:rsidRPr="00F46504">
              <w:rPr>
                <w:rFonts w:ascii="Times New Roman" w:hAnsi="Times New Roman" w:cs="Times New Roman"/>
                <w:b/>
                <w:sz w:val="36"/>
                <w:szCs w:val="36"/>
              </w:rPr>
              <w:t xml:space="preserve"> </w:t>
            </w:r>
          </w:p>
          <w:p w:rsidR="005746C7" w:rsidRPr="00F46504" w:rsidRDefault="005746C7" w:rsidP="00E40C1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в </w:t>
            </w:r>
            <w:r w:rsidR="003C53E3" w:rsidRPr="00F46504">
              <w:rPr>
                <w:rFonts w:ascii="Times New Roman" w:hAnsi="Times New Roman" w:cs="Times New Roman"/>
                <w:b/>
                <w:sz w:val="36"/>
                <w:szCs w:val="36"/>
              </w:rPr>
              <w:t>202</w:t>
            </w:r>
            <w:r w:rsidR="0089386C">
              <w:rPr>
                <w:rFonts w:ascii="Times New Roman" w:hAnsi="Times New Roman" w:cs="Times New Roman"/>
                <w:b/>
                <w:sz w:val="36"/>
                <w:szCs w:val="36"/>
              </w:rPr>
              <w:t>2</w:t>
            </w:r>
            <w:r w:rsidRPr="00F46504">
              <w:rPr>
                <w:rFonts w:ascii="Times New Roman" w:hAnsi="Times New Roman" w:cs="Times New Roman"/>
                <w:b/>
                <w:sz w:val="36"/>
                <w:szCs w:val="36"/>
              </w:rPr>
              <w:t xml:space="preserve"> году</w:t>
            </w:r>
          </w:p>
          <w:p w:rsidR="005746C7" w:rsidRPr="00F46504" w:rsidRDefault="005746C7" w:rsidP="00E40C19">
            <w:pPr>
              <w:spacing w:before="960"/>
              <w:jc w:val="center"/>
              <w:rPr>
                <w:rFonts w:ascii="Times New Roman" w:hAnsi="Times New Roman" w:cs="Times New Roman"/>
                <w:b/>
                <w:sz w:val="28"/>
                <w:szCs w:val="28"/>
              </w:rPr>
            </w:pPr>
            <w:r w:rsidRPr="00F46504">
              <w:rPr>
                <w:rFonts w:ascii="Times New Roman" w:hAnsi="Times New Roman" w:cs="Times New Roman"/>
                <w:b/>
                <w:sz w:val="28"/>
                <w:szCs w:val="28"/>
              </w:rPr>
              <w:t>Форма Д-2</w:t>
            </w:r>
            <w:r w:rsidR="00190B82" w:rsidRPr="00F46504">
              <w:rPr>
                <w:rFonts w:ascii="Times New Roman" w:hAnsi="Times New Roman" w:cs="Times New Roman"/>
                <w:b/>
                <w:sz w:val="28"/>
                <w:szCs w:val="28"/>
              </w:rPr>
              <w:t>-ЕГЭ</w:t>
            </w:r>
          </w:p>
          <w:p w:rsidR="00AF709F" w:rsidRPr="00F46504" w:rsidRDefault="00AF709F" w:rsidP="00456EE0">
            <w:pPr>
              <w:spacing w:before="1080"/>
              <w:ind w:left="5528"/>
              <w:rPr>
                <w:rFonts w:ascii="Times New Roman" w:hAnsi="Times New Roman" w:cs="Times New Roman"/>
                <w:sz w:val="28"/>
                <w:szCs w:val="32"/>
              </w:rPr>
            </w:pPr>
            <w:r w:rsidRPr="00F46504">
              <w:rPr>
                <w:rFonts w:ascii="Times New Roman" w:hAnsi="Times New Roman" w:cs="Times New Roman"/>
                <w:sz w:val="28"/>
                <w:szCs w:val="32"/>
              </w:rPr>
              <w:t>Количество листов: ____</w:t>
            </w:r>
          </w:p>
          <w:p w:rsidR="00AF709F" w:rsidRPr="00F46504" w:rsidRDefault="00AF709F" w:rsidP="00AF709F">
            <w:pPr>
              <w:ind w:left="5529"/>
              <w:rPr>
                <w:rFonts w:ascii="Times New Roman" w:hAnsi="Times New Roman" w:cs="Times New Roman"/>
                <w:sz w:val="28"/>
                <w:szCs w:val="32"/>
              </w:rPr>
            </w:pPr>
            <w:r w:rsidRPr="00F46504">
              <w:rPr>
                <w:rFonts w:ascii="Times New Roman" w:hAnsi="Times New Roman" w:cs="Times New Roman"/>
                <w:sz w:val="28"/>
                <w:szCs w:val="32"/>
              </w:rPr>
              <w:t>Начато: _______</w:t>
            </w:r>
          </w:p>
          <w:p w:rsidR="00AF709F" w:rsidRPr="00F46504" w:rsidRDefault="00AF709F" w:rsidP="00AF709F">
            <w:pPr>
              <w:ind w:left="5529"/>
              <w:rPr>
                <w:rFonts w:ascii="Times New Roman" w:hAnsi="Times New Roman" w:cs="Times New Roman"/>
                <w:sz w:val="28"/>
                <w:szCs w:val="32"/>
              </w:rPr>
            </w:pPr>
            <w:r w:rsidRPr="00F46504">
              <w:rPr>
                <w:rFonts w:ascii="Times New Roman" w:hAnsi="Times New Roman" w:cs="Times New Roman"/>
                <w:sz w:val="28"/>
                <w:szCs w:val="32"/>
              </w:rPr>
              <w:t>Окончено: _______</w:t>
            </w:r>
          </w:p>
          <w:p w:rsidR="00AF709F" w:rsidRPr="00F46504" w:rsidRDefault="00AF709F" w:rsidP="00AF709F">
            <w:pPr>
              <w:ind w:left="5529"/>
              <w:rPr>
                <w:rFonts w:ascii="Times New Roman" w:hAnsi="Times New Roman" w:cs="Times New Roman"/>
                <w:sz w:val="28"/>
                <w:szCs w:val="32"/>
              </w:rPr>
            </w:pPr>
            <w:r w:rsidRPr="00F46504">
              <w:rPr>
                <w:rFonts w:ascii="Times New Roman" w:hAnsi="Times New Roman" w:cs="Times New Roman"/>
                <w:sz w:val="28"/>
                <w:szCs w:val="32"/>
              </w:rPr>
              <w:t xml:space="preserve">Хранить до: </w:t>
            </w:r>
            <w:r w:rsidR="003C53E3" w:rsidRPr="00F46504">
              <w:rPr>
                <w:rFonts w:ascii="Times New Roman" w:hAnsi="Times New Roman" w:cs="Times New Roman"/>
                <w:sz w:val="28"/>
                <w:szCs w:val="32"/>
              </w:rPr>
              <w:t>01.03.202</w:t>
            </w:r>
            <w:r w:rsidR="0089386C">
              <w:rPr>
                <w:rFonts w:ascii="Times New Roman" w:hAnsi="Times New Roman" w:cs="Times New Roman"/>
                <w:sz w:val="28"/>
                <w:szCs w:val="32"/>
              </w:rPr>
              <w:t>3</w:t>
            </w:r>
          </w:p>
          <w:p w:rsidR="005746C7" w:rsidRPr="00F46504" w:rsidRDefault="005746C7" w:rsidP="00E40C19">
            <w:pPr>
              <w:contextualSpacing/>
              <w:rPr>
                <w:rFonts w:ascii="Times New Roman" w:hAnsi="Times New Roman" w:cs="Times New Roman"/>
                <w:sz w:val="28"/>
              </w:rPr>
            </w:pPr>
          </w:p>
        </w:tc>
      </w:tr>
    </w:tbl>
    <w:p w:rsidR="005746C7" w:rsidRPr="00F46504" w:rsidRDefault="005746C7" w:rsidP="005746C7">
      <w:pPr>
        <w:spacing w:after="0" w:line="240" w:lineRule="auto"/>
        <w:contextualSpacing/>
        <w:jc w:val="center"/>
        <w:rPr>
          <w:rFonts w:ascii="Times New Roman" w:hAnsi="Times New Roman" w:cs="Times New Roman"/>
          <w:b/>
          <w:sz w:val="28"/>
        </w:rPr>
      </w:pPr>
    </w:p>
    <w:p w:rsidR="005746C7" w:rsidRPr="00F46504" w:rsidRDefault="005746C7" w:rsidP="005746C7">
      <w:pPr>
        <w:ind w:left="-109" w:right="-129"/>
        <w:jc w:val="center"/>
        <w:rPr>
          <w:b/>
          <w:sz w:val="18"/>
          <w:szCs w:val="18"/>
        </w:rPr>
        <w:sectPr w:rsidR="005746C7" w:rsidRPr="00F46504" w:rsidSect="003E53DF">
          <w:headerReference w:type="default" r:id="rId8"/>
          <w:pgSz w:w="11906" w:h="16838"/>
          <w:pgMar w:top="1134" w:right="1276" w:bottom="1134" w:left="1559" w:header="709" w:footer="709" w:gutter="0"/>
          <w:cols w:space="708"/>
          <w:titlePg/>
          <w:docGrid w:linePitch="360"/>
        </w:sectPr>
      </w:pPr>
    </w:p>
    <w:p w:rsidR="008E112C" w:rsidRPr="00F46504" w:rsidRDefault="008E112C" w:rsidP="008E112C">
      <w:pPr>
        <w:jc w:val="right"/>
        <w:rPr>
          <w:rFonts w:ascii="Times New Roman" w:hAnsi="Times New Roman" w:cs="Times New Roman"/>
          <w:sz w:val="28"/>
        </w:rPr>
      </w:pPr>
      <w:r w:rsidRPr="00F46504">
        <w:rPr>
          <w:rFonts w:ascii="Times New Roman" w:hAnsi="Times New Roman" w:cs="Times New Roman"/>
          <w:sz w:val="28"/>
        </w:rPr>
        <w:lastRenderedPageBreak/>
        <w:t>Лист 1</w:t>
      </w:r>
      <w:r w:rsidR="008F0A95" w:rsidRPr="00F46504">
        <w:rPr>
          <w:rFonts w:ascii="Times New Roman" w:hAnsi="Times New Roman" w:cs="Times New Roman"/>
          <w:sz w:val="28"/>
        </w:rPr>
        <w:t>**</w:t>
      </w:r>
      <w:r w:rsidR="00C97E3F" w:rsidRPr="00F46504">
        <w:rPr>
          <w:rFonts w:ascii="Times New Roman" w:hAnsi="Times New Roman" w:cs="Times New Roman"/>
          <w:sz w:val="28"/>
        </w:rPr>
        <w:t>*</w:t>
      </w:r>
    </w:p>
    <w:tbl>
      <w:tblPr>
        <w:tblW w:w="53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
        <w:gridCol w:w="2806"/>
        <w:gridCol w:w="325"/>
        <w:gridCol w:w="704"/>
        <w:gridCol w:w="519"/>
        <w:gridCol w:w="519"/>
        <w:gridCol w:w="519"/>
        <w:gridCol w:w="519"/>
        <w:gridCol w:w="523"/>
        <w:gridCol w:w="519"/>
        <w:gridCol w:w="518"/>
        <w:gridCol w:w="518"/>
        <w:gridCol w:w="518"/>
        <w:gridCol w:w="522"/>
        <w:gridCol w:w="518"/>
        <w:gridCol w:w="518"/>
        <w:gridCol w:w="518"/>
        <w:gridCol w:w="518"/>
        <w:gridCol w:w="522"/>
        <w:gridCol w:w="518"/>
        <w:gridCol w:w="496"/>
        <w:gridCol w:w="518"/>
        <w:gridCol w:w="547"/>
        <w:gridCol w:w="547"/>
        <w:gridCol w:w="458"/>
        <w:gridCol w:w="830"/>
      </w:tblGrid>
      <w:tr w:rsidR="008E112C" w:rsidRPr="00F46504" w:rsidTr="001F4728">
        <w:trPr>
          <w:trHeight w:val="267"/>
          <w:jc w:val="center"/>
        </w:trPr>
        <w:tc>
          <w:tcPr>
            <w:tcW w:w="115" w:type="pct"/>
            <w:vMerge w:val="restart"/>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w:t>
            </w:r>
          </w:p>
        </w:tc>
        <w:tc>
          <w:tcPr>
            <w:tcW w:w="882" w:type="pct"/>
            <w:vMerge w:val="restart"/>
            <w:vAlign w:val="center"/>
          </w:tcPr>
          <w:p w:rsidR="008E112C" w:rsidRPr="00F46504" w:rsidRDefault="008E112C" w:rsidP="00EA0854">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ФИО участника ЕГЭ (полностью)</w:t>
            </w:r>
          </w:p>
        </w:tc>
        <w:tc>
          <w:tcPr>
            <w:tcW w:w="102" w:type="pct"/>
            <w:vMerge w:val="restar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Класс (группа)</w:t>
            </w:r>
          </w:p>
        </w:tc>
        <w:tc>
          <w:tcPr>
            <w:tcW w:w="221" w:type="pct"/>
            <w:vMerge w:val="restart"/>
            <w:textDirection w:val="btLr"/>
            <w:vAlign w:val="center"/>
          </w:tcPr>
          <w:p w:rsidR="008E112C" w:rsidRPr="00F46504" w:rsidRDefault="008E112C" w:rsidP="00E40C19">
            <w:pPr>
              <w:spacing w:after="0" w:line="240" w:lineRule="auto"/>
              <w:ind w:left="113" w:right="113"/>
              <w:jc w:val="center"/>
              <w:rPr>
                <w:rFonts w:ascii="Times New Roman" w:hAnsi="Times New Roman" w:cs="Times New Roman"/>
                <w:b/>
                <w:sz w:val="18"/>
                <w:szCs w:val="18"/>
              </w:rPr>
            </w:pPr>
            <w:r w:rsidRPr="00F46504">
              <w:rPr>
                <w:rFonts w:ascii="Times New Roman" w:hAnsi="Times New Roman" w:cs="Times New Roman"/>
                <w:b/>
                <w:sz w:val="18"/>
                <w:szCs w:val="18"/>
              </w:rPr>
              <w:t xml:space="preserve">Дата подачи </w:t>
            </w:r>
          </w:p>
          <w:p w:rsidR="008E112C" w:rsidRPr="00F46504" w:rsidRDefault="001F4728" w:rsidP="00E40C19">
            <w:pPr>
              <w:spacing w:after="0" w:line="240" w:lineRule="auto"/>
              <w:ind w:left="113" w:right="113"/>
              <w:jc w:val="center"/>
              <w:rPr>
                <w:rFonts w:ascii="Times New Roman" w:hAnsi="Times New Roman" w:cs="Times New Roman"/>
                <w:b/>
                <w:sz w:val="18"/>
                <w:szCs w:val="18"/>
              </w:rPr>
            </w:pPr>
            <w:r w:rsidRPr="00F46504">
              <w:rPr>
                <w:rFonts w:ascii="Times New Roman" w:hAnsi="Times New Roman" w:cs="Times New Roman"/>
                <w:b/>
                <w:sz w:val="18"/>
                <w:szCs w:val="18"/>
              </w:rPr>
              <w:t>з</w:t>
            </w:r>
            <w:r w:rsidR="008E112C" w:rsidRPr="00F46504">
              <w:rPr>
                <w:rFonts w:ascii="Times New Roman" w:hAnsi="Times New Roman" w:cs="Times New Roman"/>
                <w:b/>
                <w:sz w:val="18"/>
                <w:szCs w:val="18"/>
              </w:rPr>
              <w:t xml:space="preserve">аявления </w:t>
            </w:r>
          </w:p>
        </w:tc>
        <w:tc>
          <w:tcPr>
            <w:tcW w:w="3418" w:type="pct"/>
            <w:gridSpan w:val="21"/>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Предметы и период проведения в соответствии с единым расписанием*</w:t>
            </w:r>
          </w:p>
        </w:tc>
        <w:tc>
          <w:tcPr>
            <w:tcW w:w="261" w:type="pct"/>
            <w:vMerge w:val="restart"/>
            <w:textDirection w:val="btLr"/>
            <w:vAlign w:val="center"/>
          </w:tcPr>
          <w:p w:rsidR="008E112C" w:rsidRPr="00F46504" w:rsidRDefault="008E112C" w:rsidP="00EA0854">
            <w:pPr>
              <w:spacing w:after="0" w:line="240" w:lineRule="auto"/>
              <w:jc w:val="center"/>
              <w:rPr>
                <w:rFonts w:ascii="Times New Roman" w:hAnsi="Times New Roman" w:cs="Times New Roman"/>
                <w:b/>
                <w:spacing w:val="-4"/>
                <w:sz w:val="18"/>
                <w:szCs w:val="18"/>
              </w:rPr>
            </w:pPr>
            <w:r w:rsidRPr="00F46504">
              <w:rPr>
                <w:rFonts w:ascii="Times New Roman" w:hAnsi="Times New Roman" w:cs="Times New Roman"/>
                <w:b/>
                <w:spacing w:val="-4"/>
                <w:sz w:val="18"/>
                <w:szCs w:val="18"/>
              </w:rPr>
              <w:t>Подпись участника ЕГЭ</w:t>
            </w:r>
          </w:p>
        </w:tc>
      </w:tr>
      <w:tr w:rsidR="001F4728" w:rsidRPr="00F46504" w:rsidTr="001F4728">
        <w:trPr>
          <w:cantSplit/>
          <w:trHeight w:val="1756"/>
          <w:jc w:val="center"/>
        </w:trPr>
        <w:tc>
          <w:tcPr>
            <w:tcW w:w="115"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882"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102"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221"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Русский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Математика </w:t>
            </w:r>
            <w:r w:rsidRPr="00F46504">
              <w:rPr>
                <w:rFonts w:ascii="Times New Roman" w:hAnsi="Times New Roman" w:cs="Times New Roman"/>
                <w:b/>
                <w:sz w:val="18"/>
                <w:szCs w:val="18"/>
              </w:rPr>
              <w:br/>
              <w:t>профильная</w:t>
            </w:r>
          </w:p>
        </w:tc>
        <w:tc>
          <w:tcPr>
            <w:tcW w:w="163" w:type="pct"/>
            <w:textDirection w:val="btLr"/>
            <w:vAlign w:val="center"/>
          </w:tcPr>
          <w:p w:rsidR="008E112C" w:rsidRPr="00F46504" w:rsidRDefault="008E112C" w:rsidP="00CB406A">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Математика</w:t>
            </w:r>
            <w:r w:rsidR="00FA3CF9" w:rsidRPr="00F46504">
              <w:rPr>
                <w:rFonts w:ascii="Times New Roman" w:hAnsi="Times New Roman" w:cs="Times New Roman"/>
                <w:b/>
                <w:sz w:val="18"/>
                <w:szCs w:val="18"/>
              </w:rPr>
              <w:t>**</w:t>
            </w:r>
            <w:r w:rsidRPr="00F46504">
              <w:rPr>
                <w:rFonts w:ascii="Times New Roman" w:hAnsi="Times New Roman" w:cs="Times New Roman"/>
                <w:b/>
                <w:sz w:val="18"/>
                <w:szCs w:val="18"/>
              </w:rPr>
              <w:t xml:space="preserve"> </w:t>
            </w:r>
            <w:r w:rsidRPr="00F46504">
              <w:rPr>
                <w:rFonts w:ascii="Times New Roman" w:hAnsi="Times New Roman" w:cs="Times New Roman"/>
                <w:b/>
                <w:sz w:val="18"/>
                <w:szCs w:val="18"/>
              </w:rPr>
              <w:br/>
              <w:t>базовая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Физика</w:t>
            </w:r>
          </w:p>
        </w:tc>
        <w:tc>
          <w:tcPr>
            <w:tcW w:w="164"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Химия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Информатика и ИКТ</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Биология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История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География</w:t>
            </w:r>
          </w:p>
        </w:tc>
        <w:tc>
          <w:tcPr>
            <w:tcW w:w="164"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Английский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Английский язык </w:t>
            </w:r>
            <w:r w:rsidRPr="00F46504">
              <w:rPr>
                <w:rFonts w:ascii="Times New Roman" w:hAnsi="Times New Roman" w:cs="Times New Roman"/>
                <w:b/>
                <w:sz w:val="18"/>
                <w:szCs w:val="18"/>
              </w:rPr>
              <w:br/>
              <w:t>(устный экзамен)</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Немецкий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Немецкий язык </w:t>
            </w:r>
            <w:r w:rsidRPr="00F46504">
              <w:rPr>
                <w:rFonts w:ascii="Times New Roman" w:hAnsi="Times New Roman" w:cs="Times New Roman"/>
                <w:b/>
                <w:sz w:val="18"/>
                <w:szCs w:val="18"/>
              </w:rPr>
              <w:br/>
              <w:t>(устный экзамен)</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Французский язык</w:t>
            </w:r>
          </w:p>
        </w:tc>
        <w:tc>
          <w:tcPr>
            <w:tcW w:w="164"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Французский язык </w:t>
            </w:r>
            <w:r w:rsidRPr="00F46504">
              <w:rPr>
                <w:rFonts w:ascii="Times New Roman" w:hAnsi="Times New Roman" w:cs="Times New Roman"/>
                <w:b/>
                <w:sz w:val="18"/>
                <w:szCs w:val="18"/>
              </w:rPr>
              <w:br/>
              <w:t>(устный экзамен)</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Обществознание</w:t>
            </w:r>
          </w:p>
        </w:tc>
        <w:tc>
          <w:tcPr>
            <w:tcW w:w="156"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Испанский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Испанский язык </w:t>
            </w:r>
            <w:r w:rsidRPr="00F46504">
              <w:rPr>
                <w:rFonts w:ascii="Times New Roman" w:hAnsi="Times New Roman" w:cs="Times New Roman"/>
                <w:b/>
                <w:sz w:val="18"/>
                <w:szCs w:val="18"/>
              </w:rPr>
              <w:br/>
              <w:t>(устный экзамен)</w:t>
            </w:r>
          </w:p>
        </w:tc>
        <w:tc>
          <w:tcPr>
            <w:tcW w:w="172"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Китайский язык</w:t>
            </w:r>
          </w:p>
        </w:tc>
        <w:tc>
          <w:tcPr>
            <w:tcW w:w="172"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Китайский язык (устный экзамен)</w:t>
            </w:r>
          </w:p>
        </w:tc>
        <w:tc>
          <w:tcPr>
            <w:tcW w:w="140"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Литература</w:t>
            </w:r>
          </w:p>
        </w:tc>
        <w:tc>
          <w:tcPr>
            <w:tcW w:w="261"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r>
      <w:tr w:rsidR="001F4728" w:rsidRPr="00F46504" w:rsidTr="001F4728">
        <w:trPr>
          <w:cantSplit/>
          <w:trHeight w:val="272"/>
          <w:jc w:val="center"/>
        </w:trPr>
        <w:tc>
          <w:tcPr>
            <w:tcW w:w="115"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882"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02"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221"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01</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02</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22</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03</w:t>
            </w:r>
          </w:p>
        </w:tc>
        <w:tc>
          <w:tcPr>
            <w:tcW w:w="164"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04</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05</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06</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07</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08</w:t>
            </w:r>
          </w:p>
        </w:tc>
        <w:tc>
          <w:tcPr>
            <w:tcW w:w="164"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09</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29</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10</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30</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11</w:t>
            </w:r>
          </w:p>
        </w:tc>
        <w:tc>
          <w:tcPr>
            <w:tcW w:w="164"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31</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12</w:t>
            </w:r>
          </w:p>
        </w:tc>
        <w:tc>
          <w:tcPr>
            <w:tcW w:w="156"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13</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33</w:t>
            </w:r>
          </w:p>
        </w:tc>
        <w:tc>
          <w:tcPr>
            <w:tcW w:w="172"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14</w:t>
            </w:r>
          </w:p>
        </w:tc>
        <w:tc>
          <w:tcPr>
            <w:tcW w:w="172"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34</w:t>
            </w:r>
          </w:p>
        </w:tc>
        <w:tc>
          <w:tcPr>
            <w:tcW w:w="140"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18</w:t>
            </w:r>
          </w:p>
        </w:tc>
        <w:tc>
          <w:tcPr>
            <w:tcW w:w="261"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r>
      <w:tr w:rsidR="001F4728" w:rsidRPr="00F46504" w:rsidTr="001F4728">
        <w:trPr>
          <w:trHeight w:val="987"/>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r>
      <w:tr w:rsidR="001F4728" w:rsidRPr="00F46504" w:rsidTr="001F4728">
        <w:trPr>
          <w:trHeight w:val="986"/>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r>
      <w:tr w:rsidR="001F4728" w:rsidRPr="00F46504" w:rsidTr="001F4728">
        <w:trPr>
          <w:trHeight w:val="972"/>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r>
      <w:tr w:rsidR="001F4728" w:rsidRPr="00F46504" w:rsidTr="001F4728">
        <w:trPr>
          <w:trHeight w:val="986"/>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r>
    </w:tbl>
    <w:p w:rsidR="00AE365A" w:rsidRPr="00F46504" w:rsidRDefault="00AE365A" w:rsidP="005746C7">
      <w:pPr>
        <w:spacing w:after="0" w:line="240" w:lineRule="auto"/>
        <w:rPr>
          <w:rFonts w:ascii="Times New Roman" w:hAnsi="Times New Roman" w:cs="Times New Roman"/>
          <w:szCs w:val="24"/>
        </w:rPr>
      </w:pPr>
    </w:p>
    <w:p w:rsidR="00AE365A" w:rsidRPr="00F46504" w:rsidRDefault="00AE365A" w:rsidP="00C97E3F">
      <w:pPr>
        <w:contextualSpacing/>
        <w:rPr>
          <w:rFonts w:ascii="Times New Roman" w:hAnsi="Times New Roman" w:cs="Times New Roman"/>
          <w:sz w:val="28"/>
        </w:rPr>
      </w:pPr>
      <w:r w:rsidRPr="00F46504">
        <w:rPr>
          <w:rFonts w:ascii="Times New Roman" w:hAnsi="Times New Roman" w:cs="Times New Roman"/>
          <w:sz w:val="28"/>
        </w:rPr>
        <w:t>Подпись ответственного специалиста:</w:t>
      </w:r>
      <w:r w:rsidR="001F4728" w:rsidRPr="00F46504">
        <w:rPr>
          <w:rFonts w:ascii="Times New Roman" w:hAnsi="Times New Roman" w:cs="Times New Roman"/>
          <w:sz w:val="28"/>
        </w:rPr>
        <w:t xml:space="preserve"> </w:t>
      </w:r>
      <w:r w:rsidRPr="00F46504">
        <w:rPr>
          <w:rFonts w:ascii="Times New Roman" w:hAnsi="Times New Roman" w:cs="Times New Roman"/>
          <w:sz w:val="28"/>
        </w:rPr>
        <w:t>_______________/______________________________/</w:t>
      </w:r>
    </w:p>
    <w:p w:rsidR="005746C7" w:rsidRPr="00F46504" w:rsidRDefault="005746C7" w:rsidP="005746C7">
      <w:pPr>
        <w:spacing w:after="0" w:line="240" w:lineRule="auto"/>
        <w:rPr>
          <w:rFonts w:ascii="Times New Roman" w:hAnsi="Times New Roman" w:cs="Times New Roman"/>
          <w:szCs w:val="24"/>
        </w:rPr>
      </w:pPr>
      <w:r w:rsidRPr="00F46504">
        <w:rPr>
          <w:rFonts w:ascii="Times New Roman" w:hAnsi="Times New Roman" w:cs="Times New Roman"/>
          <w:szCs w:val="24"/>
        </w:rPr>
        <w:t>*Укажите «ДОСР</w:t>
      </w:r>
      <w:r w:rsidR="00645144" w:rsidRPr="00F46504">
        <w:rPr>
          <w:rFonts w:ascii="Times New Roman" w:hAnsi="Times New Roman" w:cs="Times New Roman"/>
          <w:szCs w:val="24"/>
        </w:rPr>
        <w:t>ОЧ</w:t>
      </w:r>
      <w:r w:rsidRPr="00F46504">
        <w:rPr>
          <w:rFonts w:ascii="Times New Roman" w:hAnsi="Times New Roman" w:cs="Times New Roman"/>
          <w:szCs w:val="24"/>
        </w:rPr>
        <w:t>» для выбора досрочного периода, «ОСН» - основного периода</w:t>
      </w:r>
      <w:r w:rsidR="000D6A28" w:rsidRPr="00F46504">
        <w:rPr>
          <w:rFonts w:ascii="Times New Roman" w:hAnsi="Times New Roman" w:cs="Times New Roman"/>
          <w:szCs w:val="24"/>
        </w:rPr>
        <w:t>, «РЕЗ» - резервны</w:t>
      </w:r>
      <w:r w:rsidR="005551BB" w:rsidRPr="00F46504">
        <w:rPr>
          <w:rFonts w:ascii="Times New Roman" w:hAnsi="Times New Roman" w:cs="Times New Roman"/>
          <w:szCs w:val="24"/>
        </w:rPr>
        <w:t>х</w:t>
      </w:r>
      <w:r w:rsidR="000D6A28" w:rsidRPr="00F46504">
        <w:rPr>
          <w:rFonts w:ascii="Times New Roman" w:hAnsi="Times New Roman" w:cs="Times New Roman"/>
          <w:szCs w:val="24"/>
        </w:rPr>
        <w:t xml:space="preserve"> срок</w:t>
      </w:r>
      <w:r w:rsidR="005551BB" w:rsidRPr="00F46504">
        <w:rPr>
          <w:rFonts w:ascii="Times New Roman" w:hAnsi="Times New Roman" w:cs="Times New Roman"/>
          <w:szCs w:val="24"/>
        </w:rPr>
        <w:t>ов</w:t>
      </w:r>
      <w:r w:rsidR="000D6A28" w:rsidRPr="00F46504">
        <w:rPr>
          <w:rFonts w:ascii="Times New Roman" w:hAnsi="Times New Roman" w:cs="Times New Roman"/>
          <w:szCs w:val="24"/>
        </w:rPr>
        <w:t xml:space="preserve"> основного периода проведения ЕГЭ.</w:t>
      </w:r>
    </w:p>
    <w:p w:rsidR="005746C7" w:rsidRPr="00F46504" w:rsidRDefault="00CF71E1" w:rsidP="00AE365A">
      <w:pPr>
        <w:spacing w:after="200" w:line="240" w:lineRule="auto"/>
        <w:rPr>
          <w:rFonts w:ascii="Times New Roman" w:eastAsia="Times New Roman" w:hAnsi="Times New Roman" w:cs="Times New Roman"/>
          <w:szCs w:val="24"/>
        </w:rPr>
      </w:pPr>
      <w:r w:rsidRPr="00F46504">
        <w:rPr>
          <w:rFonts w:ascii="Times New Roman" w:hAnsi="Times New Roman" w:cs="Times New Roman"/>
          <w:szCs w:val="24"/>
        </w:rPr>
        <w:t>Для выпускников прошлых лет ЕГЭ</w:t>
      </w:r>
      <w:r w:rsidR="00D10683">
        <w:rPr>
          <w:rFonts w:ascii="Times New Roman" w:hAnsi="Times New Roman" w:cs="Times New Roman"/>
          <w:szCs w:val="24"/>
        </w:rPr>
        <w:t xml:space="preserve"> проводится в досрочный период </w:t>
      </w:r>
      <w:r w:rsidRPr="00F46504">
        <w:rPr>
          <w:rFonts w:ascii="Times New Roman" w:hAnsi="Times New Roman" w:cs="Times New Roman"/>
          <w:szCs w:val="24"/>
        </w:rPr>
        <w:t>и (или) в резервные сроки основного периода проведения ЕГЭ</w:t>
      </w:r>
      <w:r w:rsidRPr="00F46504">
        <w:rPr>
          <w:rFonts w:ascii="Times New Roman" w:eastAsia="Times New Roman" w:hAnsi="Times New Roman" w:cs="Times New Roman"/>
          <w:szCs w:val="24"/>
        </w:rPr>
        <w:t>.</w:t>
      </w:r>
    </w:p>
    <w:p w:rsidR="00C97E3F" w:rsidRPr="00F46504" w:rsidRDefault="00C97E3F" w:rsidP="00AE365A">
      <w:pPr>
        <w:spacing w:after="0"/>
        <w:jc w:val="both"/>
        <w:rPr>
          <w:rFonts w:ascii="Times New Roman" w:eastAsia="Times New Roman" w:hAnsi="Times New Roman" w:cs="Times New Roman"/>
          <w:szCs w:val="24"/>
        </w:rPr>
      </w:pPr>
      <w:r w:rsidRPr="00F46504">
        <w:rPr>
          <w:rFonts w:ascii="Times New Roman" w:eastAsia="Times New Roman" w:hAnsi="Times New Roman" w:cs="Times New Roman"/>
          <w:szCs w:val="24"/>
        </w:rPr>
        <w:t>**Выпускники прошлых лет, обучающиеся СПО, а также обучающиеся, получающие среднее общее образование в иностранных ОО, участвуют в ЕГЭ по математике только профильного уровня.</w:t>
      </w:r>
    </w:p>
    <w:p w:rsidR="005746C7" w:rsidRPr="00F46504" w:rsidRDefault="00C97E3F" w:rsidP="00AE365A">
      <w:pPr>
        <w:spacing w:after="0"/>
        <w:jc w:val="both"/>
        <w:rPr>
          <w:rFonts w:ascii="Times New Roman" w:hAnsi="Times New Roman" w:cs="Times New Roman"/>
          <w:b/>
          <w:sz w:val="24"/>
        </w:rPr>
      </w:pPr>
      <w:r w:rsidRPr="00F46504">
        <w:rPr>
          <w:rFonts w:ascii="Times New Roman" w:eastAsia="Times New Roman" w:hAnsi="Times New Roman" w:cs="Times New Roman"/>
          <w:szCs w:val="24"/>
        </w:rPr>
        <w:t>*</w:t>
      </w:r>
      <w:r w:rsidR="008F0A95" w:rsidRPr="00F46504">
        <w:rPr>
          <w:rFonts w:ascii="Times New Roman" w:hAnsi="Times New Roman" w:cs="Times New Roman"/>
        </w:rPr>
        <w:t xml:space="preserve">**Каждый лист журнала нумеруется. Журнал сшивается, скрепляется печатью МОУО/ОО, подтверждается подписью начальника МОУО/директора ОО </w:t>
      </w:r>
    </w:p>
    <w:p w:rsidR="00B15961" w:rsidRPr="00F46504" w:rsidRDefault="00B15961" w:rsidP="005746C7">
      <w:pPr>
        <w:spacing w:after="0" w:line="240" w:lineRule="auto"/>
        <w:contextualSpacing/>
        <w:jc w:val="center"/>
        <w:rPr>
          <w:rFonts w:ascii="Times New Roman" w:hAnsi="Times New Roman" w:cs="Times New Roman"/>
          <w:b/>
          <w:sz w:val="28"/>
        </w:rPr>
        <w:sectPr w:rsidR="00B15961" w:rsidRPr="00F46504" w:rsidSect="00E40C19">
          <w:pgSz w:w="16838" w:h="11906" w:orient="landscape"/>
          <w:pgMar w:top="1559" w:right="1134" w:bottom="1276" w:left="1134"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15961" w:rsidRPr="00F46504" w:rsidTr="00B15961">
        <w:tc>
          <w:tcPr>
            <w:tcW w:w="4643" w:type="dxa"/>
          </w:tcPr>
          <w:p w:rsidR="00B15961" w:rsidRPr="00F46504" w:rsidRDefault="00B15961" w:rsidP="00B15961">
            <w:pPr>
              <w:ind w:firstLine="709"/>
              <w:rPr>
                <w:rFonts w:ascii="Times New Roman" w:hAnsi="Times New Roman" w:cs="Times New Roman"/>
              </w:rPr>
            </w:pPr>
          </w:p>
        </w:tc>
        <w:tc>
          <w:tcPr>
            <w:tcW w:w="4644" w:type="dxa"/>
          </w:tcPr>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9</w:t>
            </w:r>
            <w:r w:rsidRPr="00F46504">
              <w:rPr>
                <w:rFonts w:ascii="Times New Roman" w:hAnsi="Times New Roman" w:cs="Times New Roman"/>
                <w:sz w:val="28"/>
                <w:szCs w:val="28"/>
              </w:rPr>
              <w:t xml:space="preserve"> к приказу Департамента образования Ивановской области</w:t>
            </w:r>
          </w:p>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B15961" w:rsidRPr="00F46504" w:rsidRDefault="00B15961" w:rsidP="00B15961">
            <w:pPr>
              <w:rPr>
                <w:rFonts w:ascii="Times New Roman" w:hAnsi="Times New Roman" w:cs="Times New Roman"/>
              </w:rPr>
            </w:pPr>
          </w:p>
        </w:tc>
      </w:tr>
    </w:tbl>
    <w:p w:rsidR="00B15961" w:rsidRPr="00F46504" w:rsidRDefault="00B15961" w:rsidP="00B15961">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15961" w:rsidRPr="00F46504" w:rsidTr="00B15961">
        <w:tc>
          <w:tcPr>
            <w:tcW w:w="9287" w:type="dxa"/>
            <w:tcBorders>
              <w:top w:val="nil"/>
              <w:left w:val="nil"/>
              <w:bottom w:val="nil"/>
              <w:right w:val="nil"/>
            </w:tcBorders>
          </w:tcPr>
          <w:p w:rsidR="00B15961" w:rsidRPr="00F46504" w:rsidRDefault="00B15961" w:rsidP="00761CB1">
            <w:pPr>
              <w:contextualSpacing/>
              <w:jc w:val="center"/>
              <w:rPr>
                <w:rFonts w:ascii="Times New Roman" w:hAnsi="Times New Roman" w:cs="Times New Roman"/>
                <w:b/>
                <w:spacing w:val="120"/>
                <w:sz w:val="28"/>
                <w:szCs w:val="28"/>
              </w:rPr>
            </w:pPr>
          </w:p>
        </w:tc>
      </w:tr>
    </w:tbl>
    <w:p w:rsidR="00B15961" w:rsidRPr="00F46504" w:rsidRDefault="00B15961" w:rsidP="00B15961">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15961" w:rsidRPr="00F46504" w:rsidTr="00B15961">
        <w:tc>
          <w:tcPr>
            <w:tcW w:w="9287" w:type="dxa"/>
            <w:tcBorders>
              <w:top w:val="nil"/>
              <w:left w:val="nil"/>
              <w:bottom w:val="nil"/>
              <w:right w:val="nil"/>
            </w:tcBorders>
          </w:tcPr>
          <w:p w:rsidR="00160E10" w:rsidRPr="00F46504" w:rsidRDefault="00160E10" w:rsidP="00160E10">
            <w:pPr>
              <w:jc w:val="both"/>
              <w:rPr>
                <w:rFonts w:ascii="Times New Roman" w:hAnsi="Times New Roman" w:cs="Times New Roman"/>
                <w:b/>
                <w:sz w:val="28"/>
                <w:szCs w:val="28"/>
              </w:rPr>
            </w:pPr>
            <w:r w:rsidRPr="00F46504">
              <w:rPr>
                <w:rFonts w:ascii="Times New Roman" w:hAnsi="Times New Roman" w:cs="Times New Roman"/>
                <w:b/>
                <w:sz w:val="28"/>
                <w:szCs w:val="28"/>
              </w:rPr>
              <w:t>Район /город (МОУО/МСУ) _________________</w:t>
            </w:r>
            <w:r w:rsidR="007C3841" w:rsidRPr="00F46504">
              <w:rPr>
                <w:rFonts w:ascii="Times New Roman" w:hAnsi="Times New Roman" w:cs="Times New Roman"/>
                <w:b/>
                <w:sz w:val="28"/>
                <w:szCs w:val="28"/>
              </w:rPr>
              <w:t>_____________________</w:t>
            </w:r>
          </w:p>
          <w:p w:rsidR="00160E10" w:rsidRPr="00F46504" w:rsidRDefault="00160E10" w:rsidP="00160E10">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________________________________________________________________</w:t>
            </w:r>
          </w:p>
          <w:p w:rsidR="00B136B5" w:rsidRPr="00F46504" w:rsidRDefault="00B136B5" w:rsidP="00B136B5">
            <w:pPr>
              <w:jc w:val="both"/>
              <w:rPr>
                <w:rFonts w:ascii="Times New Roman" w:hAnsi="Times New Roman" w:cs="Times New Roman"/>
                <w:b/>
                <w:sz w:val="28"/>
                <w:szCs w:val="28"/>
              </w:rPr>
            </w:pPr>
          </w:p>
          <w:p w:rsidR="00B15961" w:rsidRPr="00F46504" w:rsidRDefault="00B15961" w:rsidP="00B15961">
            <w:pPr>
              <w:jc w:val="both"/>
              <w:rPr>
                <w:rFonts w:ascii="Times New Roman" w:hAnsi="Times New Roman" w:cs="Times New Roman"/>
                <w:b/>
                <w:sz w:val="28"/>
                <w:szCs w:val="28"/>
              </w:rPr>
            </w:pPr>
            <w:r w:rsidRPr="00F46504">
              <w:rPr>
                <w:rFonts w:ascii="Times New Roman" w:hAnsi="Times New Roman" w:cs="Times New Roman"/>
                <w:b/>
                <w:sz w:val="28"/>
                <w:szCs w:val="28"/>
              </w:rPr>
              <w:t>Наименование образовательной организации _____________________</w:t>
            </w:r>
            <w:r w:rsidR="00A72814" w:rsidRPr="00F46504">
              <w:rPr>
                <w:rFonts w:ascii="Times New Roman" w:hAnsi="Times New Roman" w:cs="Times New Roman"/>
                <w:b/>
                <w:sz w:val="28"/>
                <w:szCs w:val="28"/>
              </w:rPr>
              <w:t>_</w:t>
            </w:r>
          </w:p>
          <w:p w:rsidR="00B15961" w:rsidRPr="00F46504" w:rsidRDefault="00B15961" w:rsidP="00B15961">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A72814" w:rsidRPr="00F46504">
              <w:rPr>
                <w:rFonts w:ascii="Times New Roman" w:hAnsi="Times New Roman" w:cs="Times New Roman"/>
                <w:b/>
                <w:sz w:val="28"/>
                <w:szCs w:val="28"/>
              </w:rPr>
              <w:t>_</w:t>
            </w:r>
          </w:p>
          <w:p w:rsidR="00B15961" w:rsidRPr="00F46504" w:rsidRDefault="00B15961" w:rsidP="00B15961">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A72814" w:rsidRPr="00F46504">
              <w:rPr>
                <w:rFonts w:ascii="Times New Roman" w:hAnsi="Times New Roman" w:cs="Times New Roman"/>
                <w:b/>
                <w:sz w:val="28"/>
                <w:szCs w:val="28"/>
              </w:rPr>
              <w:t>_</w:t>
            </w:r>
          </w:p>
          <w:p w:rsidR="000F5D89" w:rsidRPr="00F46504" w:rsidRDefault="000F5D89" w:rsidP="000F5D89">
            <w:pPr>
              <w:pStyle w:val="15"/>
              <w:pageBreakBefore w:val="0"/>
              <w:numPr>
                <w:ilvl w:val="0"/>
                <w:numId w:val="0"/>
              </w:numPr>
              <w:spacing w:before="800" w:after="0" w:line="360" w:lineRule="auto"/>
              <w:contextualSpacing w:val="0"/>
              <w:outlineLvl w:val="0"/>
              <w:rPr>
                <w:b w:val="0"/>
                <w:sz w:val="56"/>
                <w:szCs w:val="72"/>
              </w:rPr>
            </w:pPr>
            <w:r w:rsidRPr="00F46504">
              <w:rPr>
                <w:b w:val="0"/>
                <w:sz w:val="56"/>
                <w:szCs w:val="72"/>
              </w:rPr>
              <w:t>Дело № ________</w:t>
            </w:r>
          </w:p>
          <w:p w:rsidR="000F5D89" w:rsidRPr="00F46504" w:rsidRDefault="000F5D89" w:rsidP="000F5D89">
            <w:pPr>
              <w:spacing w:before="800"/>
              <w:jc w:val="center"/>
              <w:rPr>
                <w:rFonts w:ascii="Times New Roman" w:hAnsi="Times New Roman" w:cs="Times New Roman"/>
                <w:b/>
                <w:sz w:val="72"/>
                <w:szCs w:val="72"/>
              </w:rPr>
            </w:pPr>
            <w:r w:rsidRPr="00F46504">
              <w:rPr>
                <w:rFonts w:ascii="Times New Roman" w:hAnsi="Times New Roman" w:cs="Times New Roman"/>
                <w:b/>
                <w:sz w:val="72"/>
                <w:szCs w:val="72"/>
              </w:rPr>
              <w:t>ЖУРНАЛ</w:t>
            </w:r>
          </w:p>
          <w:p w:rsidR="000F5D89" w:rsidRPr="00F46504" w:rsidRDefault="000F5D89" w:rsidP="000F5D89">
            <w:pPr>
              <w:jc w:val="center"/>
              <w:rPr>
                <w:rFonts w:ascii="Times New Roman" w:hAnsi="Times New Roman" w:cs="Times New Roman"/>
                <w:b/>
              </w:rPr>
            </w:pPr>
          </w:p>
          <w:p w:rsidR="00C718C6" w:rsidRPr="00F46504" w:rsidRDefault="000F5D89" w:rsidP="00C718C6">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регистрации заявлений </w:t>
            </w:r>
            <w:r w:rsidR="00C718C6" w:rsidRPr="00F46504">
              <w:rPr>
                <w:rFonts w:ascii="Times New Roman" w:hAnsi="Times New Roman" w:cs="Times New Roman"/>
                <w:b/>
                <w:sz w:val="36"/>
                <w:szCs w:val="36"/>
              </w:rPr>
              <w:t>по форме Д-1-ГВЭ</w:t>
            </w:r>
          </w:p>
          <w:p w:rsidR="000F5D89" w:rsidRPr="00F46504" w:rsidRDefault="000F5D89" w:rsidP="000F5D89">
            <w:pPr>
              <w:jc w:val="center"/>
              <w:rPr>
                <w:rFonts w:ascii="Times New Roman" w:hAnsi="Times New Roman" w:cs="Times New Roman"/>
                <w:b/>
                <w:sz w:val="36"/>
                <w:szCs w:val="36"/>
              </w:rPr>
            </w:pPr>
            <w:r w:rsidRPr="00F46504">
              <w:rPr>
                <w:rFonts w:ascii="Times New Roman" w:hAnsi="Times New Roman" w:cs="Times New Roman"/>
                <w:b/>
                <w:sz w:val="36"/>
                <w:szCs w:val="36"/>
              </w:rPr>
              <w:t>на участие в ГВЭ</w:t>
            </w:r>
          </w:p>
          <w:p w:rsidR="000F5D89" w:rsidRPr="00F46504" w:rsidRDefault="000F5D89" w:rsidP="000F5D8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в </w:t>
            </w:r>
            <w:r w:rsidR="003C53E3" w:rsidRPr="00F46504">
              <w:rPr>
                <w:rFonts w:ascii="Times New Roman" w:hAnsi="Times New Roman" w:cs="Times New Roman"/>
                <w:b/>
                <w:sz w:val="36"/>
                <w:szCs w:val="36"/>
              </w:rPr>
              <w:t>202</w:t>
            </w:r>
            <w:r w:rsidR="00B8151F">
              <w:rPr>
                <w:rFonts w:ascii="Times New Roman" w:hAnsi="Times New Roman" w:cs="Times New Roman"/>
                <w:b/>
                <w:sz w:val="36"/>
                <w:szCs w:val="36"/>
              </w:rPr>
              <w:t>2</w:t>
            </w:r>
            <w:r w:rsidRPr="00F46504">
              <w:rPr>
                <w:rFonts w:ascii="Times New Roman" w:hAnsi="Times New Roman" w:cs="Times New Roman"/>
                <w:b/>
                <w:sz w:val="36"/>
                <w:szCs w:val="36"/>
              </w:rPr>
              <w:t xml:space="preserve"> году</w:t>
            </w:r>
          </w:p>
          <w:p w:rsidR="000F5D89" w:rsidRPr="00F46504" w:rsidRDefault="000F5D89" w:rsidP="000F5D89">
            <w:pPr>
              <w:spacing w:before="960"/>
              <w:jc w:val="center"/>
              <w:rPr>
                <w:rFonts w:ascii="Times New Roman" w:hAnsi="Times New Roman" w:cs="Times New Roman"/>
                <w:b/>
                <w:sz w:val="28"/>
                <w:szCs w:val="28"/>
              </w:rPr>
            </w:pPr>
            <w:r w:rsidRPr="00F46504">
              <w:rPr>
                <w:rFonts w:ascii="Times New Roman" w:hAnsi="Times New Roman" w:cs="Times New Roman"/>
                <w:b/>
                <w:sz w:val="28"/>
                <w:szCs w:val="28"/>
              </w:rPr>
              <w:t>Форма Д-2-ГВЭ</w:t>
            </w:r>
          </w:p>
          <w:p w:rsidR="000F5D89" w:rsidRPr="00F46504" w:rsidRDefault="000F5D89" w:rsidP="000F5D89">
            <w:pPr>
              <w:spacing w:before="1800"/>
              <w:ind w:left="5528"/>
              <w:rPr>
                <w:rFonts w:ascii="Times New Roman" w:hAnsi="Times New Roman" w:cs="Times New Roman"/>
                <w:sz w:val="28"/>
                <w:szCs w:val="32"/>
              </w:rPr>
            </w:pPr>
            <w:r w:rsidRPr="00F46504">
              <w:rPr>
                <w:rFonts w:ascii="Times New Roman" w:hAnsi="Times New Roman" w:cs="Times New Roman"/>
                <w:sz w:val="28"/>
                <w:szCs w:val="32"/>
              </w:rPr>
              <w:t>Количество листов: ____</w:t>
            </w:r>
          </w:p>
          <w:p w:rsidR="000F5D89" w:rsidRPr="00F46504" w:rsidRDefault="000F5D89" w:rsidP="000F5D89">
            <w:pPr>
              <w:ind w:left="5529"/>
              <w:rPr>
                <w:rFonts w:ascii="Times New Roman" w:hAnsi="Times New Roman" w:cs="Times New Roman"/>
                <w:sz w:val="28"/>
                <w:szCs w:val="32"/>
              </w:rPr>
            </w:pPr>
            <w:r w:rsidRPr="00F46504">
              <w:rPr>
                <w:rFonts w:ascii="Times New Roman" w:hAnsi="Times New Roman" w:cs="Times New Roman"/>
                <w:sz w:val="28"/>
                <w:szCs w:val="32"/>
              </w:rPr>
              <w:t>Начато: _______</w:t>
            </w:r>
          </w:p>
          <w:p w:rsidR="000F5D89" w:rsidRPr="00F46504" w:rsidRDefault="000F5D89" w:rsidP="000F5D89">
            <w:pPr>
              <w:ind w:left="5529"/>
              <w:rPr>
                <w:rFonts w:ascii="Times New Roman" w:hAnsi="Times New Roman" w:cs="Times New Roman"/>
                <w:sz w:val="28"/>
                <w:szCs w:val="32"/>
              </w:rPr>
            </w:pPr>
            <w:r w:rsidRPr="00F46504">
              <w:rPr>
                <w:rFonts w:ascii="Times New Roman" w:hAnsi="Times New Roman" w:cs="Times New Roman"/>
                <w:sz w:val="28"/>
                <w:szCs w:val="32"/>
              </w:rPr>
              <w:t>Окончено: _______</w:t>
            </w:r>
          </w:p>
          <w:p w:rsidR="000F5D89" w:rsidRPr="00F46504" w:rsidRDefault="000F5D89" w:rsidP="000F5D89">
            <w:pPr>
              <w:ind w:left="5529"/>
              <w:rPr>
                <w:rFonts w:ascii="Times New Roman" w:hAnsi="Times New Roman" w:cs="Times New Roman"/>
                <w:sz w:val="28"/>
                <w:szCs w:val="32"/>
              </w:rPr>
            </w:pPr>
            <w:r w:rsidRPr="00F46504">
              <w:rPr>
                <w:rFonts w:ascii="Times New Roman" w:hAnsi="Times New Roman" w:cs="Times New Roman"/>
                <w:sz w:val="28"/>
                <w:szCs w:val="32"/>
              </w:rPr>
              <w:t xml:space="preserve">Хранить до: </w:t>
            </w:r>
            <w:r w:rsidR="003C53E3" w:rsidRPr="00F46504">
              <w:rPr>
                <w:rFonts w:ascii="Times New Roman" w:hAnsi="Times New Roman" w:cs="Times New Roman"/>
                <w:sz w:val="28"/>
                <w:szCs w:val="32"/>
              </w:rPr>
              <w:t>01.03.202</w:t>
            </w:r>
            <w:r w:rsidR="00B8151F">
              <w:rPr>
                <w:rFonts w:ascii="Times New Roman" w:hAnsi="Times New Roman" w:cs="Times New Roman"/>
                <w:sz w:val="28"/>
                <w:szCs w:val="32"/>
              </w:rPr>
              <w:t>3</w:t>
            </w:r>
          </w:p>
          <w:p w:rsidR="00B15961" w:rsidRPr="00F46504" w:rsidRDefault="00B15961" w:rsidP="00B15961">
            <w:pPr>
              <w:contextualSpacing/>
              <w:rPr>
                <w:rFonts w:ascii="Times New Roman" w:hAnsi="Times New Roman" w:cs="Times New Roman"/>
                <w:sz w:val="28"/>
              </w:rPr>
            </w:pPr>
          </w:p>
          <w:p w:rsidR="00B15961" w:rsidRPr="00F46504" w:rsidRDefault="00B15961" w:rsidP="00B15961">
            <w:pPr>
              <w:contextualSpacing/>
              <w:rPr>
                <w:rFonts w:ascii="Times New Roman" w:hAnsi="Times New Roman" w:cs="Times New Roman"/>
                <w:sz w:val="28"/>
              </w:rPr>
            </w:pPr>
          </w:p>
        </w:tc>
      </w:tr>
    </w:tbl>
    <w:p w:rsidR="00B15961" w:rsidRPr="00F46504" w:rsidRDefault="00B15961" w:rsidP="00B15961">
      <w:pPr>
        <w:spacing w:after="0" w:line="240" w:lineRule="auto"/>
        <w:contextualSpacing/>
        <w:jc w:val="center"/>
        <w:rPr>
          <w:rFonts w:ascii="Times New Roman" w:hAnsi="Times New Roman" w:cs="Times New Roman"/>
          <w:b/>
          <w:sz w:val="28"/>
        </w:rPr>
      </w:pPr>
    </w:p>
    <w:p w:rsidR="00B15961" w:rsidRPr="00F46504" w:rsidRDefault="00B15961" w:rsidP="00B15961">
      <w:pPr>
        <w:ind w:left="-109" w:right="-129"/>
        <w:jc w:val="center"/>
        <w:rPr>
          <w:b/>
          <w:sz w:val="18"/>
          <w:szCs w:val="18"/>
        </w:rPr>
        <w:sectPr w:rsidR="00B15961" w:rsidRPr="00F46504" w:rsidSect="00B15961">
          <w:headerReference w:type="default" r:id="rId9"/>
          <w:pgSz w:w="11906" w:h="16838"/>
          <w:pgMar w:top="1134" w:right="1276" w:bottom="426" w:left="1559" w:header="709" w:footer="709" w:gutter="0"/>
          <w:cols w:space="708"/>
          <w:titlePg/>
          <w:docGrid w:linePitch="360"/>
        </w:sectPr>
      </w:pPr>
    </w:p>
    <w:p w:rsidR="00AE365A" w:rsidRPr="00F46504" w:rsidRDefault="00AE365A" w:rsidP="00AE365A">
      <w:pPr>
        <w:jc w:val="right"/>
        <w:rPr>
          <w:rFonts w:ascii="Times New Roman" w:hAnsi="Times New Roman" w:cs="Times New Roman"/>
          <w:sz w:val="28"/>
        </w:rPr>
      </w:pPr>
      <w:r w:rsidRPr="00F46504">
        <w:rPr>
          <w:rFonts w:ascii="Times New Roman" w:hAnsi="Times New Roman" w:cs="Times New Roman"/>
          <w:sz w:val="28"/>
        </w:rPr>
        <w:lastRenderedPageBreak/>
        <w:t>Лист 1**</w:t>
      </w:r>
      <w:r w:rsidR="001B2FC7" w:rsidRPr="00F46504">
        <w:rPr>
          <w:rFonts w:ascii="Times New Roman" w:hAnsi="Times New Roman" w:cs="Times New Roman"/>
          <w:sz w:val="28"/>
        </w:rPr>
        <w:t>*</w:t>
      </w:r>
    </w:p>
    <w:tbl>
      <w:tblPr>
        <w:tblW w:w="5000" w:type="pct"/>
        <w:tblLook w:val="04A0" w:firstRow="1" w:lastRow="0" w:firstColumn="1" w:lastColumn="0" w:noHBand="0" w:noVBand="1"/>
      </w:tblPr>
      <w:tblGrid>
        <w:gridCol w:w="397"/>
        <w:gridCol w:w="4243"/>
        <w:gridCol w:w="429"/>
        <w:gridCol w:w="429"/>
        <w:gridCol w:w="366"/>
        <w:gridCol w:w="361"/>
        <w:gridCol w:w="367"/>
        <w:gridCol w:w="376"/>
        <w:gridCol w:w="476"/>
        <w:gridCol w:w="476"/>
        <w:gridCol w:w="476"/>
        <w:gridCol w:w="476"/>
        <w:gridCol w:w="476"/>
        <w:gridCol w:w="476"/>
        <w:gridCol w:w="476"/>
        <w:gridCol w:w="476"/>
        <w:gridCol w:w="476"/>
        <w:gridCol w:w="476"/>
        <w:gridCol w:w="476"/>
        <w:gridCol w:w="476"/>
        <w:gridCol w:w="494"/>
        <w:gridCol w:w="544"/>
        <w:gridCol w:w="1068"/>
      </w:tblGrid>
      <w:tr w:rsidR="001B2FC7" w:rsidRPr="00F46504" w:rsidTr="001B2FC7">
        <w:trPr>
          <w:trHeight w:val="615"/>
        </w:trPr>
        <w:tc>
          <w:tcPr>
            <w:tcW w:w="1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w:t>
            </w:r>
          </w:p>
        </w:tc>
        <w:tc>
          <w:tcPr>
            <w:tcW w:w="1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ФИО участника ГВЭ (полностью)</w:t>
            </w:r>
          </w:p>
        </w:tc>
        <w:tc>
          <w:tcPr>
            <w:tcW w:w="14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Класс (группа)</w:t>
            </w:r>
          </w:p>
        </w:tc>
        <w:tc>
          <w:tcPr>
            <w:tcW w:w="14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 xml:space="preserve">Дата подачи заявления </w:t>
            </w:r>
          </w:p>
        </w:tc>
        <w:tc>
          <w:tcPr>
            <w:tcW w:w="2780" w:type="pct"/>
            <w:gridSpan w:val="18"/>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Предметы и период проведения в соответствии с единым расписанием*</w:t>
            </w:r>
          </w:p>
        </w:tc>
        <w:tc>
          <w:tcPr>
            <w:tcW w:w="361" w:type="pct"/>
            <w:vMerge w:val="restart"/>
            <w:tcBorders>
              <w:top w:val="single" w:sz="4" w:space="0" w:color="auto"/>
              <w:left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6"/>
                <w:lang w:eastAsia="ru-RU"/>
              </w:rPr>
              <w:t>Подпись участника ГВЭ</w:t>
            </w:r>
          </w:p>
        </w:tc>
      </w:tr>
      <w:tr w:rsidR="001B2FC7" w:rsidRPr="00F46504" w:rsidTr="001B2FC7">
        <w:trPr>
          <w:trHeight w:val="2265"/>
        </w:trPr>
        <w:tc>
          <w:tcPr>
            <w:tcW w:w="134"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3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497" w:type="pct"/>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8"/>
                <w:lang w:eastAsia="ru-RU"/>
              </w:rPr>
            </w:pPr>
            <w:r w:rsidRPr="00F46504">
              <w:rPr>
                <w:rFonts w:ascii="Times New Roman" w:eastAsia="Times New Roman" w:hAnsi="Times New Roman" w:cs="Times New Roman"/>
                <w:b/>
                <w:bCs/>
                <w:color w:val="000000"/>
                <w:sz w:val="18"/>
                <w:szCs w:val="18"/>
                <w:lang w:eastAsia="ru-RU"/>
              </w:rPr>
              <w:t>51-Русский язык**</w:t>
            </w:r>
          </w:p>
        </w:tc>
        <w:tc>
          <w:tcPr>
            <w:tcW w:w="16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52-Математика</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53-Физика</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54-Химия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55-Информатика и ИКТ</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56-Биология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57-История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58-География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59-Английский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60-Немецкий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61-Французский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62-Обществознание</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63-Испанский язык</w:t>
            </w:r>
          </w:p>
        </w:tc>
        <w:tc>
          <w:tcPr>
            <w:tcW w:w="167" w:type="pct"/>
            <w:vMerge w:val="restart"/>
            <w:tcBorders>
              <w:top w:val="nil"/>
              <w:left w:val="single" w:sz="4" w:space="0" w:color="auto"/>
              <w:right w:val="single" w:sz="4" w:space="0" w:color="auto"/>
            </w:tcBorders>
            <w:textDirection w:val="btLr"/>
            <w:vAlign w:val="center"/>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8"/>
                <w:lang w:eastAsia="ru-RU"/>
              </w:rPr>
            </w:pPr>
            <w:r w:rsidRPr="00F46504">
              <w:rPr>
                <w:rFonts w:ascii="Times New Roman" w:eastAsia="Times New Roman" w:hAnsi="Times New Roman" w:cs="Times New Roman"/>
                <w:b/>
                <w:bCs/>
                <w:sz w:val="18"/>
                <w:szCs w:val="18"/>
                <w:lang w:eastAsia="ru-RU"/>
              </w:rPr>
              <w:t>64-Китайский язык</w:t>
            </w:r>
          </w:p>
        </w:tc>
        <w:tc>
          <w:tcPr>
            <w:tcW w:w="17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68-Литература</w:t>
            </w:r>
          </w:p>
        </w:tc>
        <w:tc>
          <w:tcPr>
            <w:tcW w:w="361" w:type="pct"/>
            <w:vMerge/>
            <w:tcBorders>
              <w:left w:val="single" w:sz="4" w:space="0" w:color="auto"/>
              <w:right w:val="single" w:sz="4" w:space="0" w:color="auto"/>
            </w:tcBorders>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p>
        </w:tc>
      </w:tr>
      <w:tr w:rsidR="001B2FC7" w:rsidRPr="00F46504" w:rsidTr="001B2FC7">
        <w:trPr>
          <w:trHeight w:val="300"/>
        </w:trPr>
        <w:tc>
          <w:tcPr>
            <w:tcW w:w="134"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3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С</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И</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Д</w:t>
            </w:r>
          </w:p>
        </w:tc>
        <w:tc>
          <w:tcPr>
            <w:tcW w:w="127" w:type="pct"/>
            <w:tcBorders>
              <w:top w:val="single" w:sz="4" w:space="0" w:color="auto"/>
              <w:left w:val="single" w:sz="4" w:space="0" w:color="auto"/>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6"/>
                <w:lang w:eastAsia="ru-RU"/>
              </w:rPr>
              <w:t>У</w:t>
            </w: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7" w:type="pct"/>
            <w:vMerge/>
            <w:tcBorders>
              <w:left w:val="single" w:sz="4" w:space="0" w:color="auto"/>
              <w:bottom w:val="single" w:sz="4" w:space="0" w:color="auto"/>
              <w:right w:val="single" w:sz="4" w:space="0" w:color="auto"/>
            </w:tcBorders>
            <w:vAlign w:val="center"/>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78"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361" w:type="pct"/>
            <w:vMerge/>
            <w:tcBorders>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p>
        </w:tc>
      </w:tr>
      <w:tr w:rsidR="001B2FC7" w:rsidRPr="00F46504" w:rsidTr="001B2FC7">
        <w:trPr>
          <w:trHeight w:val="325"/>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8"/>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7" w:type="pct"/>
            <w:tcBorders>
              <w:top w:val="nil"/>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8"/>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r>
      <w:tr w:rsidR="001B2FC7" w:rsidRPr="00F46504" w:rsidTr="001B2FC7">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7" w:type="pct"/>
            <w:tcBorders>
              <w:top w:val="nil"/>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r>
      <w:tr w:rsidR="001B2FC7" w:rsidRPr="00F46504" w:rsidTr="001B2FC7">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7" w:type="pct"/>
            <w:tcBorders>
              <w:top w:val="nil"/>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r>
    </w:tbl>
    <w:p w:rsidR="00FC1E76" w:rsidRPr="00F46504" w:rsidRDefault="000E69A5" w:rsidP="000E69A5">
      <w:pPr>
        <w:tabs>
          <w:tab w:val="left" w:pos="10140"/>
        </w:tabs>
        <w:spacing w:after="0" w:line="240" w:lineRule="auto"/>
        <w:contextualSpacing/>
        <w:rPr>
          <w:rFonts w:ascii="Times New Roman" w:hAnsi="Times New Roman" w:cs="Times New Roman"/>
          <w:b/>
          <w:sz w:val="28"/>
        </w:rPr>
      </w:pPr>
      <w:r w:rsidRPr="00F46504">
        <w:rPr>
          <w:rFonts w:ascii="Times New Roman" w:hAnsi="Times New Roman" w:cs="Times New Roman"/>
          <w:b/>
          <w:sz w:val="28"/>
        </w:rPr>
        <w:tab/>
      </w:r>
    </w:p>
    <w:p w:rsidR="001B2FC7" w:rsidRPr="00F46504" w:rsidRDefault="001B2FC7" w:rsidP="001B2FC7">
      <w:pPr>
        <w:contextualSpacing/>
        <w:rPr>
          <w:rFonts w:ascii="Times New Roman" w:hAnsi="Times New Roman" w:cs="Times New Roman"/>
          <w:sz w:val="28"/>
        </w:rPr>
      </w:pPr>
      <w:r w:rsidRPr="00F46504">
        <w:rPr>
          <w:rFonts w:ascii="Times New Roman" w:hAnsi="Times New Roman" w:cs="Times New Roman"/>
          <w:sz w:val="28"/>
        </w:rPr>
        <w:t>Подпись ответственного специалиста:_______________/______________________________/</w:t>
      </w:r>
    </w:p>
    <w:p w:rsidR="00FC1E76" w:rsidRPr="00F46504" w:rsidRDefault="00FC1E76" w:rsidP="00B15961">
      <w:pPr>
        <w:spacing w:after="0" w:line="240" w:lineRule="auto"/>
        <w:contextualSpacing/>
        <w:rPr>
          <w:rFonts w:ascii="Times New Roman" w:hAnsi="Times New Roman" w:cs="Times New Roman"/>
          <w:b/>
          <w:sz w:val="28"/>
        </w:rPr>
      </w:pPr>
    </w:p>
    <w:p w:rsidR="001350B3" w:rsidRPr="00F46504" w:rsidRDefault="00B15961" w:rsidP="00B15961">
      <w:pPr>
        <w:spacing w:after="0" w:line="240" w:lineRule="auto"/>
        <w:jc w:val="both"/>
        <w:rPr>
          <w:rFonts w:ascii="Times New Roman" w:hAnsi="Times New Roman" w:cs="Times New Roman"/>
          <w:sz w:val="20"/>
        </w:rPr>
      </w:pPr>
      <w:r w:rsidRPr="00F46504">
        <w:rPr>
          <w:rFonts w:ascii="Times New Roman" w:hAnsi="Times New Roman" w:cs="Times New Roman"/>
          <w:sz w:val="20"/>
        </w:rPr>
        <w:t>* В столбце с наименованием предмета</w:t>
      </w:r>
      <w:r w:rsidR="001350B3" w:rsidRPr="00F46504">
        <w:rPr>
          <w:rFonts w:ascii="Times New Roman" w:hAnsi="Times New Roman" w:cs="Times New Roman"/>
          <w:sz w:val="20"/>
        </w:rPr>
        <w:t xml:space="preserve"> </w:t>
      </w:r>
      <w:r w:rsidR="00FC1E76" w:rsidRPr="00F46504">
        <w:rPr>
          <w:rFonts w:ascii="Times New Roman" w:hAnsi="Times New Roman" w:cs="Times New Roman"/>
          <w:sz w:val="20"/>
        </w:rPr>
        <w:t xml:space="preserve">ГВЭ, </w:t>
      </w:r>
      <w:r w:rsidR="001350B3" w:rsidRPr="00F46504">
        <w:rPr>
          <w:rFonts w:ascii="Times New Roman" w:hAnsi="Times New Roman" w:cs="Times New Roman"/>
          <w:sz w:val="20"/>
        </w:rPr>
        <w:t>кроме столбца по русскому языку</w:t>
      </w:r>
      <w:r w:rsidR="00FC1E76" w:rsidRPr="00F46504">
        <w:rPr>
          <w:rFonts w:ascii="Times New Roman" w:hAnsi="Times New Roman" w:cs="Times New Roman"/>
          <w:sz w:val="20"/>
        </w:rPr>
        <w:t>,</w:t>
      </w:r>
      <w:r w:rsidRPr="00F46504">
        <w:rPr>
          <w:rFonts w:ascii="Times New Roman" w:hAnsi="Times New Roman" w:cs="Times New Roman"/>
          <w:sz w:val="20"/>
        </w:rPr>
        <w:t xml:space="preserve"> </w:t>
      </w:r>
      <w:r w:rsidR="001350B3" w:rsidRPr="00F46504">
        <w:rPr>
          <w:rFonts w:ascii="Times New Roman" w:hAnsi="Times New Roman" w:cs="Times New Roman"/>
          <w:sz w:val="20"/>
        </w:rPr>
        <w:t>укажите</w:t>
      </w:r>
      <w:r w:rsidR="00FC1E76" w:rsidRPr="00F46504">
        <w:rPr>
          <w:rFonts w:ascii="Times New Roman" w:hAnsi="Times New Roman" w:cs="Times New Roman"/>
          <w:sz w:val="20"/>
        </w:rPr>
        <w:t xml:space="preserve"> период проведения:</w:t>
      </w:r>
      <w:r w:rsidR="001350B3" w:rsidRPr="00F46504">
        <w:rPr>
          <w:rFonts w:ascii="Times New Roman" w:hAnsi="Times New Roman" w:cs="Times New Roman"/>
          <w:sz w:val="20"/>
        </w:rPr>
        <w:t xml:space="preserve"> «ДОСРОЧ» для выбора досрочного периода, «ОСН» - основного периода в соответствии с заявлением.</w:t>
      </w:r>
      <w:r w:rsidR="00FC1E76" w:rsidRPr="00F46504">
        <w:rPr>
          <w:rFonts w:ascii="Times New Roman" w:hAnsi="Times New Roman" w:cs="Times New Roman"/>
          <w:sz w:val="20"/>
        </w:rPr>
        <w:t xml:space="preserve"> В случае выбора устной формы проведения ГВЭ дополнительно к периоду проведения метку «УСТ».</w:t>
      </w:r>
    </w:p>
    <w:p w:rsidR="001B2FC7" w:rsidRPr="00F46504" w:rsidRDefault="001B2FC7" w:rsidP="00174DE2">
      <w:pPr>
        <w:spacing w:after="0" w:line="240" w:lineRule="auto"/>
        <w:jc w:val="both"/>
        <w:rPr>
          <w:rFonts w:ascii="Times New Roman" w:hAnsi="Times New Roman" w:cs="Times New Roman"/>
          <w:sz w:val="20"/>
        </w:rPr>
      </w:pPr>
    </w:p>
    <w:p w:rsidR="005C35CA" w:rsidRPr="00F46504" w:rsidRDefault="00B15961" w:rsidP="00174DE2">
      <w:pPr>
        <w:spacing w:after="0" w:line="240" w:lineRule="auto"/>
        <w:jc w:val="both"/>
        <w:rPr>
          <w:rFonts w:ascii="Times New Roman" w:hAnsi="Times New Roman" w:cs="Times New Roman"/>
          <w:sz w:val="20"/>
        </w:rPr>
      </w:pPr>
      <w:r w:rsidRPr="00F46504">
        <w:rPr>
          <w:rFonts w:ascii="Times New Roman" w:hAnsi="Times New Roman" w:cs="Times New Roman"/>
          <w:sz w:val="20"/>
        </w:rPr>
        <w:t xml:space="preserve">** В столбце по русскому языку для </w:t>
      </w:r>
      <w:r w:rsidR="001350B3" w:rsidRPr="00F46504">
        <w:rPr>
          <w:rFonts w:ascii="Times New Roman" w:hAnsi="Times New Roman" w:cs="Times New Roman"/>
          <w:sz w:val="20"/>
        </w:rPr>
        <w:t>выбранной формы проведения ГВЭ: «С»-сочинение, «И»-изложение с творческим заданием, «Д»-диктант (диктант предусмотрен для обучающихся с расстройствами аутистического спектра),</w:t>
      </w:r>
      <w:r w:rsidR="00FC1E76" w:rsidRPr="00F46504">
        <w:rPr>
          <w:rFonts w:ascii="Times New Roman" w:hAnsi="Times New Roman" w:cs="Times New Roman"/>
          <w:sz w:val="20"/>
        </w:rPr>
        <w:t xml:space="preserve"> «У»-устная форма,</w:t>
      </w:r>
      <w:r w:rsidR="001350B3" w:rsidRPr="00F46504">
        <w:rPr>
          <w:rFonts w:ascii="Times New Roman" w:hAnsi="Times New Roman" w:cs="Times New Roman"/>
          <w:sz w:val="20"/>
        </w:rPr>
        <w:t xml:space="preserve"> укажите</w:t>
      </w:r>
      <w:r w:rsidR="00FC1E76" w:rsidRPr="00F46504">
        <w:rPr>
          <w:rFonts w:ascii="Times New Roman" w:hAnsi="Times New Roman" w:cs="Times New Roman"/>
          <w:sz w:val="20"/>
        </w:rPr>
        <w:t xml:space="preserve"> период: </w:t>
      </w:r>
      <w:r w:rsidR="001350B3" w:rsidRPr="00F46504">
        <w:rPr>
          <w:rFonts w:ascii="Times New Roman" w:hAnsi="Times New Roman" w:cs="Times New Roman"/>
          <w:sz w:val="20"/>
        </w:rPr>
        <w:t>«ДОСРОЧ» для выбора досрочного периода, «ОСН» - основного периода в соответствии с заявлением</w:t>
      </w:r>
      <w:r w:rsidR="00262F33" w:rsidRPr="00F46504">
        <w:rPr>
          <w:rFonts w:ascii="Times New Roman" w:hAnsi="Times New Roman" w:cs="Times New Roman"/>
          <w:sz w:val="20"/>
        </w:rPr>
        <w:t>.</w:t>
      </w:r>
    </w:p>
    <w:p w:rsidR="001B2FC7" w:rsidRPr="00F46504" w:rsidRDefault="001B2FC7" w:rsidP="00174DE2">
      <w:pPr>
        <w:spacing w:after="0" w:line="240" w:lineRule="auto"/>
        <w:jc w:val="both"/>
        <w:rPr>
          <w:rFonts w:ascii="Times New Roman" w:hAnsi="Times New Roman" w:cs="Times New Roman"/>
          <w:sz w:val="20"/>
        </w:rPr>
      </w:pPr>
    </w:p>
    <w:p w:rsidR="001B2FC7" w:rsidRPr="00F46504" w:rsidRDefault="001B2FC7" w:rsidP="00174DE2">
      <w:pPr>
        <w:spacing w:after="0" w:line="240" w:lineRule="auto"/>
        <w:jc w:val="both"/>
        <w:rPr>
          <w:rFonts w:ascii="Times New Roman" w:hAnsi="Times New Roman" w:cs="Times New Roman"/>
          <w:sz w:val="20"/>
        </w:rPr>
      </w:pPr>
      <w:r w:rsidRPr="00F46504">
        <w:rPr>
          <w:rFonts w:ascii="Times New Roman" w:hAnsi="Times New Roman" w:cs="Times New Roman"/>
          <w:sz w:val="20"/>
        </w:rPr>
        <w:t>***</w:t>
      </w:r>
      <w:r w:rsidRPr="00F46504">
        <w:t xml:space="preserve"> </w:t>
      </w:r>
      <w:r w:rsidRPr="00F46504">
        <w:rPr>
          <w:rFonts w:ascii="Times New Roman" w:hAnsi="Times New Roman" w:cs="Times New Roman"/>
          <w:sz w:val="20"/>
        </w:rPr>
        <w:t>Каждый лист журнала нумеруется. Журнал сшивается, скрепляется печатью МОУО/ОО, подтверждается подписью начальника МОУО/директора ОО</w:t>
      </w:r>
    </w:p>
    <w:p w:rsidR="00B15961" w:rsidRPr="00F46504" w:rsidRDefault="00B15961" w:rsidP="00B15961">
      <w:pPr>
        <w:spacing w:after="0" w:line="240" w:lineRule="auto"/>
        <w:contextualSpacing/>
        <w:jc w:val="center"/>
        <w:rPr>
          <w:rFonts w:ascii="Times New Roman" w:hAnsi="Times New Roman" w:cs="Times New Roman"/>
          <w:b/>
          <w:sz w:val="28"/>
        </w:rPr>
      </w:pPr>
    </w:p>
    <w:p w:rsidR="00B15961" w:rsidRPr="00F46504" w:rsidRDefault="00B15961">
      <w:r w:rsidRPr="00F46504">
        <w:br w:type="page"/>
      </w:r>
    </w:p>
    <w:p w:rsidR="00B15961" w:rsidRPr="00F46504" w:rsidRDefault="00B15961">
      <w:pPr>
        <w:sectPr w:rsidR="00B15961" w:rsidRPr="00F46504" w:rsidSect="00B15961">
          <w:pgSz w:w="16838" w:h="11906" w:orient="landscape"/>
          <w:pgMar w:top="1559" w:right="1134" w:bottom="1276" w:left="1134"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5746C7" w:rsidRPr="00F46504" w:rsidTr="00E40C19">
        <w:tc>
          <w:tcPr>
            <w:tcW w:w="4499" w:type="dxa"/>
          </w:tcPr>
          <w:p w:rsidR="005746C7" w:rsidRPr="00F46504" w:rsidRDefault="005746C7" w:rsidP="00E40C19">
            <w:pPr>
              <w:ind w:firstLine="709"/>
              <w:rPr>
                <w:rFonts w:ascii="Times New Roman" w:hAnsi="Times New Roman" w:cs="Times New Roman"/>
              </w:rPr>
            </w:pPr>
          </w:p>
          <w:p w:rsidR="00B15961" w:rsidRPr="00F46504" w:rsidRDefault="00B15961" w:rsidP="00E40C19">
            <w:pPr>
              <w:ind w:firstLine="709"/>
              <w:rPr>
                <w:rFonts w:ascii="Times New Roman" w:hAnsi="Times New Roman" w:cs="Times New Roman"/>
              </w:rPr>
            </w:pPr>
          </w:p>
          <w:p w:rsidR="00B15961" w:rsidRPr="00F46504" w:rsidRDefault="00B15961" w:rsidP="00E40C19">
            <w:pPr>
              <w:ind w:firstLine="709"/>
              <w:rPr>
                <w:rFonts w:ascii="Times New Roman" w:hAnsi="Times New Roman" w:cs="Times New Roman"/>
              </w:rPr>
            </w:pPr>
          </w:p>
        </w:tc>
        <w:tc>
          <w:tcPr>
            <w:tcW w:w="4572" w:type="dxa"/>
          </w:tcPr>
          <w:p w:rsidR="005746C7" w:rsidRPr="00F46504" w:rsidRDefault="005746C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10</w:t>
            </w:r>
            <w:r w:rsidRPr="00F46504">
              <w:rPr>
                <w:rFonts w:ascii="Times New Roman" w:hAnsi="Times New Roman" w:cs="Times New Roman"/>
                <w:sz w:val="28"/>
                <w:szCs w:val="28"/>
              </w:rPr>
              <w:t xml:space="preserve"> к приказу Департамента образования Ивановской области</w:t>
            </w:r>
          </w:p>
          <w:p w:rsidR="005746C7" w:rsidRPr="00F46504" w:rsidRDefault="005746C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5746C7" w:rsidRPr="00F46504" w:rsidRDefault="005746C7" w:rsidP="00E40C19">
            <w:pPr>
              <w:rPr>
                <w:rFonts w:ascii="Times New Roman" w:hAnsi="Times New Roman" w:cs="Times New Roman"/>
              </w:rPr>
            </w:pPr>
          </w:p>
        </w:tc>
      </w:tr>
    </w:tbl>
    <w:p w:rsidR="005746C7" w:rsidRPr="00F46504" w:rsidRDefault="005746C7" w:rsidP="005746C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F46504" w:rsidTr="00E40C19">
        <w:tc>
          <w:tcPr>
            <w:tcW w:w="9287" w:type="dxa"/>
            <w:tcBorders>
              <w:top w:val="nil"/>
              <w:left w:val="nil"/>
              <w:bottom w:val="nil"/>
              <w:right w:val="nil"/>
            </w:tcBorders>
          </w:tcPr>
          <w:p w:rsidR="005746C7" w:rsidRPr="00F46504" w:rsidRDefault="005746C7" w:rsidP="0061429B">
            <w:pPr>
              <w:contextualSpacing/>
              <w:jc w:val="center"/>
              <w:rPr>
                <w:rFonts w:ascii="Times New Roman" w:hAnsi="Times New Roman" w:cs="Times New Roman"/>
                <w:b/>
                <w:spacing w:val="120"/>
                <w:sz w:val="28"/>
                <w:szCs w:val="28"/>
              </w:rPr>
            </w:pPr>
          </w:p>
        </w:tc>
      </w:tr>
    </w:tbl>
    <w:p w:rsidR="005746C7" w:rsidRPr="00F46504" w:rsidRDefault="005746C7" w:rsidP="005746C7">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F46504" w:rsidTr="00E40C19">
        <w:trPr>
          <w:trHeight w:val="218"/>
        </w:trPr>
        <w:tc>
          <w:tcPr>
            <w:tcW w:w="9287" w:type="dxa"/>
            <w:tcBorders>
              <w:top w:val="nil"/>
              <w:left w:val="nil"/>
              <w:bottom w:val="nil"/>
              <w:right w:val="nil"/>
            </w:tcBorders>
          </w:tcPr>
          <w:p w:rsidR="00160E10" w:rsidRPr="00F46504" w:rsidRDefault="00160E10" w:rsidP="00160E10">
            <w:pPr>
              <w:jc w:val="both"/>
              <w:rPr>
                <w:rFonts w:ascii="Times New Roman" w:hAnsi="Times New Roman" w:cs="Times New Roman"/>
                <w:b/>
                <w:sz w:val="28"/>
                <w:szCs w:val="28"/>
              </w:rPr>
            </w:pPr>
            <w:r w:rsidRPr="00F46504">
              <w:rPr>
                <w:rFonts w:ascii="Times New Roman" w:hAnsi="Times New Roman" w:cs="Times New Roman"/>
                <w:b/>
                <w:sz w:val="28"/>
                <w:szCs w:val="28"/>
              </w:rPr>
              <w:t>Район /город (МОУО/МСУ) _______________________________________</w:t>
            </w:r>
          </w:p>
          <w:p w:rsidR="005746C7" w:rsidRPr="00F46504" w:rsidRDefault="00160E10"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________________________________________________________________</w:t>
            </w:r>
          </w:p>
          <w:p w:rsidR="007C3841" w:rsidRPr="00F46504" w:rsidRDefault="007C3841" w:rsidP="00E40C19">
            <w:pPr>
              <w:jc w:val="both"/>
              <w:rPr>
                <w:rFonts w:ascii="Times New Roman" w:hAnsi="Times New Roman" w:cs="Times New Roman"/>
                <w:b/>
                <w:sz w:val="28"/>
                <w:szCs w:val="28"/>
              </w:rPr>
            </w:pP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Наименование образовательной организации _______________</w:t>
            </w:r>
            <w:r w:rsidR="00B136B5" w:rsidRPr="00F46504">
              <w:rPr>
                <w:rFonts w:ascii="Times New Roman" w:hAnsi="Times New Roman" w:cs="Times New Roman"/>
                <w:b/>
                <w:sz w:val="28"/>
                <w:szCs w:val="28"/>
              </w:rPr>
              <w:t>_______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B136B5" w:rsidRPr="00F46504">
              <w:rPr>
                <w:rFonts w:ascii="Times New Roman" w:hAnsi="Times New Roman" w:cs="Times New Roman"/>
                <w:b/>
                <w:sz w:val="28"/>
                <w:szCs w:val="28"/>
              </w:rPr>
              <w:t>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B136B5" w:rsidRPr="00F46504">
              <w:rPr>
                <w:rFonts w:ascii="Times New Roman" w:hAnsi="Times New Roman" w:cs="Times New Roman"/>
                <w:b/>
                <w:sz w:val="28"/>
                <w:szCs w:val="28"/>
              </w:rPr>
              <w:t>_</w:t>
            </w:r>
          </w:p>
          <w:p w:rsidR="00897712" w:rsidRPr="00F46504" w:rsidRDefault="00897712" w:rsidP="00897712">
            <w:pPr>
              <w:pStyle w:val="15"/>
              <w:pageBreakBefore w:val="0"/>
              <w:numPr>
                <w:ilvl w:val="0"/>
                <w:numId w:val="0"/>
              </w:numPr>
              <w:spacing w:before="800" w:after="0" w:line="360" w:lineRule="auto"/>
              <w:contextualSpacing w:val="0"/>
              <w:outlineLvl w:val="0"/>
              <w:rPr>
                <w:b w:val="0"/>
                <w:sz w:val="56"/>
                <w:szCs w:val="72"/>
              </w:rPr>
            </w:pPr>
            <w:r w:rsidRPr="00F46504">
              <w:rPr>
                <w:b w:val="0"/>
                <w:sz w:val="56"/>
                <w:szCs w:val="72"/>
              </w:rPr>
              <w:t>Дело № ________</w:t>
            </w:r>
          </w:p>
          <w:p w:rsidR="005746C7" w:rsidRPr="00F46504" w:rsidRDefault="005746C7" w:rsidP="00897712">
            <w:pPr>
              <w:spacing w:before="800"/>
              <w:jc w:val="center"/>
              <w:rPr>
                <w:rFonts w:ascii="Times New Roman" w:hAnsi="Times New Roman" w:cs="Times New Roman"/>
                <w:b/>
                <w:sz w:val="56"/>
                <w:szCs w:val="72"/>
              </w:rPr>
            </w:pPr>
            <w:r w:rsidRPr="00F46504">
              <w:rPr>
                <w:rFonts w:ascii="Times New Roman" w:hAnsi="Times New Roman" w:cs="Times New Roman"/>
                <w:b/>
                <w:sz w:val="56"/>
                <w:szCs w:val="72"/>
              </w:rPr>
              <w:t>ЖУРНАЛ</w:t>
            </w:r>
          </w:p>
          <w:p w:rsidR="005746C7" w:rsidRPr="00F46504" w:rsidRDefault="005746C7" w:rsidP="00E40C19">
            <w:pPr>
              <w:jc w:val="center"/>
              <w:rPr>
                <w:rFonts w:ascii="Times New Roman" w:hAnsi="Times New Roman" w:cs="Times New Roman"/>
                <w:b/>
              </w:rPr>
            </w:pPr>
          </w:p>
          <w:p w:rsidR="00096536" w:rsidRPr="00F46504" w:rsidRDefault="005746C7" w:rsidP="00E40C19">
            <w:pPr>
              <w:spacing w:line="288" w:lineRule="auto"/>
              <w:jc w:val="center"/>
              <w:rPr>
                <w:rFonts w:ascii="Times New Roman" w:hAnsi="Times New Roman" w:cs="Times New Roman"/>
                <w:b/>
                <w:sz w:val="36"/>
                <w:szCs w:val="36"/>
              </w:rPr>
            </w:pPr>
            <w:r w:rsidRPr="00F46504">
              <w:rPr>
                <w:rFonts w:ascii="Times New Roman" w:hAnsi="Times New Roman" w:cs="Times New Roman"/>
                <w:b/>
                <w:sz w:val="36"/>
                <w:szCs w:val="36"/>
              </w:rPr>
              <w:t xml:space="preserve">учета ознакомления участников </w:t>
            </w:r>
            <w:r w:rsidR="00096536" w:rsidRPr="00F46504">
              <w:rPr>
                <w:rFonts w:ascii="Times New Roman" w:hAnsi="Times New Roman" w:cs="Times New Roman"/>
                <w:b/>
                <w:sz w:val="36"/>
                <w:szCs w:val="36"/>
              </w:rPr>
              <w:t>экзаменов</w:t>
            </w:r>
            <w:r w:rsidR="00562BA3" w:rsidRPr="00F46504">
              <w:rPr>
                <w:rFonts w:ascii="Times New Roman" w:hAnsi="Times New Roman" w:cs="Times New Roman"/>
                <w:b/>
                <w:sz w:val="36"/>
                <w:szCs w:val="36"/>
              </w:rPr>
              <w:t xml:space="preserve"> (ЕГЭ, ГВЭ)</w:t>
            </w:r>
            <w:r w:rsidR="00096536" w:rsidRPr="00F46504">
              <w:rPr>
                <w:rFonts w:ascii="Times New Roman" w:hAnsi="Times New Roman" w:cs="Times New Roman"/>
                <w:b/>
                <w:sz w:val="36"/>
                <w:szCs w:val="36"/>
              </w:rPr>
              <w:t xml:space="preserve"> / </w:t>
            </w:r>
            <w:r w:rsidR="004F766A" w:rsidRPr="00F46504">
              <w:rPr>
                <w:rFonts w:ascii="Times New Roman" w:hAnsi="Times New Roman" w:cs="Times New Roman"/>
                <w:b/>
                <w:sz w:val="36"/>
                <w:szCs w:val="36"/>
              </w:rPr>
              <w:t>родителей (законных представителей)</w:t>
            </w:r>
            <w:r w:rsidR="00B4259A" w:rsidRPr="00F46504">
              <w:rPr>
                <w:rFonts w:ascii="Times New Roman" w:hAnsi="Times New Roman" w:cs="Times New Roman"/>
                <w:b/>
                <w:sz w:val="36"/>
                <w:szCs w:val="36"/>
              </w:rPr>
              <w:t xml:space="preserve"> /</w:t>
            </w:r>
            <w:r w:rsidR="00562BA3" w:rsidRPr="00F46504">
              <w:rPr>
                <w:rFonts w:ascii="Times New Roman" w:hAnsi="Times New Roman" w:cs="Times New Roman"/>
                <w:b/>
                <w:sz w:val="36"/>
                <w:szCs w:val="36"/>
              </w:rPr>
              <w:t xml:space="preserve"> уполномоченных лиц</w:t>
            </w:r>
            <w:r w:rsidR="004F766A" w:rsidRPr="00F46504">
              <w:rPr>
                <w:rFonts w:ascii="Times New Roman" w:hAnsi="Times New Roman" w:cs="Times New Roman"/>
                <w:b/>
                <w:sz w:val="36"/>
                <w:szCs w:val="36"/>
              </w:rPr>
              <w:t xml:space="preserve"> </w:t>
            </w:r>
          </w:p>
          <w:p w:rsidR="005746C7" w:rsidRPr="00F46504" w:rsidRDefault="000F77CA" w:rsidP="00E40C19">
            <w:pPr>
              <w:spacing w:line="288" w:lineRule="auto"/>
              <w:jc w:val="center"/>
              <w:rPr>
                <w:rFonts w:ascii="Times New Roman" w:hAnsi="Times New Roman" w:cs="Times New Roman"/>
                <w:b/>
                <w:sz w:val="36"/>
                <w:szCs w:val="36"/>
              </w:rPr>
            </w:pPr>
            <w:r w:rsidRPr="00F46504">
              <w:rPr>
                <w:rFonts w:ascii="Times New Roman" w:hAnsi="Times New Roman" w:cs="Times New Roman"/>
                <w:b/>
                <w:sz w:val="36"/>
                <w:szCs w:val="36"/>
              </w:rPr>
              <w:t>с Порядком проведения ГИА и П</w:t>
            </w:r>
            <w:r w:rsidR="005746C7" w:rsidRPr="00F46504">
              <w:rPr>
                <w:rFonts w:ascii="Times New Roman" w:hAnsi="Times New Roman" w:cs="Times New Roman"/>
                <w:b/>
                <w:sz w:val="36"/>
                <w:szCs w:val="36"/>
              </w:rPr>
              <w:t>амяткой о правилах проведения ЕГЭ</w:t>
            </w:r>
            <w:r w:rsidR="008A25AB" w:rsidRPr="00F46504">
              <w:rPr>
                <w:rFonts w:ascii="Times New Roman" w:hAnsi="Times New Roman" w:cs="Times New Roman"/>
                <w:b/>
                <w:sz w:val="36"/>
                <w:szCs w:val="36"/>
              </w:rPr>
              <w:t xml:space="preserve"> (ГВЭ)</w:t>
            </w:r>
            <w:r w:rsidR="003C53E3" w:rsidRPr="00F46504">
              <w:rPr>
                <w:rFonts w:ascii="Times New Roman" w:hAnsi="Times New Roman" w:cs="Times New Roman"/>
                <w:b/>
                <w:sz w:val="36"/>
                <w:szCs w:val="36"/>
              </w:rPr>
              <w:t xml:space="preserve"> в 202</w:t>
            </w:r>
            <w:r w:rsidR="005B1EBF">
              <w:rPr>
                <w:rFonts w:ascii="Times New Roman" w:hAnsi="Times New Roman" w:cs="Times New Roman"/>
                <w:b/>
                <w:sz w:val="36"/>
                <w:szCs w:val="36"/>
              </w:rPr>
              <w:t>2</w:t>
            </w:r>
            <w:r w:rsidR="005746C7" w:rsidRPr="00F46504">
              <w:rPr>
                <w:rFonts w:ascii="Times New Roman" w:hAnsi="Times New Roman" w:cs="Times New Roman"/>
                <w:b/>
                <w:sz w:val="36"/>
                <w:szCs w:val="36"/>
              </w:rPr>
              <w:t xml:space="preserve"> году </w:t>
            </w:r>
          </w:p>
          <w:p w:rsidR="005746C7" w:rsidRPr="00F46504" w:rsidRDefault="005746C7" w:rsidP="00CF76AC">
            <w:pPr>
              <w:spacing w:before="360"/>
              <w:jc w:val="center"/>
              <w:rPr>
                <w:rFonts w:ascii="Times New Roman" w:hAnsi="Times New Roman" w:cs="Times New Roman"/>
                <w:b/>
                <w:sz w:val="28"/>
                <w:szCs w:val="28"/>
              </w:rPr>
            </w:pPr>
            <w:r w:rsidRPr="00F46504">
              <w:rPr>
                <w:rFonts w:ascii="Times New Roman" w:hAnsi="Times New Roman" w:cs="Times New Roman"/>
                <w:b/>
                <w:sz w:val="28"/>
                <w:szCs w:val="28"/>
              </w:rPr>
              <w:t>Форма Д-3</w:t>
            </w:r>
          </w:p>
          <w:p w:rsidR="00897712" w:rsidRPr="00F46504" w:rsidRDefault="00897712" w:rsidP="00D77046">
            <w:pPr>
              <w:spacing w:before="720"/>
              <w:ind w:left="5528"/>
              <w:rPr>
                <w:rFonts w:ascii="Times New Roman" w:hAnsi="Times New Roman" w:cs="Times New Roman"/>
                <w:sz w:val="28"/>
                <w:szCs w:val="32"/>
              </w:rPr>
            </w:pPr>
            <w:r w:rsidRPr="00F46504">
              <w:rPr>
                <w:rFonts w:ascii="Times New Roman" w:hAnsi="Times New Roman" w:cs="Times New Roman"/>
                <w:sz w:val="28"/>
                <w:szCs w:val="32"/>
              </w:rPr>
              <w:t>Количество листов: ____</w:t>
            </w:r>
          </w:p>
          <w:p w:rsidR="00897712" w:rsidRPr="00F46504" w:rsidRDefault="00897712" w:rsidP="00897712">
            <w:pPr>
              <w:ind w:left="5529"/>
              <w:rPr>
                <w:rFonts w:ascii="Times New Roman" w:hAnsi="Times New Roman" w:cs="Times New Roman"/>
                <w:sz w:val="28"/>
                <w:szCs w:val="32"/>
              </w:rPr>
            </w:pPr>
            <w:r w:rsidRPr="00F46504">
              <w:rPr>
                <w:rFonts w:ascii="Times New Roman" w:hAnsi="Times New Roman" w:cs="Times New Roman"/>
                <w:sz w:val="28"/>
                <w:szCs w:val="32"/>
              </w:rPr>
              <w:t>Начато: _______</w:t>
            </w:r>
          </w:p>
          <w:p w:rsidR="00897712" w:rsidRPr="00F46504" w:rsidRDefault="00897712" w:rsidP="00897712">
            <w:pPr>
              <w:ind w:left="5529"/>
              <w:rPr>
                <w:rFonts w:ascii="Times New Roman" w:hAnsi="Times New Roman" w:cs="Times New Roman"/>
                <w:sz w:val="28"/>
                <w:szCs w:val="32"/>
              </w:rPr>
            </w:pPr>
            <w:r w:rsidRPr="00F46504">
              <w:rPr>
                <w:rFonts w:ascii="Times New Roman" w:hAnsi="Times New Roman" w:cs="Times New Roman"/>
                <w:sz w:val="28"/>
                <w:szCs w:val="32"/>
              </w:rPr>
              <w:t>Окончено: _______</w:t>
            </w:r>
          </w:p>
          <w:p w:rsidR="005746C7" w:rsidRPr="00F46504" w:rsidRDefault="00897712" w:rsidP="00897712">
            <w:pPr>
              <w:ind w:left="5529"/>
              <w:rPr>
                <w:rFonts w:ascii="Times New Roman" w:hAnsi="Times New Roman" w:cs="Times New Roman"/>
                <w:sz w:val="28"/>
                <w:szCs w:val="32"/>
              </w:rPr>
            </w:pPr>
            <w:r w:rsidRPr="00F46504">
              <w:rPr>
                <w:rFonts w:ascii="Times New Roman" w:hAnsi="Times New Roman" w:cs="Times New Roman"/>
                <w:sz w:val="28"/>
                <w:szCs w:val="32"/>
              </w:rPr>
              <w:t xml:space="preserve">Хранить до: </w:t>
            </w:r>
            <w:r w:rsidR="00416E6C">
              <w:rPr>
                <w:rFonts w:ascii="Times New Roman" w:hAnsi="Times New Roman" w:cs="Times New Roman"/>
                <w:sz w:val="28"/>
                <w:szCs w:val="32"/>
              </w:rPr>
              <w:t>01.03.202</w:t>
            </w:r>
            <w:r w:rsidR="005B1EBF">
              <w:rPr>
                <w:rFonts w:ascii="Times New Roman" w:hAnsi="Times New Roman" w:cs="Times New Roman"/>
                <w:sz w:val="28"/>
                <w:szCs w:val="32"/>
              </w:rPr>
              <w:t>3</w:t>
            </w:r>
          </w:p>
          <w:p w:rsidR="003341D5" w:rsidRPr="00F46504" w:rsidRDefault="003341D5" w:rsidP="00897712">
            <w:pPr>
              <w:ind w:left="5529"/>
              <w:rPr>
                <w:rFonts w:ascii="Times New Roman" w:hAnsi="Times New Roman" w:cs="Times New Roman"/>
                <w:sz w:val="12"/>
                <w:szCs w:val="32"/>
              </w:rPr>
            </w:pPr>
          </w:p>
        </w:tc>
      </w:tr>
    </w:tbl>
    <w:p w:rsidR="005746C7" w:rsidRPr="00F46504" w:rsidRDefault="005746C7" w:rsidP="005746C7">
      <w:pPr>
        <w:jc w:val="center"/>
        <w:rPr>
          <w:b/>
        </w:rPr>
        <w:sectPr w:rsidR="005746C7" w:rsidRPr="00F46504" w:rsidSect="003E53DF">
          <w:pgSz w:w="11906" w:h="16838"/>
          <w:pgMar w:top="1134" w:right="1276" w:bottom="1134" w:left="1559" w:header="709" w:footer="709" w:gutter="0"/>
          <w:cols w:space="708"/>
          <w:titlePg/>
          <w:docGrid w:linePitch="360"/>
        </w:sectPr>
      </w:pPr>
    </w:p>
    <w:p w:rsidR="003341D5" w:rsidRPr="00F46504" w:rsidRDefault="003341D5" w:rsidP="003341D5">
      <w:pPr>
        <w:jc w:val="right"/>
        <w:rPr>
          <w:rFonts w:ascii="Times New Roman" w:hAnsi="Times New Roman" w:cs="Times New Roman"/>
          <w:sz w:val="28"/>
        </w:rPr>
      </w:pPr>
      <w:r w:rsidRPr="00F46504">
        <w:rPr>
          <w:rFonts w:ascii="Times New Roman" w:hAnsi="Times New Roman" w:cs="Times New Roman"/>
          <w:sz w:val="28"/>
        </w:rPr>
        <w:lastRenderedPageBreak/>
        <w:t>Лист 1*</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1275"/>
        <w:gridCol w:w="1134"/>
        <w:gridCol w:w="2127"/>
        <w:gridCol w:w="3260"/>
        <w:gridCol w:w="1134"/>
        <w:gridCol w:w="2268"/>
      </w:tblGrid>
      <w:tr w:rsidR="00505332" w:rsidRPr="00F46504" w:rsidTr="00505332">
        <w:trPr>
          <w:trHeight w:val="1960"/>
          <w:tblHeader/>
        </w:trPr>
        <w:tc>
          <w:tcPr>
            <w:tcW w:w="710"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w:t>
            </w:r>
          </w:p>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п/п</w:t>
            </w:r>
          </w:p>
        </w:tc>
        <w:tc>
          <w:tcPr>
            <w:tcW w:w="3118"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ФИО участника экзаменов</w:t>
            </w:r>
          </w:p>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(полностью)</w:t>
            </w:r>
          </w:p>
        </w:tc>
        <w:tc>
          <w:tcPr>
            <w:tcW w:w="1275" w:type="dxa"/>
            <w:tcBorders>
              <w:top w:val="single" w:sz="4" w:space="0" w:color="auto"/>
              <w:left w:val="single" w:sz="4" w:space="0" w:color="auto"/>
              <w:right w:val="nil"/>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Форма экзамена (ЕГЭ, ГВЭ)</w:t>
            </w:r>
          </w:p>
        </w:tc>
        <w:tc>
          <w:tcPr>
            <w:tcW w:w="1134" w:type="dxa"/>
            <w:tcBorders>
              <w:top w:val="single" w:sz="4" w:space="0" w:color="auto"/>
              <w:left w:val="single" w:sz="4" w:space="0" w:color="auto"/>
              <w:right w:val="single" w:sz="4" w:space="0" w:color="auto"/>
            </w:tcBorders>
            <w:vAlign w:val="center"/>
          </w:tcPr>
          <w:p w:rsidR="00505332" w:rsidRPr="00F46504" w:rsidRDefault="00505332" w:rsidP="00505332">
            <w:pPr>
              <w:spacing w:after="0" w:line="240" w:lineRule="auto"/>
              <w:jc w:val="center"/>
              <w:rPr>
                <w:rFonts w:ascii="Times New Roman" w:hAnsi="Times New Roman" w:cs="Times New Roman"/>
                <w:b/>
              </w:rPr>
            </w:pPr>
            <w:r w:rsidRPr="00F46504">
              <w:rPr>
                <w:rFonts w:ascii="Times New Roman" w:hAnsi="Times New Roman" w:cs="Times New Roman"/>
                <w:b/>
              </w:rPr>
              <w:t>Дата</w:t>
            </w:r>
          </w:p>
          <w:p w:rsidR="00505332" w:rsidRPr="00F46504" w:rsidRDefault="00505332" w:rsidP="00505332">
            <w:pPr>
              <w:spacing w:after="0" w:line="240" w:lineRule="auto"/>
              <w:jc w:val="center"/>
              <w:rPr>
                <w:rFonts w:ascii="Times New Roman" w:hAnsi="Times New Roman" w:cs="Times New Roman"/>
                <w:b/>
              </w:rPr>
            </w:pPr>
            <w:r w:rsidRPr="00F46504">
              <w:rPr>
                <w:rFonts w:ascii="Times New Roman" w:hAnsi="Times New Roman" w:cs="Times New Roman"/>
                <w:b/>
              </w:rPr>
              <w:t>ознакомления</w:t>
            </w:r>
          </w:p>
        </w:tc>
        <w:tc>
          <w:tcPr>
            <w:tcW w:w="2127"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Подпись</w:t>
            </w:r>
          </w:p>
        </w:tc>
        <w:tc>
          <w:tcPr>
            <w:tcW w:w="3260" w:type="dxa"/>
            <w:tcBorders>
              <w:top w:val="single" w:sz="4" w:space="0" w:color="auto"/>
              <w:left w:val="single" w:sz="4" w:space="0" w:color="auto"/>
              <w:right w:val="nil"/>
            </w:tcBorders>
            <w:vAlign w:val="center"/>
          </w:tcPr>
          <w:p w:rsidR="00505332" w:rsidRPr="00F46504" w:rsidRDefault="00505332" w:rsidP="00585343">
            <w:pPr>
              <w:spacing w:after="0" w:line="240" w:lineRule="auto"/>
              <w:jc w:val="center"/>
              <w:rPr>
                <w:rFonts w:ascii="Times New Roman" w:hAnsi="Times New Roman" w:cs="Times New Roman"/>
                <w:b/>
              </w:rPr>
            </w:pPr>
            <w:r w:rsidRPr="00F46504">
              <w:rPr>
                <w:rFonts w:ascii="Times New Roman" w:hAnsi="Times New Roman" w:cs="Times New Roman"/>
                <w:b/>
              </w:rPr>
              <w:t xml:space="preserve">Фамилия, имя, отчество родителя (законного представителя) / уполномоченного лица </w:t>
            </w:r>
          </w:p>
          <w:p w:rsidR="00505332" w:rsidRPr="00F46504" w:rsidRDefault="00505332" w:rsidP="008B6A0C">
            <w:pPr>
              <w:spacing w:after="0" w:line="240" w:lineRule="auto"/>
              <w:jc w:val="center"/>
              <w:rPr>
                <w:rFonts w:ascii="Times New Roman" w:hAnsi="Times New Roman" w:cs="Times New Roman"/>
                <w:b/>
              </w:rPr>
            </w:pPr>
          </w:p>
        </w:tc>
        <w:tc>
          <w:tcPr>
            <w:tcW w:w="1134"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Дата</w:t>
            </w:r>
          </w:p>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ознаком</w:t>
            </w:r>
            <w:r w:rsidRPr="00F46504">
              <w:rPr>
                <w:rFonts w:ascii="Times New Roman" w:hAnsi="Times New Roman" w:cs="Times New Roman"/>
                <w:b/>
              </w:rPr>
              <w:softHyphen/>
              <w:t>ления</w:t>
            </w:r>
          </w:p>
        </w:tc>
        <w:tc>
          <w:tcPr>
            <w:tcW w:w="2268"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Подпись</w:t>
            </w:r>
          </w:p>
        </w:tc>
      </w:tr>
      <w:tr w:rsidR="00505332" w:rsidRPr="00F46504" w:rsidTr="00505332">
        <w:trPr>
          <w:trHeight w:val="70"/>
          <w:tblHeader/>
        </w:trPr>
        <w:tc>
          <w:tcPr>
            <w:tcW w:w="710"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1</w:t>
            </w:r>
          </w:p>
        </w:tc>
        <w:tc>
          <w:tcPr>
            <w:tcW w:w="3118"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2</w:t>
            </w:r>
          </w:p>
        </w:tc>
        <w:tc>
          <w:tcPr>
            <w:tcW w:w="1275" w:type="dxa"/>
            <w:tcBorders>
              <w:top w:val="single" w:sz="4" w:space="0" w:color="auto"/>
              <w:left w:val="single" w:sz="4" w:space="0" w:color="auto"/>
              <w:bottom w:val="nil"/>
              <w:right w:val="nil"/>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3</w:t>
            </w:r>
          </w:p>
        </w:tc>
        <w:tc>
          <w:tcPr>
            <w:tcW w:w="1134"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4</w:t>
            </w:r>
          </w:p>
        </w:tc>
        <w:tc>
          <w:tcPr>
            <w:tcW w:w="2127"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5</w:t>
            </w:r>
          </w:p>
        </w:tc>
        <w:tc>
          <w:tcPr>
            <w:tcW w:w="3260" w:type="dxa"/>
            <w:tcBorders>
              <w:top w:val="single" w:sz="4" w:space="0" w:color="auto"/>
              <w:left w:val="single" w:sz="4" w:space="0" w:color="auto"/>
              <w:bottom w:val="nil"/>
              <w:right w:val="nil"/>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6</w:t>
            </w:r>
          </w:p>
        </w:tc>
        <w:tc>
          <w:tcPr>
            <w:tcW w:w="1134"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7</w:t>
            </w:r>
          </w:p>
        </w:tc>
        <w:tc>
          <w:tcPr>
            <w:tcW w:w="2268"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8</w:t>
            </w: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bl>
    <w:p w:rsidR="003341D5" w:rsidRPr="00F46504" w:rsidRDefault="003341D5" w:rsidP="003341D5">
      <w:pPr>
        <w:spacing w:before="100"/>
        <w:contextualSpacing/>
        <w:rPr>
          <w:rFonts w:ascii="Times New Roman" w:hAnsi="Times New Roman" w:cs="Times New Roman"/>
          <w:sz w:val="28"/>
        </w:rPr>
      </w:pPr>
    </w:p>
    <w:p w:rsidR="003341D5" w:rsidRPr="00F46504" w:rsidRDefault="003341D5" w:rsidP="003341D5">
      <w:pPr>
        <w:spacing w:before="100"/>
        <w:contextualSpacing/>
        <w:rPr>
          <w:rFonts w:ascii="Times New Roman" w:hAnsi="Times New Roman" w:cs="Times New Roman"/>
          <w:sz w:val="28"/>
        </w:rPr>
      </w:pPr>
      <w:r w:rsidRPr="00F46504">
        <w:rPr>
          <w:rFonts w:ascii="Times New Roman" w:hAnsi="Times New Roman" w:cs="Times New Roman"/>
          <w:sz w:val="28"/>
        </w:rPr>
        <w:t>Подпись ответственного специалиста:</w:t>
      </w:r>
      <w:r w:rsidR="001E7816" w:rsidRPr="00F46504">
        <w:rPr>
          <w:rFonts w:ascii="Times New Roman" w:hAnsi="Times New Roman" w:cs="Times New Roman"/>
          <w:sz w:val="28"/>
        </w:rPr>
        <w:t xml:space="preserve"> </w:t>
      </w:r>
      <w:r w:rsidRPr="00F46504">
        <w:rPr>
          <w:rFonts w:ascii="Times New Roman" w:hAnsi="Times New Roman" w:cs="Times New Roman"/>
          <w:sz w:val="28"/>
        </w:rPr>
        <w:t>_______________</w:t>
      </w:r>
      <w:r w:rsidR="006E0CDD" w:rsidRPr="00F46504">
        <w:rPr>
          <w:rFonts w:ascii="Times New Roman" w:hAnsi="Times New Roman" w:cs="Times New Roman"/>
          <w:sz w:val="28"/>
        </w:rPr>
        <w:t>___________</w:t>
      </w:r>
      <w:r w:rsidRPr="00F46504">
        <w:rPr>
          <w:rFonts w:ascii="Times New Roman" w:hAnsi="Times New Roman" w:cs="Times New Roman"/>
          <w:sz w:val="28"/>
        </w:rPr>
        <w:t>/______________________________/</w:t>
      </w:r>
    </w:p>
    <w:p w:rsidR="003341D5" w:rsidRPr="00F46504" w:rsidRDefault="003341D5" w:rsidP="003341D5">
      <w:pPr>
        <w:spacing w:before="100"/>
        <w:contextualSpacing/>
        <w:rPr>
          <w:sz w:val="24"/>
        </w:rPr>
      </w:pPr>
    </w:p>
    <w:p w:rsidR="00A948E7" w:rsidRPr="00C54A28" w:rsidRDefault="003341D5" w:rsidP="00C54A28">
      <w:pPr>
        <w:spacing w:before="100"/>
        <w:contextualSpacing/>
        <w:rPr>
          <w:rFonts w:ascii="Times New Roman" w:hAnsi="Times New Roman" w:cs="Times New Roman"/>
        </w:rPr>
      </w:pPr>
      <w:r w:rsidRPr="00F46504">
        <w:rPr>
          <w:rFonts w:ascii="Times New Roman" w:hAnsi="Times New Roman" w:cs="Times New Roman"/>
          <w:sz w:val="20"/>
        </w:rPr>
        <w:t>*Каждый лист журнала нумеруется. Журнал сшивается, скрепляется печатью МОУО/ОО, подтверждается подписью начальника МОУО/директора ОО</w:t>
      </w:r>
      <w:r w:rsidR="004031C2" w:rsidRPr="00F46504">
        <w:rPr>
          <w:rFonts w:ascii="Times New Roman" w:hAnsi="Times New Roman" w:cs="Times New Roman"/>
          <w:sz w:val="20"/>
        </w:rPr>
        <w:t>.</w:t>
      </w:r>
      <w:r w:rsidRPr="003341D5">
        <w:rPr>
          <w:rFonts w:ascii="Times New Roman" w:hAnsi="Times New Roman" w:cs="Times New Roman"/>
          <w:sz w:val="20"/>
        </w:rPr>
        <w:t xml:space="preserve"> </w:t>
      </w:r>
    </w:p>
    <w:sectPr w:rsidR="00A948E7" w:rsidRPr="00C54A28" w:rsidSect="003341D5">
      <w:headerReference w:type="default" r:id="rId10"/>
      <w:pgSz w:w="16838" w:h="11906" w:orient="landscape"/>
      <w:pgMar w:top="1559"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730" w:rsidRDefault="00B06730" w:rsidP="00CE0494">
      <w:pPr>
        <w:spacing w:after="0" w:line="240" w:lineRule="auto"/>
      </w:pPr>
      <w:r>
        <w:separator/>
      </w:r>
    </w:p>
  </w:endnote>
  <w:endnote w:type="continuationSeparator" w:id="0">
    <w:p w:rsidR="00B06730" w:rsidRDefault="00B06730"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730" w:rsidRDefault="00B06730" w:rsidP="00CE0494">
      <w:pPr>
        <w:spacing w:after="0" w:line="240" w:lineRule="auto"/>
      </w:pPr>
      <w:r>
        <w:separator/>
      </w:r>
    </w:p>
  </w:footnote>
  <w:footnote w:type="continuationSeparator" w:id="0">
    <w:p w:rsidR="00B06730" w:rsidRDefault="00B06730"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276731"/>
      <w:docPartObj>
        <w:docPartGallery w:val="Page Numbers (Top of Page)"/>
        <w:docPartUnique/>
      </w:docPartObj>
    </w:sdtPr>
    <w:sdtEndPr/>
    <w:sdtContent>
      <w:p w:rsidR="00D20634" w:rsidRDefault="00D20634" w:rsidP="00CE0494">
        <w:pPr>
          <w:pStyle w:val="a5"/>
          <w:jc w:val="right"/>
        </w:pPr>
        <w:r>
          <w:fldChar w:fldCharType="begin"/>
        </w:r>
        <w:r>
          <w:instrText>PAGE   \* MERGEFORMAT</w:instrText>
        </w:r>
        <w:r>
          <w:fldChar w:fldCharType="separate"/>
        </w:r>
        <w:r w:rsidR="003066B4">
          <w:rPr>
            <w:noProof/>
          </w:rPr>
          <w:t>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710110"/>
      <w:docPartObj>
        <w:docPartGallery w:val="Page Numbers (Top of Page)"/>
        <w:docPartUnique/>
      </w:docPartObj>
    </w:sdtPr>
    <w:sdtEndPr/>
    <w:sdtContent>
      <w:p w:rsidR="00D20634" w:rsidRDefault="00D20634" w:rsidP="00CE0494">
        <w:pPr>
          <w:pStyle w:val="a5"/>
          <w:jc w:val="right"/>
        </w:pPr>
        <w:r>
          <w:fldChar w:fldCharType="begin"/>
        </w:r>
        <w:r>
          <w:instrText>PAGE   \* MERGEFORMAT</w:instrText>
        </w:r>
        <w:r>
          <w:fldChar w:fldCharType="separate"/>
        </w:r>
        <w:r>
          <w:rPr>
            <w:noProof/>
          </w:rPr>
          <w:t>33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323485"/>
      <w:docPartObj>
        <w:docPartGallery w:val="Page Numbers (Top of Page)"/>
        <w:docPartUnique/>
      </w:docPartObj>
    </w:sdtPr>
    <w:sdtEndPr/>
    <w:sdtContent>
      <w:p w:rsidR="00D20634" w:rsidRDefault="00D20634" w:rsidP="00CE0494">
        <w:pPr>
          <w:pStyle w:val="a5"/>
          <w:jc w:val="right"/>
        </w:pPr>
        <w:r>
          <w:fldChar w:fldCharType="begin"/>
        </w:r>
        <w:r>
          <w:instrText>PAGE   \* MERGEFORMAT</w:instrText>
        </w:r>
        <w:r>
          <w:fldChar w:fldCharType="separate"/>
        </w:r>
        <w:r>
          <w:rPr>
            <w:noProof/>
          </w:rPr>
          <w:t>31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D12D7"/>
    <w:multiLevelType w:val="hybridMultilevel"/>
    <w:tmpl w:val="F8C092FC"/>
    <w:lvl w:ilvl="0" w:tplc="860C0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531F42"/>
    <w:multiLevelType w:val="hybridMultilevel"/>
    <w:tmpl w:val="83AE1C5C"/>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2A02FB"/>
    <w:multiLevelType w:val="hybridMultilevel"/>
    <w:tmpl w:val="120E2304"/>
    <w:lvl w:ilvl="0" w:tplc="9B381FB0">
      <w:start w:val="1"/>
      <w:numFmt w:val="decimal"/>
      <w:lvlText w:val="%1."/>
      <w:lvlJc w:val="left"/>
      <w:pPr>
        <w:ind w:left="1069" w:hanging="359"/>
      </w:pPr>
      <w:rPr>
        <w:rFonts w:hint="default"/>
      </w:rPr>
    </w:lvl>
    <w:lvl w:ilvl="1" w:tplc="0AF4A952">
      <w:start w:val="1"/>
      <w:numFmt w:val="lowerLetter"/>
      <w:lvlText w:val="%2."/>
      <w:lvlJc w:val="left"/>
      <w:pPr>
        <w:ind w:left="1789" w:hanging="359"/>
      </w:pPr>
    </w:lvl>
    <w:lvl w:ilvl="2" w:tplc="3D30E106">
      <w:start w:val="1"/>
      <w:numFmt w:val="lowerRoman"/>
      <w:lvlText w:val="%3."/>
      <w:lvlJc w:val="right"/>
      <w:pPr>
        <w:ind w:left="2509" w:hanging="179"/>
      </w:pPr>
    </w:lvl>
    <w:lvl w:ilvl="3" w:tplc="5DDC2AF0">
      <w:start w:val="1"/>
      <w:numFmt w:val="decimal"/>
      <w:lvlText w:val="%4."/>
      <w:lvlJc w:val="left"/>
      <w:pPr>
        <w:ind w:left="3229" w:hanging="359"/>
      </w:pPr>
    </w:lvl>
    <w:lvl w:ilvl="4" w:tplc="7D0E09D6">
      <w:start w:val="1"/>
      <w:numFmt w:val="lowerLetter"/>
      <w:lvlText w:val="%5."/>
      <w:lvlJc w:val="left"/>
      <w:pPr>
        <w:ind w:left="3949" w:hanging="359"/>
      </w:pPr>
    </w:lvl>
    <w:lvl w:ilvl="5" w:tplc="9BFC7A24">
      <w:start w:val="1"/>
      <w:numFmt w:val="lowerRoman"/>
      <w:lvlText w:val="%6."/>
      <w:lvlJc w:val="right"/>
      <w:pPr>
        <w:ind w:left="4669" w:hanging="179"/>
      </w:pPr>
    </w:lvl>
    <w:lvl w:ilvl="6" w:tplc="31E2FEE2">
      <w:start w:val="1"/>
      <w:numFmt w:val="decimal"/>
      <w:lvlText w:val="%7."/>
      <w:lvlJc w:val="left"/>
      <w:pPr>
        <w:ind w:left="5389" w:hanging="359"/>
      </w:pPr>
    </w:lvl>
    <w:lvl w:ilvl="7" w:tplc="DA1CE190">
      <w:start w:val="1"/>
      <w:numFmt w:val="lowerLetter"/>
      <w:lvlText w:val="%8."/>
      <w:lvlJc w:val="left"/>
      <w:pPr>
        <w:ind w:left="6109" w:hanging="359"/>
      </w:pPr>
    </w:lvl>
    <w:lvl w:ilvl="8" w:tplc="CB982594">
      <w:start w:val="1"/>
      <w:numFmt w:val="lowerRoman"/>
      <w:lvlText w:val="%9."/>
      <w:lvlJc w:val="right"/>
      <w:pPr>
        <w:ind w:left="6829" w:hanging="179"/>
      </w:pPr>
    </w:lvl>
  </w:abstractNum>
  <w:abstractNum w:abstractNumId="3" w15:restartNumberingAfterBreak="0">
    <w:nsid w:val="14583241"/>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D323368"/>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62104EE"/>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68C4C56"/>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8485B03"/>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F7926B7"/>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31F06B7"/>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15:restartNumberingAfterBreak="0">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C6E6C61"/>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2"/>
  </w:num>
  <w:num w:numId="3">
    <w:abstractNumId w:val="14"/>
  </w:num>
  <w:num w:numId="4">
    <w:abstractNumId w:val="6"/>
  </w:num>
  <w:num w:numId="5">
    <w:abstractNumId w:val="4"/>
  </w:num>
  <w:num w:numId="6">
    <w:abstractNumId w:val="10"/>
  </w:num>
  <w:num w:numId="7">
    <w:abstractNumId w:val="1"/>
  </w:num>
  <w:num w:numId="8">
    <w:abstractNumId w:val="9"/>
  </w:num>
  <w:num w:numId="9">
    <w:abstractNumId w:val="5"/>
  </w:num>
  <w:num w:numId="10">
    <w:abstractNumId w:val="11"/>
  </w:num>
  <w:num w:numId="11">
    <w:abstractNumId w:val="2"/>
  </w:num>
  <w:num w:numId="12">
    <w:abstractNumId w:val="0"/>
  </w:num>
  <w:num w:numId="13">
    <w:abstractNumId w:val="7"/>
  </w:num>
  <w:num w:numId="14">
    <w:abstractNumId w:val="3"/>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E0"/>
    <w:rsid w:val="000029D5"/>
    <w:rsid w:val="00002EA4"/>
    <w:rsid w:val="00010D18"/>
    <w:rsid w:val="000129F0"/>
    <w:rsid w:val="00012D27"/>
    <w:rsid w:val="00014CDF"/>
    <w:rsid w:val="0001505A"/>
    <w:rsid w:val="00016301"/>
    <w:rsid w:val="00016F92"/>
    <w:rsid w:val="00017116"/>
    <w:rsid w:val="000230DA"/>
    <w:rsid w:val="00026CAD"/>
    <w:rsid w:val="0003407F"/>
    <w:rsid w:val="00034F83"/>
    <w:rsid w:val="00041C5F"/>
    <w:rsid w:val="00046235"/>
    <w:rsid w:val="000468DB"/>
    <w:rsid w:val="000469D4"/>
    <w:rsid w:val="00046B0C"/>
    <w:rsid w:val="0005155C"/>
    <w:rsid w:val="00051733"/>
    <w:rsid w:val="00051817"/>
    <w:rsid w:val="00052A2C"/>
    <w:rsid w:val="000538F7"/>
    <w:rsid w:val="0005610F"/>
    <w:rsid w:val="00057C91"/>
    <w:rsid w:val="00063E54"/>
    <w:rsid w:val="00065223"/>
    <w:rsid w:val="0006706B"/>
    <w:rsid w:val="000703A0"/>
    <w:rsid w:val="000719A6"/>
    <w:rsid w:val="00073005"/>
    <w:rsid w:val="00074A8F"/>
    <w:rsid w:val="00074D37"/>
    <w:rsid w:val="00074F9A"/>
    <w:rsid w:val="00075F23"/>
    <w:rsid w:val="00076551"/>
    <w:rsid w:val="00077D18"/>
    <w:rsid w:val="000875A1"/>
    <w:rsid w:val="000902DF"/>
    <w:rsid w:val="0009063A"/>
    <w:rsid w:val="00091445"/>
    <w:rsid w:val="00094956"/>
    <w:rsid w:val="00095A9E"/>
    <w:rsid w:val="00095BF0"/>
    <w:rsid w:val="00095D7C"/>
    <w:rsid w:val="00095FC8"/>
    <w:rsid w:val="00096536"/>
    <w:rsid w:val="0009775B"/>
    <w:rsid w:val="00097C21"/>
    <w:rsid w:val="000A00C1"/>
    <w:rsid w:val="000A1283"/>
    <w:rsid w:val="000A14D9"/>
    <w:rsid w:val="000A60EA"/>
    <w:rsid w:val="000A6C32"/>
    <w:rsid w:val="000A701C"/>
    <w:rsid w:val="000B7BBA"/>
    <w:rsid w:val="000C24DF"/>
    <w:rsid w:val="000C2949"/>
    <w:rsid w:val="000C34D0"/>
    <w:rsid w:val="000C53F3"/>
    <w:rsid w:val="000C70B8"/>
    <w:rsid w:val="000D281C"/>
    <w:rsid w:val="000D3FDC"/>
    <w:rsid w:val="000D5594"/>
    <w:rsid w:val="000D55FA"/>
    <w:rsid w:val="000D6A28"/>
    <w:rsid w:val="000D75BF"/>
    <w:rsid w:val="000D7DA8"/>
    <w:rsid w:val="000E197D"/>
    <w:rsid w:val="000E1D66"/>
    <w:rsid w:val="000E540E"/>
    <w:rsid w:val="000E69A5"/>
    <w:rsid w:val="000F1AE1"/>
    <w:rsid w:val="000F4ED2"/>
    <w:rsid w:val="000F5D89"/>
    <w:rsid w:val="000F7792"/>
    <w:rsid w:val="000F77CA"/>
    <w:rsid w:val="001009C9"/>
    <w:rsid w:val="00100C6F"/>
    <w:rsid w:val="00102807"/>
    <w:rsid w:val="0010312E"/>
    <w:rsid w:val="00103396"/>
    <w:rsid w:val="001033A5"/>
    <w:rsid w:val="00103B94"/>
    <w:rsid w:val="00104348"/>
    <w:rsid w:val="001137E6"/>
    <w:rsid w:val="001146EC"/>
    <w:rsid w:val="00115A65"/>
    <w:rsid w:val="00116D6D"/>
    <w:rsid w:val="00131684"/>
    <w:rsid w:val="001320E3"/>
    <w:rsid w:val="001350B3"/>
    <w:rsid w:val="00137913"/>
    <w:rsid w:val="00140881"/>
    <w:rsid w:val="0014095D"/>
    <w:rsid w:val="00140CD6"/>
    <w:rsid w:val="00143695"/>
    <w:rsid w:val="00144080"/>
    <w:rsid w:val="00150524"/>
    <w:rsid w:val="00151221"/>
    <w:rsid w:val="00153A5F"/>
    <w:rsid w:val="00160E10"/>
    <w:rsid w:val="00161132"/>
    <w:rsid w:val="0016115E"/>
    <w:rsid w:val="00164340"/>
    <w:rsid w:val="00166A3B"/>
    <w:rsid w:val="001713CB"/>
    <w:rsid w:val="0017294D"/>
    <w:rsid w:val="00174DE2"/>
    <w:rsid w:val="00177C68"/>
    <w:rsid w:val="0018015F"/>
    <w:rsid w:val="001829D4"/>
    <w:rsid w:val="00183CC3"/>
    <w:rsid w:val="001852C6"/>
    <w:rsid w:val="00185B0D"/>
    <w:rsid w:val="001865BD"/>
    <w:rsid w:val="001906A9"/>
    <w:rsid w:val="00190B82"/>
    <w:rsid w:val="00193264"/>
    <w:rsid w:val="00194F6E"/>
    <w:rsid w:val="001A1517"/>
    <w:rsid w:val="001A3A9A"/>
    <w:rsid w:val="001A4D39"/>
    <w:rsid w:val="001A605C"/>
    <w:rsid w:val="001B0212"/>
    <w:rsid w:val="001B26BF"/>
    <w:rsid w:val="001B2ED5"/>
    <w:rsid w:val="001B2FC7"/>
    <w:rsid w:val="001B3228"/>
    <w:rsid w:val="001C1C7C"/>
    <w:rsid w:val="001D060B"/>
    <w:rsid w:val="001D0B4B"/>
    <w:rsid w:val="001D0E84"/>
    <w:rsid w:val="001D5471"/>
    <w:rsid w:val="001D6D84"/>
    <w:rsid w:val="001D787B"/>
    <w:rsid w:val="001D7961"/>
    <w:rsid w:val="001E2B41"/>
    <w:rsid w:val="001E45A2"/>
    <w:rsid w:val="001E6E59"/>
    <w:rsid w:val="001E7224"/>
    <w:rsid w:val="001E7816"/>
    <w:rsid w:val="001E7FCE"/>
    <w:rsid w:val="001F1186"/>
    <w:rsid w:val="001F4013"/>
    <w:rsid w:val="001F4728"/>
    <w:rsid w:val="001F4B4F"/>
    <w:rsid w:val="001F5D3E"/>
    <w:rsid w:val="001F7AB6"/>
    <w:rsid w:val="00201477"/>
    <w:rsid w:val="00203402"/>
    <w:rsid w:val="00211A88"/>
    <w:rsid w:val="00211F27"/>
    <w:rsid w:val="00217EF7"/>
    <w:rsid w:val="00220395"/>
    <w:rsid w:val="0022070A"/>
    <w:rsid w:val="00230F0D"/>
    <w:rsid w:val="00231E8F"/>
    <w:rsid w:val="00231FF3"/>
    <w:rsid w:val="002323A1"/>
    <w:rsid w:val="002330C1"/>
    <w:rsid w:val="00233E13"/>
    <w:rsid w:val="00234189"/>
    <w:rsid w:val="002356A1"/>
    <w:rsid w:val="0024126F"/>
    <w:rsid w:val="00245847"/>
    <w:rsid w:val="00246241"/>
    <w:rsid w:val="0025335B"/>
    <w:rsid w:val="002542EF"/>
    <w:rsid w:val="002602A6"/>
    <w:rsid w:val="00262F33"/>
    <w:rsid w:val="002645A8"/>
    <w:rsid w:val="002773CA"/>
    <w:rsid w:val="00280383"/>
    <w:rsid w:val="00281A5C"/>
    <w:rsid w:val="00285701"/>
    <w:rsid w:val="00287F96"/>
    <w:rsid w:val="0029096E"/>
    <w:rsid w:val="00290DC5"/>
    <w:rsid w:val="00293360"/>
    <w:rsid w:val="00293D8C"/>
    <w:rsid w:val="00295994"/>
    <w:rsid w:val="00295F26"/>
    <w:rsid w:val="00296574"/>
    <w:rsid w:val="00296B9F"/>
    <w:rsid w:val="002979C4"/>
    <w:rsid w:val="002A197C"/>
    <w:rsid w:val="002A2340"/>
    <w:rsid w:val="002A4501"/>
    <w:rsid w:val="002A55D1"/>
    <w:rsid w:val="002B0F48"/>
    <w:rsid w:val="002B408C"/>
    <w:rsid w:val="002B62DD"/>
    <w:rsid w:val="002C114F"/>
    <w:rsid w:val="002C3BA8"/>
    <w:rsid w:val="002C3DF0"/>
    <w:rsid w:val="002C62D3"/>
    <w:rsid w:val="002C7C78"/>
    <w:rsid w:val="002D0977"/>
    <w:rsid w:val="002D195A"/>
    <w:rsid w:val="002D2650"/>
    <w:rsid w:val="002D710F"/>
    <w:rsid w:val="002D7589"/>
    <w:rsid w:val="002E2D92"/>
    <w:rsid w:val="002E4FCE"/>
    <w:rsid w:val="002E5E35"/>
    <w:rsid w:val="002E794A"/>
    <w:rsid w:val="002F2AF1"/>
    <w:rsid w:val="002F5D13"/>
    <w:rsid w:val="002F753C"/>
    <w:rsid w:val="0030366B"/>
    <w:rsid w:val="00304B2C"/>
    <w:rsid w:val="00304ED4"/>
    <w:rsid w:val="0030533B"/>
    <w:rsid w:val="00305CBB"/>
    <w:rsid w:val="00305D65"/>
    <w:rsid w:val="003066B4"/>
    <w:rsid w:val="00307B29"/>
    <w:rsid w:val="00310814"/>
    <w:rsid w:val="00314243"/>
    <w:rsid w:val="00316E86"/>
    <w:rsid w:val="00330DFB"/>
    <w:rsid w:val="00332084"/>
    <w:rsid w:val="00333239"/>
    <w:rsid w:val="003341D5"/>
    <w:rsid w:val="0033479A"/>
    <w:rsid w:val="003421B4"/>
    <w:rsid w:val="00343F1E"/>
    <w:rsid w:val="0034406D"/>
    <w:rsid w:val="0034424C"/>
    <w:rsid w:val="00351F60"/>
    <w:rsid w:val="00353A57"/>
    <w:rsid w:val="00355A9A"/>
    <w:rsid w:val="00355F78"/>
    <w:rsid w:val="00361AB3"/>
    <w:rsid w:val="003620E8"/>
    <w:rsid w:val="00362109"/>
    <w:rsid w:val="00362B33"/>
    <w:rsid w:val="003639E7"/>
    <w:rsid w:val="00365317"/>
    <w:rsid w:val="00366B7E"/>
    <w:rsid w:val="003677CD"/>
    <w:rsid w:val="0037041B"/>
    <w:rsid w:val="00373192"/>
    <w:rsid w:val="003737B8"/>
    <w:rsid w:val="00373CFD"/>
    <w:rsid w:val="00375994"/>
    <w:rsid w:val="00376CAC"/>
    <w:rsid w:val="003773AC"/>
    <w:rsid w:val="00377B21"/>
    <w:rsid w:val="00380821"/>
    <w:rsid w:val="00384E54"/>
    <w:rsid w:val="0038501C"/>
    <w:rsid w:val="003904C0"/>
    <w:rsid w:val="003960CC"/>
    <w:rsid w:val="003A4A92"/>
    <w:rsid w:val="003A5251"/>
    <w:rsid w:val="003B09C5"/>
    <w:rsid w:val="003C024F"/>
    <w:rsid w:val="003C0778"/>
    <w:rsid w:val="003C0CF2"/>
    <w:rsid w:val="003C1704"/>
    <w:rsid w:val="003C3688"/>
    <w:rsid w:val="003C4292"/>
    <w:rsid w:val="003C45C2"/>
    <w:rsid w:val="003C478A"/>
    <w:rsid w:val="003C53E3"/>
    <w:rsid w:val="003C6F51"/>
    <w:rsid w:val="003D05A7"/>
    <w:rsid w:val="003D0F9E"/>
    <w:rsid w:val="003D1459"/>
    <w:rsid w:val="003D1604"/>
    <w:rsid w:val="003D3EFA"/>
    <w:rsid w:val="003D45D3"/>
    <w:rsid w:val="003D6252"/>
    <w:rsid w:val="003D7A05"/>
    <w:rsid w:val="003D7D8A"/>
    <w:rsid w:val="003E53DF"/>
    <w:rsid w:val="003E6FB5"/>
    <w:rsid w:val="003F1C62"/>
    <w:rsid w:val="003F1CD0"/>
    <w:rsid w:val="003F23B2"/>
    <w:rsid w:val="003F61B6"/>
    <w:rsid w:val="003F6B01"/>
    <w:rsid w:val="0040291F"/>
    <w:rsid w:val="004031C2"/>
    <w:rsid w:val="004032C9"/>
    <w:rsid w:val="00411349"/>
    <w:rsid w:val="00411830"/>
    <w:rsid w:val="00413700"/>
    <w:rsid w:val="00416E6C"/>
    <w:rsid w:val="00423958"/>
    <w:rsid w:val="00425364"/>
    <w:rsid w:val="00430B39"/>
    <w:rsid w:val="00431637"/>
    <w:rsid w:val="0043314F"/>
    <w:rsid w:val="004334BB"/>
    <w:rsid w:val="00433C91"/>
    <w:rsid w:val="0043664E"/>
    <w:rsid w:val="00437FF4"/>
    <w:rsid w:val="004420EA"/>
    <w:rsid w:val="00442CC8"/>
    <w:rsid w:val="0045472F"/>
    <w:rsid w:val="00456EE0"/>
    <w:rsid w:val="0045741A"/>
    <w:rsid w:val="0046222E"/>
    <w:rsid w:val="00463C5D"/>
    <w:rsid w:val="00463CF2"/>
    <w:rsid w:val="00464D40"/>
    <w:rsid w:val="00467535"/>
    <w:rsid w:val="00473A3D"/>
    <w:rsid w:val="00475E69"/>
    <w:rsid w:val="00476344"/>
    <w:rsid w:val="004767DE"/>
    <w:rsid w:val="004832BD"/>
    <w:rsid w:val="004839AD"/>
    <w:rsid w:val="00485BCE"/>
    <w:rsid w:val="00485EF7"/>
    <w:rsid w:val="00487A3D"/>
    <w:rsid w:val="0049359E"/>
    <w:rsid w:val="004959C5"/>
    <w:rsid w:val="0049718B"/>
    <w:rsid w:val="00497873"/>
    <w:rsid w:val="004A080D"/>
    <w:rsid w:val="004A193E"/>
    <w:rsid w:val="004A1B1C"/>
    <w:rsid w:val="004A1F7A"/>
    <w:rsid w:val="004A3C47"/>
    <w:rsid w:val="004A4CF6"/>
    <w:rsid w:val="004A60F4"/>
    <w:rsid w:val="004A6F41"/>
    <w:rsid w:val="004A76D7"/>
    <w:rsid w:val="004B262D"/>
    <w:rsid w:val="004B3453"/>
    <w:rsid w:val="004B3C45"/>
    <w:rsid w:val="004B46B0"/>
    <w:rsid w:val="004B677C"/>
    <w:rsid w:val="004C1228"/>
    <w:rsid w:val="004C32DE"/>
    <w:rsid w:val="004C4621"/>
    <w:rsid w:val="004C61B8"/>
    <w:rsid w:val="004C7EF1"/>
    <w:rsid w:val="004D19AE"/>
    <w:rsid w:val="004D2F0A"/>
    <w:rsid w:val="004D311D"/>
    <w:rsid w:val="004E21CA"/>
    <w:rsid w:val="004E7BDD"/>
    <w:rsid w:val="004F291E"/>
    <w:rsid w:val="004F2F03"/>
    <w:rsid w:val="004F55F1"/>
    <w:rsid w:val="004F766A"/>
    <w:rsid w:val="005024A0"/>
    <w:rsid w:val="00505332"/>
    <w:rsid w:val="005053EE"/>
    <w:rsid w:val="0051019B"/>
    <w:rsid w:val="0051239A"/>
    <w:rsid w:val="0051306C"/>
    <w:rsid w:val="00513E95"/>
    <w:rsid w:val="00517ACD"/>
    <w:rsid w:val="00520F3B"/>
    <w:rsid w:val="005214D1"/>
    <w:rsid w:val="005243DF"/>
    <w:rsid w:val="00526515"/>
    <w:rsid w:val="00530FEB"/>
    <w:rsid w:val="00531384"/>
    <w:rsid w:val="0053151E"/>
    <w:rsid w:val="00532294"/>
    <w:rsid w:val="005330A1"/>
    <w:rsid w:val="005333D5"/>
    <w:rsid w:val="0053572F"/>
    <w:rsid w:val="00537B44"/>
    <w:rsid w:val="00550AB2"/>
    <w:rsid w:val="00550E6D"/>
    <w:rsid w:val="00551859"/>
    <w:rsid w:val="005551BB"/>
    <w:rsid w:val="00555A55"/>
    <w:rsid w:val="00556EAE"/>
    <w:rsid w:val="00557F71"/>
    <w:rsid w:val="0056039E"/>
    <w:rsid w:val="0056111A"/>
    <w:rsid w:val="00562BA3"/>
    <w:rsid w:val="00563394"/>
    <w:rsid w:val="00566C71"/>
    <w:rsid w:val="00566F47"/>
    <w:rsid w:val="0057279E"/>
    <w:rsid w:val="00574532"/>
    <w:rsid w:val="005746C7"/>
    <w:rsid w:val="00576DA0"/>
    <w:rsid w:val="00580866"/>
    <w:rsid w:val="005814DD"/>
    <w:rsid w:val="00582999"/>
    <w:rsid w:val="00584ED5"/>
    <w:rsid w:val="00585343"/>
    <w:rsid w:val="005872DF"/>
    <w:rsid w:val="00590948"/>
    <w:rsid w:val="00595C92"/>
    <w:rsid w:val="00597A2D"/>
    <w:rsid w:val="00597F7E"/>
    <w:rsid w:val="005A096E"/>
    <w:rsid w:val="005A20D3"/>
    <w:rsid w:val="005A3474"/>
    <w:rsid w:val="005A45B1"/>
    <w:rsid w:val="005A5C04"/>
    <w:rsid w:val="005A6C86"/>
    <w:rsid w:val="005B1EBF"/>
    <w:rsid w:val="005B2E9B"/>
    <w:rsid w:val="005B35F7"/>
    <w:rsid w:val="005B6979"/>
    <w:rsid w:val="005C35CA"/>
    <w:rsid w:val="005C632C"/>
    <w:rsid w:val="005C6A44"/>
    <w:rsid w:val="005D3046"/>
    <w:rsid w:val="005D46BA"/>
    <w:rsid w:val="005D54CA"/>
    <w:rsid w:val="005E08CA"/>
    <w:rsid w:val="005E379A"/>
    <w:rsid w:val="005F082A"/>
    <w:rsid w:val="005F25F5"/>
    <w:rsid w:val="005F4FBE"/>
    <w:rsid w:val="005F5EEA"/>
    <w:rsid w:val="005F68D5"/>
    <w:rsid w:val="005F6A5F"/>
    <w:rsid w:val="005F7AF2"/>
    <w:rsid w:val="00601361"/>
    <w:rsid w:val="006013B0"/>
    <w:rsid w:val="0060184B"/>
    <w:rsid w:val="00605E83"/>
    <w:rsid w:val="00606C81"/>
    <w:rsid w:val="0061059B"/>
    <w:rsid w:val="00610DA1"/>
    <w:rsid w:val="0061429B"/>
    <w:rsid w:val="00616FA4"/>
    <w:rsid w:val="006175A2"/>
    <w:rsid w:val="00625C7B"/>
    <w:rsid w:val="00626DC5"/>
    <w:rsid w:val="0063124F"/>
    <w:rsid w:val="00631A15"/>
    <w:rsid w:val="00632D7D"/>
    <w:rsid w:val="00636860"/>
    <w:rsid w:val="0063747F"/>
    <w:rsid w:val="006405EC"/>
    <w:rsid w:val="00640C7E"/>
    <w:rsid w:val="0064164E"/>
    <w:rsid w:val="00642FC8"/>
    <w:rsid w:val="006430FD"/>
    <w:rsid w:val="00644B56"/>
    <w:rsid w:val="00645144"/>
    <w:rsid w:val="00646C8D"/>
    <w:rsid w:val="00655D44"/>
    <w:rsid w:val="00657405"/>
    <w:rsid w:val="00657E09"/>
    <w:rsid w:val="0066128F"/>
    <w:rsid w:val="0066230E"/>
    <w:rsid w:val="006663E8"/>
    <w:rsid w:val="00670BE2"/>
    <w:rsid w:val="00671371"/>
    <w:rsid w:val="00671F41"/>
    <w:rsid w:val="00674C2C"/>
    <w:rsid w:val="0067544C"/>
    <w:rsid w:val="00677F10"/>
    <w:rsid w:val="00690C81"/>
    <w:rsid w:val="0069104C"/>
    <w:rsid w:val="00692572"/>
    <w:rsid w:val="006A17B5"/>
    <w:rsid w:val="006A29BA"/>
    <w:rsid w:val="006A3D19"/>
    <w:rsid w:val="006A4C98"/>
    <w:rsid w:val="006A6FFD"/>
    <w:rsid w:val="006B5720"/>
    <w:rsid w:val="006C7EA7"/>
    <w:rsid w:val="006D3EB6"/>
    <w:rsid w:val="006D47B1"/>
    <w:rsid w:val="006D507D"/>
    <w:rsid w:val="006E0432"/>
    <w:rsid w:val="006E09E1"/>
    <w:rsid w:val="006E0CDD"/>
    <w:rsid w:val="006E74AF"/>
    <w:rsid w:val="006F2B98"/>
    <w:rsid w:val="006F4BBB"/>
    <w:rsid w:val="006F75E3"/>
    <w:rsid w:val="007003C9"/>
    <w:rsid w:val="00700A73"/>
    <w:rsid w:val="00706842"/>
    <w:rsid w:val="0070723D"/>
    <w:rsid w:val="00707F15"/>
    <w:rsid w:val="007119B4"/>
    <w:rsid w:val="00712C72"/>
    <w:rsid w:val="00714BBB"/>
    <w:rsid w:val="00720EDD"/>
    <w:rsid w:val="00722B8A"/>
    <w:rsid w:val="007375F8"/>
    <w:rsid w:val="007377FF"/>
    <w:rsid w:val="00737E38"/>
    <w:rsid w:val="00741CD9"/>
    <w:rsid w:val="007431D7"/>
    <w:rsid w:val="00743472"/>
    <w:rsid w:val="007463C2"/>
    <w:rsid w:val="00747CED"/>
    <w:rsid w:val="00751DDA"/>
    <w:rsid w:val="00751E45"/>
    <w:rsid w:val="0075227E"/>
    <w:rsid w:val="007529B1"/>
    <w:rsid w:val="0075340A"/>
    <w:rsid w:val="0075427F"/>
    <w:rsid w:val="00757530"/>
    <w:rsid w:val="0076165F"/>
    <w:rsid w:val="00761CB1"/>
    <w:rsid w:val="00766402"/>
    <w:rsid w:val="007718E1"/>
    <w:rsid w:val="00777CB6"/>
    <w:rsid w:val="00781D47"/>
    <w:rsid w:val="00783294"/>
    <w:rsid w:val="00783A4E"/>
    <w:rsid w:val="007878F5"/>
    <w:rsid w:val="007913C8"/>
    <w:rsid w:val="00791E2C"/>
    <w:rsid w:val="007921E3"/>
    <w:rsid w:val="00794785"/>
    <w:rsid w:val="007957D7"/>
    <w:rsid w:val="0079680D"/>
    <w:rsid w:val="007A358E"/>
    <w:rsid w:val="007B0A5A"/>
    <w:rsid w:val="007B2172"/>
    <w:rsid w:val="007B38BB"/>
    <w:rsid w:val="007B7A2B"/>
    <w:rsid w:val="007B7B6D"/>
    <w:rsid w:val="007C1D65"/>
    <w:rsid w:val="007C3841"/>
    <w:rsid w:val="007C7A30"/>
    <w:rsid w:val="007D74A1"/>
    <w:rsid w:val="007D77C0"/>
    <w:rsid w:val="007D7CE9"/>
    <w:rsid w:val="007E26D8"/>
    <w:rsid w:val="007E58CB"/>
    <w:rsid w:val="007E68E6"/>
    <w:rsid w:val="007E7AF8"/>
    <w:rsid w:val="007E7DC5"/>
    <w:rsid w:val="007F1166"/>
    <w:rsid w:val="007F359C"/>
    <w:rsid w:val="007F3A03"/>
    <w:rsid w:val="007F5DBE"/>
    <w:rsid w:val="007F5EF0"/>
    <w:rsid w:val="00800ED3"/>
    <w:rsid w:val="008059EC"/>
    <w:rsid w:val="00806F4B"/>
    <w:rsid w:val="008124E0"/>
    <w:rsid w:val="008165D4"/>
    <w:rsid w:val="00816945"/>
    <w:rsid w:val="0082229D"/>
    <w:rsid w:val="00822784"/>
    <w:rsid w:val="0082758F"/>
    <w:rsid w:val="00827BB2"/>
    <w:rsid w:val="00827F3E"/>
    <w:rsid w:val="00832631"/>
    <w:rsid w:val="00834E2E"/>
    <w:rsid w:val="008378D7"/>
    <w:rsid w:val="00844042"/>
    <w:rsid w:val="008450AB"/>
    <w:rsid w:val="00846303"/>
    <w:rsid w:val="008476EB"/>
    <w:rsid w:val="008505E3"/>
    <w:rsid w:val="008513E2"/>
    <w:rsid w:val="00854A34"/>
    <w:rsid w:val="00860A15"/>
    <w:rsid w:val="00861785"/>
    <w:rsid w:val="00862E17"/>
    <w:rsid w:val="00863323"/>
    <w:rsid w:val="0086384D"/>
    <w:rsid w:val="00864261"/>
    <w:rsid w:val="008643F7"/>
    <w:rsid w:val="00864D3B"/>
    <w:rsid w:val="00871D6E"/>
    <w:rsid w:val="0087210D"/>
    <w:rsid w:val="0087648F"/>
    <w:rsid w:val="00876DC7"/>
    <w:rsid w:val="00877D75"/>
    <w:rsid w:val="008800E4"/>
    <w:rsid w:val="0088563A"/>
    <w:rsid w:val="00885BA0"/>
    <w:rsid w:val="00885D71"/>
    <w:rsid w:val="00890FCB"/>
    <w:rsid w:val="0089386C"/>
    <w:rsid w:val="008946DA"/>
    <w:rsid w:val="00895008"/>
    <w:rsid w:val="00897712"/>
    <w:rsid w:val="008A02AE"/>
    <w:rsid w:val="008A118A"/>
    <w:rsid w:val="008A25AB"/>
    <w:rsid w:val="008A2FB8"/>
    <w:rsid w:val="008A329D"/>
    <w:rsid w:val="008A5170"/>
    <w:rsid w:val="008B1395"/>
    <w:rsid w:val="008B2BFC"/>
    <w:rsid w:val="008B3022"/>
    <w:rsid w:val="008B3513"/>
    <w:rsid w:val="008B39E2"/>
    <w:rsid w:val="008B4DDC"/>
    <w:rsid w:val="008B6A0C"/>
    <w:rsid w:val="008B704E"/>
    <w:rsid w:val="008C42F9"/>
    <w:rsid w:val="008C46C0"/>
    <w:rsid w:val="008C7E4E"/>
    <w:rsid w:val="008D1C09"/>
    <w:rsid w:val="008D3FB6"/>
    <w:rsid w:val="008D4980"/>
    <w:rsid w:val="008D76DD"/>
    <w:rsid w:val="008D7EF9"/>
    <w:rsid w:val="008E112C"/>
    <w:rsid w:val="008E2B9D"/>
    <w:rsid w:val="008F0A95"/>
    <w:rsid w:val="008F1541"/>
    <w:rsid w:val="008F3208"/>
    <w:rsid w:val="008F47E4"/>
    <w:rsid w:val="008F56E2"/>
    <w:rsid w:val="008F7BB5"/>
    <w:rsid w:val="00902D38"/>
    <w:rsid w:val="00905B21"/>
    <w:rsid w:val="00914C34"/>
    <w:rsid w:val="00920ED0"/>
    <w:rsid w:val="00921117"/>
    <w:rsid w:val="0092540A"/>
    <w:rsid w:val="009256DF"/>
    <w:rsid w:val="00931A46"/>
    <w:rsid w:val="00931EF1"/>
    <w:rsid w:val="00932BBE"/>
    <w:rsid w:val="009336CF"/>
    <w:rsid w:val="009341A9"/>
    <w:rsid w:val="00937622"/>
    <w:rsid w:val="0094127A"/>
    <w:rsid w:val="00945581"/>
    <w:rsid w:val="00952192"/>
    <w:rsid w:val="0095409E"/>
    <w:rsid w:val="0095681C"/>
    <w:rsid w:val="00961F2E"/>
    <w:rsid w:val="0096225B"/>
    <w:rsid w:val="00962381"/>
    <w:rsid w:val="0096269C"/>
    <w:rsid w:val="00962E48"/>
    <w:rsid w:val="00963B90"/>
    <w:rsid w:val="00965684"/>
    <w:rsid w:val="00972DAB"/>
    <w:rsid w:val="00973859"/>
    <w:rsid w:val="009754C9"/>
    <w:rsid w:val="009804E0"/>
    <w:rsid w:val="00980730"/>
    <w:rsid w:val="00983A56"/>
    <w:rsid w:val="00983C13"/>
    <w:rsid w:val="00990E2A"/>
    <w:rsid w:val="009923CA"/>
    <w:rsid w:val="009928EF"/>
    <w:rsid w:val="009935B1"/>
    <w:rsid w:val="00993C6B"/>
    <w:rsid w:val="00996005"/>
    <w:rsid w:val="009969F4"/>
    <w:rsid w:val="009A447C"/>
    <w:rsid w:val="009A7B49"/>
    <w:rsid w:val="009A7F4F"/>
    <w:rsid w:val="009B23CF"/>
    <w:rsid w:val="009B4B03"/>
    <w:rsid w:val="009B6BF2"/>
    <w:rsid w:val="009C0836"/>
    <w:rsid w:val="009C141A"/>
    <w:rsid w:val="009C261C"/>
    <w:rsid w:val="009C5596"/>
    <w:rsid w:val="009C6CF6"/>
    <w:rsid w:val="009C757C"/>
    <w:rsid w:val="009C7A91"/>
    <w:rsid w:val="009D3BAE"/>
    <w:rsid w:val="009D6A4C"/>
    <w:rsid w:val="009D6C70"/>
    <w:rsid w:val="009E198F"/>
    <w:rsid w:val="009E5A73"/>
    <w:rsid w:val="009F03F8"/>
    <w:rsid w:val="009F14A8"/>
    <w:rsid w:val="009F31FE"/>
    <w:rsid w:val="009F564E"/>
    <w:rsid w:val="009F5FDB"/>
    <w:rsid w:val="009F6A7E"/>
    <w:rsid w:val="00A01C3D"/>
    <w:rsid w:val="00A056B1"/>
    <w:rsid w:val="00A05EDE"/>
    <w:rsid w:val="00A10141"/>
    <w:rsid w:val="00A139DE"/>
    <w:rsid w:val="00A13E30"/>
    <w:rsid w:val="00A160D3"/>
    <w:rsid w:val="00A167FE"/>
    <w:rsid w:val="00A2448E"/>
    <w:rsid w:val="00A25ECA"/>
    <w:rsid w:val="00A337D6"/>
    <w:rsid w:val="00A33B0B"/>
    <w:rsid w:val="00A34865"/>
    <w:rsid w:val="00A37A3C"/>
    <w:rsid w:val="00A37D69"/>
    <w:rsid w:val="00A51426"/>
    <w:rsid w:val="00A537CD"/>
    <w:rsid w:val="00A55661"/>
    <w:rsid w:val="00A55AEE"/>
    <w:rsid w:val="00A645CA"/>
    <w:rsid w:val="00A658DF"/>
    <w:rsid w:val="00A663E6"/>
    <w:rsid w:val="00A70D81"/>
    <w:rsid w:val="00A713CB"/>
    <w:rsid w:val="00A72814"/>
    <w:rsid w:val="00A76412"/>
    <w:rsid w:val="00A76873"/>
    <w:rsid w:val="00A778EC"/>
    <w:rsid w:val="00A81FAC"/>
    <w:rsid w:val="00A8538A"/>
    <w:rsid w:val="00A8672A"/>
    <w:rsid w:val="00A90F78"/>
    <w:rsid w:val="00A948E7"/>
    <w:rsid w:val="00A94CE3"/>
    <w:rsid w:val="00A96FCD"/>
    <w:rsid w:val="00A9781B"/>
    <w:rsid w:val="00AA1760"/>
    <w:rsid w:val="00AA2A9D"/>
    <w:rsid w:val="00AA2DA9"/>
    <w:rsid w:val="00AA7C74"/>
    <w:rsid w:val="00AB123D"/>
    <w:rsid w:val="00AB28AE"/>
    <w:rsid w:val="00AB5323"/>
    <w:rsid w:val="00AC07DC"/>
    <w:rsid w:val="00AC6BFC"/>
    <w:rsid w:val="00AD1512"/>
    <w:rsid w:val="00AD1A0F"/>
    <w:rsid w:val="00AD6851"/>
    <w:rsid w:val="00AE1BD3"/>
    <w:rsid w:val="00AE365A"/>
    <w:rsid w:val="00AE5964"/>
    <w:rsid w:val="00AE69D3"/>
    <w:rsid w:val="00AE7241"/>
    <w:rsid w:val="00AF22F2"/>
    <w:rsid w:val="00AF2836"/>
    <w:rsid w:val="00AF37B9"/>
    <w:rsid w:val="00AF3DB6"/>
    <w:rsid w:val="00AF709F"/>
    <w:rsid w:val="00B00F14"/>
    <w:rsid w:val="00B04C2C"/>
    <w:rsid w:val="00B06495"/>
    <w:rsid w:val="00B06730"/>
    <w:rsid w:val="00B1039E"/>
    <w:rsid w:val="00B136B5"/>
    <w:rsid w:val="00B13F3E"/>
    <w:rsid w:val="00B15961"/>
    <w:rsid w:val="00B16D89"/>
    <w:rsid w:val="00B17131"/>
    <w:rsid w:val="00B20351"/>
    <w:rsid w:val="00B207BB"/>
    <w:rsid w:val="00B25CE9"/>
    <w:rsid w:val="00B26C9B"/>
    <w:rsid w:val="00B30C18"/>
    <w:rsid w:val="00B33FA4"/>
    <w:rsid w:val="00B36EBF"/>
    <w:rsid w:val="00B37DB5"/>
    <w:rsid w:val="00B4259A"/>
    <w:rsid w:val="00B44B74"/>
    <w:rsid w:val="00B46B6E"/>
    <w:rsid w:val="00B46CB7"/>
    <w:rsid w:val="00B47BF7"/>
    <w:rsid w:val="00B511B7"/>
    <w:rsid w:val="00B524E2"/>
    <w:rsid w:val="00B53161"/>
    <w:rsid w:val="00B532E2"/>
    <w:rsid w:val="00B55066"/>
    <w:rsid w:val="00B60456"/>
    <w:rsid w:val="00B607BD"/>
    <w:rsid w:val="00B61B1B"/>
    <w:rsid w:val="00B63C5E"/>
    <w:rsid w:val="00B66489"/>
    <w:rsid w:val="00B70DCA"/>
    <w:rsid w:val="00B73DD8"/>
    <w:rsid w:val="00B74BF5"/>
    <w:rsid w:val="00B75CCF"/>
    <w:rsid w:val="00B80187"/>
    <w:rsid w:val="00B8151F"/>
    <w:rsid w:val="00B838A8"/>
    <w:rsid w:val="00B8748D"/>
    <w:rsid w:val="00B8770B"/>
    <w:rsid w:val="00B924E4"/>
    <w:rsid w:val="00B944E9"/>
    <w:rsid w:val="00BA3759"/>
    <w:rsid w:val="00BA6E08"/>
    <w:rsid w:val="00BB0ECB"/>
    <w:rsid w:val="00BB39A8"/>
    <w:rsid w:val="00BB4233"/>
    <w:rsid w:val="00BB4A8B"/>
    <w:rsid w:val="00BB52C1"/>
    <w:rsid w:val="00BB75E1"/>
    <w:rsid w:val="00BB7920"/>
    <w:rsid w:val="00BC1372"/>
    <w:rsid w:val="00BC2EB0"/>
    <w:rsid w:val="00BC6D24"/>
    <w:rsid w:val="00BD04F2"/>
    <w:rsid w:val="00BD18A4"/>
    <w:rsid w:val="00BD4D79"/>
    <w:rsid w:val="00BD62FF"/>
    <w:rsid w:val="00BE1437"/>
    <w:rsid w:val="00BE51B2"/>
    <w:rsid w:val="00BE51D8"/>
    <w:rsid w:val="00BE613D"/>
    <w:rsid w:val="00BF1CED"/>
    <w:rsid w:val="00BF3368"/>
    <w:rsid w:val="00BF4E9E"/>
    <w:rsid w:val="00BF6A9C"/>
    <w:rsid w:val="00C02347"/>
    <w:rsid w:val="00C03DEF"/>
    <w:rsid w:val="00C06188"/>
    <w:rsid w:val="00C10060"/>
    <w:rsid w:val="00C20A1A"/>
    <w:rsid w:val="00C221E3"/>
    <w:rsid w:val="00C24472"/>
    <w:rsid w:val="00C27428"/>
    <w:rsid w:val="00C336A1"/>
    <w:rsid w:val="00C34FFF"/>
    <w:rsid w:val="00C36652"/>
    <w:rsid w:val="00C36916"/>
    <w:rsid w:val="00C405F1"/>
    <w:rsid w:val="00C43928"/>
    <w:rsid w:val="00C4493E"/>
    <w:rsid w:val="00C44B98"/>
    <w:rsid w:val="00C454CF"/>
    <w:rsid w:val="00C45920"/>
    <w:rsid w:val="00C4620D"/>
    <w:rsid w:val="00C477D5"/>
    <w:rsid w:val="00C50174"/>
    <w:rsid w:val="00C53B0D"/>
    <w:rsid w:val="00C54A28"/>
    <w:rsid w:val="00C54C37"/>
    <w:rsid w:val="00C56809"/>
    <w:rsid w:val="00C61912"/>
    <w:rsid w:val="00C61CED"/>
    <w:rsid w:val="00C61D33"/>
    <w:rsid w:val="00C66824"/>
    <w:rsid w:val="00C67F32"/>
    <w:rsid w:val="00C718C6"/>
    <w:rsid w:val="00C7379D"/>
    <w:rsid w:val="00C74880"/>
    <w:rsid w:val="00C80E95"/>
    <w:rsid w:val="00C812C8"/>
    <w:rsid w:val="00C82C7A"/>
    <w:rsid w:val="00C844B5"/>
    <w:rsid w:val="00C90986"/>
    <w:rsid w:val="00C91593"/>
    <w:rsid w:val="00C91F2B"/>
    <w:rsid w:val="00C91F9F"/>
    <w:rsid w:val="00C93AD9"/>
    <w:rsid w:val="00C97E3F"/>
    <w:rsid w:val="00CA02A8"/>
    <w:rsid w:val="00CA1118"/>
    <w:rsid w:val="00CA3A3B"/>
    <w:rsid w:val="00CA3D1B"/>
    <w:rsid w:val="00CA44B9"/>
    <w:rsid w:val="00CA5D23"/>
    <w:rsid w:val="00CA6537"/>
    <w:rsid w:val="00CB3724"/>
    <w:rsid w:val="00CB39B9"/>
    <w:rsid w:val="00CB406A"/>
    <w:rsid w:val="00CB57EA"/>
    <w:rsid w:val="00CB59B1"/>
    <w:rsid w:val="00CB5F42"/>
    <w:rsid w:val="00CC203D"/>
    <w:rsid w:val="00CC39A9"/>
    <w:rsid w:val="00CC59BB"/>
    <w:rsid w:val="00CC7914"/>
    <w:rsid w:val="00CD08D2"/>
    <w:rsid w:val="00CD202A"/>
    <w:rsid w:val="00CD28C2"/>
    <w:rsid w:val="00CD4838"/>
    <w:rsid w:val="00CD542C"/>
    <w:rsid w:val="00CE0494"/>
    <w:rsid w:val="00CE0CB6"/>
    <w:rsid w:val="00CE1193"/>
    <w:rsid w:val="00CE76B7"/>
    <w:rsid w:val="00CF36AD"/>
    <w:rsid w:val="00CF6FCE"/>
    <w:rsid w:val="00CF71E1"/>
    <w:rsid w:val="00CF76AC"/>
    <w:rsid w:val="00D00A49"/>
    <w:rsid w:val="00D0167C"/>
    <w:rsid w:val="00D02E0D"/>
    <w:rsid w:val="00D06EE0"/>
    <w:rsid w:val="00D10683"/>
    <w:rsid w:val="00D11D40"/>
    <w:rsid w:val="00D12286"/>
    <w:rsid w:val="00D14B97"/>
    <w:rsid w:val="00D150D0"/>
    <w:rsid w:val="00D20634"/>
    <w:rsid w:val="00D208F3"/>
    <w:rsid w:val="00D2478A"/>
    <w:rsid w:val="00D24F5C"/>
    <w:rsid w:val="00D3090E"/>
    <w:rsid w:val="00D32F9F"/>
    <w:rsid w:val="00D37E26"/>
    <w:rsid w:val="00D44CCA"/>
    <w:rsid w:val="00D44DE3"/>
    <w:rsid w:val="00D46746"/>
    <w:rsid w:val="00D5066C"/>
    <w:rsid w:val="00D54A63"/>
    <w:rsid w:val="00D55E07"/>
    <w:rsid w:val="00D5608E"/>
    <w:rsid w:val="00D60D0C"/>
    <w:rsid w:val="00D7422A"/>
    <w:rsid w:val="00D75069"/>
    <w:rsid w:val="00D77046"/>
    <w:rsid w:val="00D82842"/>
    <w:rsid w:val="00D82BBE"/>
    <w:rsid w:val="00D82F09"/>
    <w:rsid w:val="00D8536A"/>
    <w:rsid w:val="00D87F01"/>
    <w:rsid w:val="00D914A1"/>
    <w:rsid w:val="00D91ABA"/>
    <w:rsid w:val="00D95C21"/>
    <w:rsid w:val="00D970BF"/>
    <w:rsid w:val="00DA2B0B"/>
    <w:rsid w:val="00DA375A"/>
    <w:rsid w:val="00DA5E10"/>
    <w:rsid w:val="00DB0A45"/>
    <w:rsid w:val="00DB0F62"/>
    <w:rsid w:val="00DB37C7"/>
    <w:rsid w:val="00DB6F89"/>
    <w:rsid w:val="00DC5848"/>
    <w:rsid w:val="00DC671A"/>
    <w:rsid w:val="00DC79C1"/>
    <w:rsid w:val="00DD049D"/>
    <w:rsid w:val="00DD0554"/>
    <w:rsid w:val="00DD3C9F"/>
    <w:rsid w:val="00DD5045"/>
    <w:rsid w:val="00DE01F4"/>
    <w:rsid w:val="00DE27B4"/>
    <w:rsid w:val="00DE6BFB"/>
    <w:rsid w:val="00DF42FA"/>
    <w:rsid w:val="00DF7249"/>
    <w:rsid w:val="00E070CD"/>
    <w:rsid w:val="00E11641"/>
    <w:rsid w:val="00E12CAA"/>
    <w:rsid w:val="00E15558"/>
    <w:rsid w:val="00E15A36"/>
    <w:rsid w:val="00E17A53"/>
    <w:rsid w:val="00E20344"/>
    <w:rsid w:val="00E215A7"/>
    <w:rsid w:val="00E215B8"/>
    <w:rsid w:val="00E23DCA"/>
    <w:rsid w:val="00E25405"/>
    <w:rsid w:val="00E27AB7"/>
    <w:rsid w:val="00E306FC"/>
    <w:rsid w:val="00E323B6"/>
    <w:rsid w:val="00E32705"/>
    <w:rsid w:val="00E32B55"/>
    <w:rsid w:val="00E32C06"/>
    <w:rsid w:val="00E3642C"/>
    <w:rsid w:val="00E372F9"/>
    <w:rsid w:val="00E40C19"/>
    <w:rsid w:val="00E437EF"/>
    <w:rsid w:val="00E45EE0"/>
    <w:rsid w:val="00E54DB2"/>
    <w:rsid w:val="00E55133"/>
    <w:rsid w:val="00E553C5"/>
    <w:rsid w:val="00E60350"/>
    <w:rsid w:val="00E617C6"/>
    <w:rsid w:val="00E67B01"/>
    <w:rsid w:val="00E70A41"/>
    <w:rsid w:val="00E714DE"/>
    <w:rsid w:val="00E71D86"/>
    <w:rsid w:val="00E73605"/>
    <w:rsid w:val="00E85860"/>
    <w:rsid w:val="00E863EB"/>
    <w:rsid w:val="00E91460"/>
    <w:rsid w:val="00E948C4"/>
    <w:rsid w:val="00E97E5F"/>
    <w:rsid w:val="00EA0854"/>
    <w:rsid w:val="00EA1570"/>
    <w:rsid w:val="00EA1665"/>
    <w:rsid w:val="00EA219A"/>
    <w:rsid w:val="00EA4749"/>
    <w:rsid w:val="00EA4E28"/>
    <w:rsid w:val="00EA5802"/>
    <w:rsid w:val="00EA59C0"/>
    <w:rsid w:val="00EB142D"/>
    <w:rsid w:val="00EB25DE"/>
    <w:rsid w:val="00EB3902"/>
    <w:rsid w:val="00EB4A37"/>
    <w:rsid w:val="00EB70DB"/>
    <w:rsid w:val="00EB72A4"/>
    <w:rsid w:val="00EC11C0"/>
    <w:rsid w:val="00EC1856"/>
    <w:rsid w:val="00EC18D4"/>
    <w:rsid w:val="00EC24A6"/>
    <w:rsid w:val="00EC25A6"/>
    <w:rsid w:val="00EC3A0C"/>
    <w:rsid w:val="00EC3CE5"/>
    <w:rsid w:val="00EC7C24"/>
    <w:rsid w:val="00ED426C"/>
    <w:rsid w:val="00ED64FC"/>
    <w:rsid w:val="00EE70FD"/>
    <w:rsid w:val="00EF0F92"/>
    <w:rsid w:val="00EF1533"/>
    <w:rsid w:val="00EF28A2"/>
    <w:rsid w:val="00EF5251"/>
    <w:rsid w:val="00EF5757"/>
    <w:rsid w:val="00EF7787"/>
    <w:rsid w:val="00F01078"/>
    <w:rsid w:val="00F01916"/>
    <w:rsid w:val="00F029FA"/>
    <w:rsid w:val="00F02DD8"/>
    <w:rsid w:val="00F17423"/>
    <w:rsid w:val="00F17CC1"/>
    <w:rsid w:val="00F2239C"/>
    <w:rsid w:val="00F26B7A"/>
    <w:rsid w:val="00F27430"/>
    <w:rsid w:val="00F27FE3"/>
    <w:rsid w:val="00F30AE6"/>
    <w:rsid w:val="00F30C71"/>
    <w:rsid w:val="00F330BD"/>
    <w:rsid w:val="00F33129"/>
    <w:rsid w:val="00F34BE4"/>
    <w:rsid w:val="00F36795"/>
    <w:rsid w:val="00F36BB0"/>
    <w:rsid w:val="00F409E9"/>
    <w:rsid w:val="00F413C6"/>
    <w:rsid w:val="00F46504"/>
    <w:rsid w:val="00F51387"/>
    <w:rsid w:val="00F5190E"/>
    <w:rsid w:val="00F51E9C"/>
    <w:rsid w:val="00F54E95"/>
    <w:rsid w:val="00F5544F"/>
    <w:rsid w:val="00F55A7F"/>
    <w:rsid w:val="00F5600D"/>
    <w:rsid w:val="00F56439"/>
    <w:rsid w:val="00F5726E"/>
    <w:rsid w:val="00F6054B"/>
    <w:rsid w:val="00F608F9"/>
    <w:rsid w:val="00F71056"/>
    <w:rsid w:val="00F718C8"/>
    <w:rsid w:val="00F730EA"/>
    <w:rsid w:val="00F7471D"/>
    <w:rsid w:val="00F769BE"/>
    <w:rsid w:val="00F76C58"/>
    <w:rsid w:val="00F847C6"/>
    <w:rsid w:val="00F85D39"/>
    <w:rsid w:val="00F85DF0"/>
    <w:rsid w:val="00F87165"/>
    <w:rsid w:val="00F9241E"/>
    <w:rsid w:val="00F952DB"/>
    <w:rsid w:val="00F96870"/>
    <w:rsid w:val="00FA0BF5"/>
    <w:rsid w:val="00FA1202"/>
    <w:rsid w:val="00FA16F2"/>
    <w:rsid w:val="00FA1EF2"/>
    <w:rsid w:val="00FA3CF9"/>
    <w:rsid w:val="00FA3D14"/>
    <w:rsid w:val="00FA3F50"/>
    <w:rsid w:val="00FA5F42"/>
    <w:rsid w:val="00FA7A35"/>
    <w:rsid w:val="00FB0444"/>
    <w:rsid w:val="00FB0899"/>
    <w:rsid w:val="00FB6DB8"/>
    <w:rsid w:val="00FC1E76"/>
    <w:rsid w:val="00FC32CC"/>
    <w:rsid w:val="00FC4D56"/>
    <w:rsid w:val="00FC5A78"/>
    <w:rsid w:val="00FD0C1F"/>
    <w:rsid w:val="00FD2D30"/>
    <w:rsid w:val="00FD6E1D"/>
    <w:rsid w:val="00FE6D00"/>
    <w:rsid w:val="00FE6DBE"/>
    <w:rsid w:val="00FF1196"/>
    <w:rsid w:val="00FF1369"/>
    <w:rsid w:val="00FF19BC"/>
    <w:rsid w:val="00FF1D8A"/>
    <w:rsid w:val="00FF5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18ECF-93EA-40F8-B164-F3FDF12E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8DF"/>
  </w:style>
  <w:style w:type="paragraph" w:styleId="10">
    <w:name w:val="heading 1"/>
    <w:basedOn w:val="a"/>
    <w:next w:val="a"/>
    <w:link w:val="11"/>
    <w:uiPriority w:val="9"/>
    <w:qFormat/>
    <w:rsid w:val="00A948E7"/>
    <w:pPr>
      <w:keepNext/>
      <w:keepLines/>
      <w:spacing w:after="0" w:line="24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2"/>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3"/>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2">
    <w:name w:val="Верхний колонтитул Знак1"/>
    <w:link w:val="a5"/>
    <w:locked/>
    <w:rsid w:val="00FF1369"/>
    <w:rPr>
      <w:rFonts w:ascii="Calibri" w:eastAsia="Calibri" w:hAnsi="Calibri" w:cs="Times New Roman"/>
      <w:sz w:val="24"/>
      <w:szCs w:val="20"/>
      <w:lang w:eastAsia="ru-RU"/>
    </w:rPr>
  </w:style>
  <w:style w:type="character" w:customStyle="1" w:styleId="13">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paragraph" w:styleId="af0">
    <w:name w:val="Revision"/>
    <w:hidden/>
    <w:uiPriority w:val="99"/>
    <w:semiHidden/>
    <w:rsid w:val="008124E0"/>
    <w:pPr>
      <w:spacing w:after="0" w:line="240" w:lineRule="auto"/>
    </w:pPr>
  </w:style>
  <w:style w:type="table" w:customStyle="1" w:styleId="14">
    <w:name w:val="Сетка таблицы1"/>
    <w:basedOn w:val="a1"/>
    <w:rsid w:val="003A4A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A948E7"/>
    <w:rPr>
      <w:rFonts w:ascii="Times New Roman" w:eastAsiaTheme="majorEastAsia" w:hAnsi="Times New Roman" w:cstheme="majorBidi"/>
      <w:b/>
      <w:sz w:val="28"/>
      <w:szCs w:val="32"/>
    </w:rPr>
  </w:style>
  <w:style w:type="paragraph" w:customStyle="1" w:styleId="ConsPlusNormal">
    <w:name w:val="ConsPlusNormal"/>
    <w:rsid w:val="00A244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1 уровень"/>
    <w:basedOn w:val="ad"/>
    <w:uiPriority w:val="99"/>
    <w:rsid w:val="002B0F48"/>
    <w:pPr>
      <w:keepNext/>
      <w:pageBreakBefore/>
      <w:numPr>
        <w:numId w:val="10"/>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5">
    <w:name w:val="Заголовок1"/>
    <w:basedOn w:val="1"/>
    <w:link w:val="16"/>
    <w:uiPriority w:val="99"/>
    <w:rsid w:val="002B0F48"/>
    <w:rPr>
      <w:rFonts w:cs="Times New Roman"/>
      <w:sz w:val="28"/>
      <w:szCs w:val="28"/>
      <w:lang w:eastAsia="en-US"/>
    </w:rPr>
  </w:style>
  <w:style w:type="character" w:customStyle="1" w:styleId="16">
    <w:name w:val="Заголовок1 Знак"/>
    <w:link w:val="15"/>
    <w:uiPriority w:val="99"/>
    <w:locked/>
    <w:rsid w:val="002B0F48"/>
    <w:rPr>
      <w:rFonts w:ascii="Times New Roman" w:eastAsia="Times New Roman" w:hAnsi="Times New Roman" w:cs="Times New Roman"/>
      <w:b/>
      <w:bCs/>
      <w:kern w:val="32"/>
      <w:sz w:val="28"/>
      <w:szCs w:val="28"/>
    </w:rPr>
  </w:style>
  <w:style w:type="paragraph" w:customStyle="1" w:styleId="Default">
    <w:name w:val="Default"/>
    <w:rsid w:val="008E2B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570578786">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er\Desktop\&#1064;&#1072;&#1073;&#1083;&#1086;&#1085;&#1099;\&#1101;&#1083;&#1077;&#1082;&#1090;&#1088;&#1086;&#1085;&#1085;&#1099;&#1081;%20&#1092;&#1086;&#1088;&#1084;&#1091;&#1083;&#1103;&#1088;%20&#1087;&#1088;&#1080;&#1082;&#1072;&#107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776B4-21A8-4E94-9C6B-4CC3A2CF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электронный формуляр приказа.dotx</Template>
  <TotalTime>352</TotalTime>
  <Pages>1</Pages>
  <Words>9071</Words>
  <Characters>51711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60661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User</cp:lastModifiedBy>
  <cp:revision>266</cp:revision>
  <cp:lastPrinted>2021-12-10T06:24:00Z</cp:lastPrinted>
  <dcterms:created xsi:type="dcterms:W3CDTF">2020-11-30T07:54:00Z</dcterms:created>
  <dcterms:modified xsi:type="dcterms:W3CDTF">2021-12-14T12:04:00Z</dcterms:modified>
</cp:coreProperties>
</file>